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D21BD" w14:textId="3502EAC9" w:rsidR="007E49D8" w:rsidRPr="00063CF1" w:rsidRDefault="00DE700F" w:rsidP="00064E9E">
      <w:pPr>
        <w:pStyle w:val="Address"/>
        <w:jc w:val="both"/>
        <w:rPr>
          <w:b/>
          <w:sz w:val="24"/>
        </w:rPr>
      </w:pPr>
      <w:r w:rsidRPr="00063CF1">
        <w:rPr>
          <w:b/>
          <w:sz w:val="24"/>
        </w:rPr>
        <w:t>Academic Needs Analysis</w:t>
      </w:r>
    </w:p>
    <w:p w14:paraId="4BF5F696" w14:textId="137E80AC" w:rsidR="00DE700F" w:rsidRDefault="00DE700F" w:rsidP="00064E9E">
      <w:pPr>
        <w:pStyle w:val="Address"/>
        <w:jc w:val="both"/>
        <w:rPr>
          <w:b/>
          <w:color w:val="2F5496" w:themeColor="accent5" w:themeShade="BF"/>
          <w:sz w:val="24"/>
        </w:rPr>
      </w:pPr>
    </w:p>
    <w:p w14:paraId="7D5B1C7B" w14:textId="6D7F7F56" w:rsidR="00063CF1" w:rsidRDefault="00063CF1" w:rsidP="00064E9E">
      <w:pPr>
        <w:pStyle w:val="Address"/>
        <w:jc w:val="both"/>
        <w:rPr>
          <w:bCs/>
          <w:szCs w:val="18"/>
        </w:rPr>
      </w:pPr>
      <w:r w:rsidRPr="00DF38B3">
        <w:rPr>
          <w:bCs/>
          <w:szCs w:val="18"/>
        </w:rPr>
        <w:t xml:space="preserve">The Academic Needs Analysis (ANA) is an assessment of your current personal and professional development needs, including transferable skills. This </w:t>
      </w:r>
      <w:r>
        <w:rPr>
          <w:bCs/>
          <w:szCs w:val="18"/>
        </w:rPr>
        <w:t xml:space="preserve">form </w:t>
      </w:r>
      <w:r w:rsidRPr="00DF38B3">
        <w:rPr>
          <w:bCs/>
          <w:szCs w:val="18"/>
        </w:rPr>
        <w:t xml:space="preserve">should be completed in consultation with your supervisory team </w:t>
      </w:r>
      <w:r w:rsidRPr="008B55FE">
        <w:rPr>
          <w:b/>
          <w:bCs/>
          <w:szCs w:val="18"/>
        </w:rPr>
        <w:t>within the first 3 months of the commencement of your degree</w:t>
      </w:r>
      <w:r w:rsidRPr="00DF38B3">
        <w:rPr>
          <w:bCs/>
          <w:szCs w:val="18"/>
        </w:rPr>
        <w:t xml:space="preserve">. </w:t>
      </w:r>
    </w:p>
    <w:p w14:paraId="2B608981" w14:textId="77777777" w:rsidR="00063CF1" w:rsidRDefault="00063CF1" w:rsidP="00064E9E">
      <w:pPr>
        <w:pStyle w:val="Address"/>
        <w:jc w:val="both"/>
        <w:rPr>
          <w:bCs/>
          <w:szCs w:val="18"/>
        </w:rPr>
      </w:pPr>
    </w:p>
    <w:p w14:paraId="3187E637" w14:textId="77777777" w:rsidR="00063CF1" w:rsidRDefault="00063CF1" w:rsidP="00064E9E">
      <w:pPr>
        <w:pStyle w:val="Address"/>
        <w:jc w:val="both"/>
        <w:rPr>
          <w:bCs/>
          <w:szCs w:val="18"/>
        </w:rPr>
      </w:pPr>
      <w:r w:rsidRPr="00DF38B3">
        <w:rPr>
          <w:bCs/>
          <w:szCs w:val="18"/>
        </w:rPr>
        <w:t xml:space="preserve">Your training needs will be reassessed at least annually and may change during your studies. Please refer </w:t>
      </w:r>
      <w:r>
        <w:rPr>
          <w:bCs/>
          <w:szCs w:val="18"/>
        </w:rPr>
        <w:t xml:space="preserve">to the Code of Practice </w:t>
      </w:r>
      <w:r>
        <w:rPr>
          <w:bCs/>
          <w:sz w:val="16"/>
          <w:szCs w:val="16"/>
        </w:rPr>
        <w:t>(</w:t>
      </w:r>
      <w:hyperlink r:id="rId8" w:history="1">
        <w:r w:rsidRPr="001378D6">
          <w:rPr>
            <w:rStyle w:val="Hyperlink"/>
            <w:sz w:val="14"/>
            <w:szCs w:val="14"/>
          </w:rPr>
          <w:t>http://www.calendar.soton.ac.uk/sectionV/code-practice.html</w:t>
        </w:r>
      </w:hyperlink>
      <w:r>
        <w:rPr>
          <w:sz w:val="14"/>
          <w:szCs w:val="14"/>
        </w:rPr>
        <w:t xml:space="preserve">) </w:t>
      </w:r>
      <w:r w:rsidRPr="00DF38B3">
        <w:rPr>
          <w:bCs/>
          <w:szCs w:val="18"/>
        </w:rPr>
        <w:t xml:space="preserve">for more guidance. </w:t>
      </w:r>
    </w:p>
    <w:p w14:paraId="14FA94E9" w14:textId="77777777" w:rsidR="0071096C" w:rsidRDefault="0071096C" w:rsidP="00064E9E">
      <w:pPr>
        <w:pStyle w:val="Address"/>
        <w:jc w:val="both"/>
        <w:rPr>
          <w:bCs/>
          <w:szCs w:val="18"/>
        </w:rPr>
      </w:pPr>
    </w:p>
    <w:p w14:paraId="6C2F5EF9" w14:textId="28CA86CC" w:rsidR="0071096C" w:rsidRPr="00DF38B3" w:rsidRDefault="0071096C" w:rsidP="00064E9E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 xml:space="preserve">Please complete this form then forward it to your supervisor for review. Please circle/delete as appropriate. </w:t>
      </w:r>
      <w:r w:rsidRPr="00F41026">
        <w:rPr>
          <w:b/>
          <w:bCs/>
          <w:szCs w:val="18"/>
        </w:rPr>
        <w:t>Questions marked with an asterisk are mandatory.</w:t>
      </w:r>
    </w:p>
    <w:p w14:paraId="664854E1" w14:textId="77777777" w:rsidR="00063CF1" w:rsidRDefault="00063CF1" w:rsidP="00064E9E">
      <w:pPr>
        <w:pStyle w:val="Address"/>
        <w:jc w:val="both"/>
        <w:rPr>
          <w:b/>
          <w:color w:val="2F5496" w:themeColor="accent5" w:themeShade="BF"/>
          <w:sz w:val="24"/>
        </w:rPr>
      </w:pPr>
    </w:p>
    <w:p w14:paraId="7FED399D" w14:textId="355514DF" w:rsidR="00063CF1" w:rsidRPr="00CC2621" w:rsidRDefault="00CC2621" w:rsidP="00064E9E">
      <w:pPr>
        <w:pStyle w:val="Address"/>
        <w:jc w:val="both"/>
        <w:rPr>
          <w:b/>
          <w:sz w:val="22"/>
          <w:szCs w:val="22"/>
        </w:rPr>
      </w:pPr>
      <w:r w:rsidRPr="00CC2621">
        <w:rPr>
          <w:b/>
          <w:sz w:val="22"/>
          <w:szCs w:val="22"/>
        </w:rPr>
        <w:t xml:space="preserve">Section 1 - </w:t>
      </w:r>
      <w:r w:rsidR="00063CF1" w:rsidRPr="00CC2621">
        <w:rPr>
          <w:b/>
          <w:sz w:val="22"/>
          <w:szCs w:val="22"/>
        </w:rPr>
        <w:t>Confirmation of Details</w:t>
      </w:r>
    </w:p>
    <w:p w14:paraId="4AC8423B" w14:textId="77777777" w:rsidR="00063CF1" w:rsidRDefault="00063CF1" w:rsidP="00064E9E">
      <w:pPr>
        <w:pStyle w:val="Address"/>
        <w:jc w:val="both"/>
        <w:rPr>
          <w:b/>
          <w:color w:val="2F5496" w:themeColor="accent5" w:themeShade="BF"/>
          <w:sz w:val="24"/>
        </w:rPr>
      </w:pPr>
    </w:p>
    <w:p w14:paraId="4C580F9B" w14:textId="77777777" w:rsidR="00A928D8" w:rsidRPr="00063CF1" w:rsidRDefault="00A928D8" w:rsidP="00064E9E">
      <w:pPr>
        <w:pStyle w:val="Address"/>
        <w:jc w:val="both"/>
        <w:rPr>
          <w:b/>
          <w:bCs/>
        </w:rPr>
      </w:pPr>
      <w:r w:rsidRPr="00063CF1">
        <w:rPr>
          <w:b/>
          <w:bCs/>
        </w:rPr>
        <w:t>Student Details:</w:t>
      </w:r>
    </w:p>
    <w:p w14:paraId="431BE733" w14:textId="695B9947" w:rsidR="0084091B" w:rsidRPr="004D2BF3" w:rsidRDefault="00DE7600" w:rsidP="00064E9E">
      <w:pPr>
        <w:pStyle w:val="Address"/>
        <w:jc w:val="both"/>
        <w:rPr>
          <w:bCs/>
        </w:rPr>
      </w:pPr>
      <w:r>
        <w:rPr>
          <w:bCs/>
          <w:color w:val="0070C0"/>
        </w:rPr>
        <w:tab/>
      </w:r>
      <w:r w:rsidR="00554513">
        <w:rPr>
          <w:bCs/>
        </w:rPr>
        <w:tab/>
      </w:r>
      <w:r w:rsidR="007104DF">
        <w:rPr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1E3C0D" w:rsidRPr="001E3C0D" w14:paraId="5D87A77B" w14:textId="1A53A6C7" w:rsidTr="001E3C0D">
        <w:tc>
          <w:tcPr>
            <w:tcW w:w="1980" w:type="dxa"/>
          </w:tcPr>
          <w:p w14:paraId="5C199C22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>Student name</w:t>
            </w:r>
          </w:p>
        </w:tc>
        <w:tc>
          <w:tcPr>
            <w:tcW w:w="7647" w:type="dxa"/>
          </w:tcPr>
          <w:p w14:paraId="1631D92B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4AC438CA" w14:textId="1164F4EE" w:rsidTr="001E3C0D">
        <w:tc>
          <w:tcPr>
            <w:tcW w:w="1980" w:type="dxa"/>
          </w:tcPr>
          <w:p w14:paraId="3830FF70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>Student ID number</w:t>
            </w:r>
          </w:p>
        </w:tc>
        <w:tc>
          <w:tcPr>
            <w:tcW w:w="7647" w:type="dxa"/>
          </w:tcPr>
          <w:p w14:paraId="69150BAD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393A7D75" w14:textId="676DD50B" w:rsidTr="001E3C0D">
        <w:tc>
          <w:tcPr>
            <w:tcW w:w="1980" w:type="dxa"/>
          </w:tcPr>
          <w:p w14:paraId="64C373B3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>Programme name</w:t>
            </w:r>
          </w:p>
        </w:tc>
        <w:tc>
          <w:tcPr>
            <w:tcW w:w="7647" w:type="dxa"/>
          </w:tcPr>
          <w:p w14:paraId="7B930818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581B5E2F" w14:textId="52AA7FA5" w:rsidTr="001E3C0D">
        <w:tc>
          <w:tcPr>
            <w:tcW w:w="1980" w:type="dxa"/>
          </w:tcPr>
          <w:p w14:paraId="13EBCCC5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>Academic Unit</w:t>
            </w:r>
          </w:p>
        </w:tc>
        <w:tc>
          <w:tcPr>
            <w:tcW w:w="7647" w:type="dxa"/>
          </w:tcPr>
          <w:p w14:paraId="71EFD1C0" w14:textId="77777777" w:rsidR="001E3C0D" w:rsidRPr="001E3C0D" w:rsidRDefault="001E3C0D" w:rsidP="00064E9E">
            <w:pPr>
              <w:pStyle w:val="Address"/>
              <w:jc w:val="both"/>
            </w:pPr>
          </w:p>
        </w:tc>
      </w:tr>
    </w:tbl>
    <w:p w14:paraId="5BF88755" w14:textId="6254CB1A" w:rsidR="001C59E5" w:rsidRDefault="001C59E5" w:rsidP="00064E9E">
      <w:pPr>
        <w:pStyle w:val="Address"/>
        <w:jc w:val="both"/>
        <w:rPr>
          <w:b/>
        </w:rPr>
      </w:pPr>
    </w:p>
    <w:p w14:paraId="59236F66" w14:textId="77777777" w:rsidR="005805C8" w:rsidRDefault="005805C8" w:rsidP="00064E9E">
      <w:pPr>
        <w:pStyle w:val="Address"/>
        <w:jc w:val="both"/>
        <w:rPr>
          <w:b/>
        </w:rPr>
      </w:pPr>
    </w:p>
    <w:p w14:paraId="7F7E4895" w14:textId="6DD24863" w:rsidR="001C59E5" w:rsidRPr="00977F1D" w:rsidRDefault="001C59E5" w:rsidP="00064E9E">
      <w:pPr>
        <w:pStyle w:val="Address"/>
        <w:jc w:val="both"/>
        <w:rPr>
          <w:strike/>
        </w:rPr>
      </w:pPr>
      <w:r w:rsidRPr="00977F1D">
        <w:rPr>
          <w:b/>
          <w:bCs/>
        </w:rPr>
        <w:t>Supervisory Team</w:t>
      </w:r>
      <w:r w:rsidR="002E4A05">
        <w:rPr>
          <w:b/>
          <w:bCs/>
        </w:rPr>
        <w:t xml:space="preserve"> details:</w:t>
      </w:r>
      <w:r w:rsidRPr="00977F1D">
        <w:rPr>
          <w:b/>
          <w:bCs/>
        </w:rPr>
        <w:tab/>
      </w:r>
      <w:r w:rsidRPr="00977F1D">
        <w:t xml:space="preserve"> </w:t>
      </w:r>
    </w:p>
    <w:p w14:paraId="2AB36DA6" w14:textId="77777777" w:rsidR="001C59E5" w:rsidRDefault="001C59E5" w:rsidP="00064E9E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1E3C0D" w:rsidRPr="001E3C0D" w14:paraId="41701480" w14:textId="34580EAF" w:rsidTr="001E3C0D">
        <w:tc>
          <w:tcPr>
            <w:tcW w:w="2547" w:type="dxa"/>
          </w:tcPr>
          <w:p w14:paraId="5944DA1B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Main supervisor name: </w:t>
            </w:r>
          </w:p>
        </w:tc>
        <w:tc>
          <w:tcPr>
            <w:tcW w:w="7080" w:type="dxa"/>
          </w:tcPr>
          <w:p w14:paraId="31381436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43994CCD" w14:textId="4F6C1DC7" w:rsidTr="001E3C0D">
        <w:tc>
          <w:tcPr>
            <w:tcW w:w="2547" w:type="dxa"/>
          </w:tcPr>
          <w:p w14:paraId="03CF526A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Loading (%): </w:t>
            </w:r>
            <w:r w:rsidRPr="001E3C0D">
              <w:tab/>
            </w:r>
            <w:r w:rsidRPr="001E3C0D">
              <w:tab/>
            </w:r>
          </w:p>
        </w:tc>
        <w:tc>
          <w:tcPr>
            <w:tcW w:w="7080" w:type="dxa"/>
          </w:tcPr>
          <w:p w14:paraId="01BF440C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67B811B9" w14:textId="21A2314A" w:rsidTr="001E3C0D">
        <w:tc>
          <w:tcPr>
            <w:tcW w:w="2547" w:type="dxa"/>
          </w:tcPr>
          <w:p w14:paraId="6B243953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  <w:tc>
          <w:tcPr>
            <w:tcW w:w="7080" w:type="dxa"/>
          </w:tcPr>
          <w:p w14:paraId="6649AED0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</w:tr>
      <w:tr w:rsidR="001E3C0D" w:rsidRPr="001E3C0D" w14:paraId="02D590D8" w14:textId="33C4449E" w:rsidTr="001E3C0D">
        <w:tc>
          <w:tcPr>
            <w:tcW w:w="2547" w:type="dxa"/>
          </w:tcPr>
          <w:p w14:paraId="1B8CC7B1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Second supervisor name: </w:t>
            </w:r>
          </w:p>
        </w:tc>
        <w:tc>
          <w:tcPr>
            <w:tcW w:w="7080" w:type="dxa"/>
          </w:tcPr>
          <w:p w14:paraId="0B894030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00425086" w14:textId="2B701C4C" w:rsidTr="001E3C0D">
        <w:tc>
          <w:tcPr>
            <w:tcW w:w="2547" w:type="dxa"/>
          </w:tcPr>
          <w:p w14:paraId="56226324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  <w:r w:rsidRPr="001E3C0D">
              <w:t>Loading (%):</w:t>
            </w:r>
          </w:p>
        </w:tc>
        <w:tc>
          <w:tcPr>
            <w:tcW w:w="7080" w:type="dxa"/>
          </w:tcPr>
          <w:p w14:paraId="06FA658E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2C0BB0DF" w14:textId="4F16B92C" w:rsidTr="001E3C0D">
        <w:tc>
          <w:tcPr>
            <w:tcW w:w="2547" w:type="dxa"/>
          </w:tcPr>
          <w:p w14:paraId="0B17D324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  <w:tc>
          <w:tcPr>
            <w:tcW w:w="7080" w:type="dxa"/>
          </w:tcPr>
          <w:p w14:paraId="35CABCDA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</w:tr>
      <w:tr w:rsidR="001E3C0D" w:rsidRPr="001E3C0D" w14:paraId="5CAA41FD" w14:textId="3DBBD84E" w:rsidTr="001E3C0D">
        <w:tc>
          <w:tcPr>
            <w:tcW w:w="2547" w:type="dxa"/>
          </w:tcPr>
          <w:p w14:paraId="578D23FB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Third supervisor name: </w:t>
            </w:r>
          </w:p>
        </w:tc>
        <w:tc>
          <w:tcPr>
            <w:tcW w:w="7080" w:type="dxa"/>
          </w:tcPr>
          <w:p w14:paraId="6A65EB65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7C32E982" w14:textId="63047155" w:rsidTr="001E3C0D">
        <w:tc>
          <w:tcPr>
            <w:tcW w:w="2547" w:type="dxa"/>
          </w:tcPr>
          <w:p w14:paraId="0AB27B5A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  <w:r w:rsidRPr="001E3C0D">
              <w:t>Loading (%):</w:t>
            </w:r>
          </w:p>
        </w:tc>
        <w:tc>
          <w:tcPr>
            <w:tcW w:w="7080" w:type="dxa"/>
          </w:tcPr>
          <w:p w14:paraId="3C7CBC72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38525755" w14:textId="185630D7" w:rsidTr="001E3C0D">
        <w:tc>
          <w:tcPr>
            <w:tcW w:w="2547" w:type="dxa"/>
          </w:tcPr>
          <w:p w14:paraId="48351ACF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  <w:tc>
          <w:tcPr>
            <w:tcW w:w="7080" w:type="dxa"/>
          </w:tcPr>
          <w:p w14:paraId="3D9C7043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</w:tr>
      <w:tr w:rsidR="001E3C0D" w:rsidRPr="001E3C0D" w14:paraId="2BDB4E8B" w14:textId="358B911C" w:rsidTr="001E3C0D">
        <w:tc>
          <w:tcPr>
            <w:tcW w:w="2547" w:type="dxa"/>
          </w:tcPr>
          <w:p w14:paraId="49ED3371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Fourth supervisor name: </w:t>
            </w:r>
          </w:p>
        </w:tc>
        <w:tc>
          <w:tcPr>
            <w:tcW w:w="7080" w:type="dxa"/>
          </w:tcPr>
          <w:p w14:paraId="464A9FAF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7D2A28DB" w14:textId="37DCE57A" w:rsidTr="001E3C0D">
        <w:tc>
          <w:tcPr>
            <w:tcW w:w="2547" w:type="dxa"/>
          </w:tcPr>
          <w:p w14:paraId="1760F1D5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  <w:r w:rsidRPr="001E3C0D">
              <w:t>Loading (%):</w:t>
            </w:r>
          </w:p>
        </w:tc>
        <w:tc>
          <w:tcPr>
            <w:tcW w:w="7080" w:type="dxa"/>
          </w:tcPr>
          <w:p w14:paraId="305C3830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02B61F5A" w14:textId="5CE44C1F" w:rsidTr="001E3C0D">
        <w:tc>
          <w:tcPr>
            <w:tcW w:w="2547" w:type="dxa"/>
          </w:tcPr>
          <w:p w14:paraId="556E4767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  <w:tc>
          <w:tcPr>
            <w:tcW w:w="7080" w:type="dxa"/>
          </w:tcPr>
          <w:p w14:paraId="3D49346D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</w:p>
        </w:tc>
      </w:tr>
      <w:tr w:rsidR="001E3C0D" w:rsidRPr="001E3C0D" w14:paraId="0BB26685" w14:textId="3C6D1A68" w:rsidTr="001E3C0D">
        <w:tc>
          <w:tcPr>
            <w:tcW w:w="2547" w:type="dxa"/>
          </w:tcPr>
          <w:p w14:paraId="1FDD6683" w14:textId="77777777" w:rsidR="001E3C0D" w:rsidRPr="001E3C0D" w:rsidRDefault="001E3C0D" w:rsidP="00064E9E">
            <w:pPr>
              <w:pStyle w:val="Address"/>
              <w:jc w:val="both"/>
            </w:pPr>
            <w:r w:rsidRPr="001E3C0D">
              <w:t xml:space="preserve">Fifth supervisor name: </w:t>
            </w:r>
          </w:p>
        </w:tc>
        <w:tc>
          <w:tcPr>
            <w:tcW w:w="7080" w:type="dxa"/>
          </w:tcPr>
          <w:p w14:paraId="409AD555" w14:textId="77777777" w:rsidR="001E3C0D" w:rsidRPr="001E3C0D" w:rsidRDefault="001E3C0D" w:rsidP="00064E9E">
            <w:pPr>
              <w:pStyle w:val="Address"/>
              <w:jc w:val="both"/>
            </w:pPr>
          </w:p>
        </w:tc>
      </w:tr>
      <w:tr w:rsidR="001E3C0D" w:rsidRPr="001E3C0D" w14:paraId="4AD0617D" w14:textId="0EF6F7A5" w:rsidTr="001E3C0D">
        <w:tc>
          <w:tcPr>
            <w:tcW w:w="2547" w:type="dxa"/>
          </w:tcPr>
          <w:p w14:paraId="5613A5E7" w14:textId="77777777" w:rsidR="001E3C0D" w:rsidRPr="001E3C0D" w:rsidRDefault="001E3C0D" w:rsidP="00064E9E">
            <w:pPr>
              <w:pStyle w:val="Address"/>
              <w:jc w:val="both"/>
              <w:rPr>
                <w:b/>
              </w:rPr>
            </w:pPr>
            <w:r w:rsidRPr="001E3C0D">
              <w:t>Loading (%):</w:t>
            </w:r>
          </w:p>
        </w:tc>
        <w:tc>
          <w:tcPr>
            <w:tcW w:w="7080" w:type="dxa"/>
          </w:tcPr>
          <w:p w14:paraId="33873FA5" w14:textId="77777777" w:rsidR="001E3C0D" w:rsidRPr="001E3C0D" w:rsidRDefault="001E3C0D" w:rsidP="00064E9E">
            <w:pPr>
              <w:pStyle w:val="Address"/>
              <w:jc w:val="both"/>
            </w:pPr>
          </w:p>
        </w:tc>
      </w:tr>
    </w:tbl>
    <w:p w14:paraId="1A74AA21" w14:textId="4597A957" w:rsidR="005805C8" w:rsidRDefault="00286243" w:rsidP="00064E9E">
      <w:pPr>
        <w:pStyle w:val="Address"/>
        <w:jc w:val="both"/>
        <w:rPr>
          <w:szCs w:val="18"/>
        </w:rPr>
      </w:pPr>
      <w:r>
        <w:rPr>
          <w:szCs w:val="18"/>
        </w:rPr>
        <w:tab/>
      </w:r>
    </w:p>
    <w:p w14:paraId="218B1AAE" w14:textId="16900EAE" w:rsidR="00E234C2" w:rsidRDefault="00E234C2" w:rsidP="00064E9E">
      <w:pPr>
        <w:pStyle w:val="Address"/>
        <w:jc w:val="both"/>
        <w:rPr>
          <w:szCs w:val="18"/>
        </w:rPr>
      </w:pPr>
    </w:p>
    <w:p w14:paraId="708B3BAE" w14:textId="25391E08" w:rsidR="00162F4C" w:rsidRPr="00EA05E3" w:rsidRDefault="001E3C0D" w:rsidP="00064E9E">
      <w:pPr>
        <w:pStyle w:val="Address"/>
        <w:jc w:val="both"/>
        <w:rPr>
          <w:szCs w:val="18"/>
        </w:rPr>
      </w:pPr>
      <w:r w:rsidRPr="001E3C0D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D6696E3" wp14:editId="3FF7EC82">
                <wp:simplePos x="0" y="0"/>
                <wp:positionH relativeFrom="column">
                  <wp:posOffset>35560</wp:posOffset>
                </wp:positionH>
                <wp:positionV relativeFrom="paragraph">
                  <wp:posOffset>194310</wp:posOffset>
                </wp:positionV>
                <wp:extent cx="6049645" cy="2482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1DCDD" w14:textId="330726DF" w:rsidR="001E3C0D" w:rsidRDefault="001E3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9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15.3pt;width:476.35pt;height:19.5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">
                <v:textbox>
                  <w:txbxContent>
                    <w:p w14:paraId="13E1DCDD" w14:textId="330726DF" w:rsidR="001E3C0D" w:rsidRDefault="001E3C0D"/>
                  </w:txbxContent>
                </v:textbox>
                <w10:wrap type="square"/>
              </v:shape>
            </w:pict>
          </mc:Fallback>
        </mc:AlternateContent>
      </w:r>
      <w:r w:rsidR="00E653F6">
        <w:rPr>
          <w:b/>
          <w:bCs/>
          <w:color w:val="FF0000"/>
          <w:szCs w:val="18"/>
        </w:rPr>
        <w:t>*</w:t>
      </w:r>
      <w:r>
        <w:rPr>
          <w:b/>
          <w:bCs/>
          <w:color w:val="FF0000"/>
          <w:szCs w:val="18"/>
        </w:rPr>
        <w:t xml:space="preserve"> </w:t>
      </w:r>
      <w:r w:rsidR="00162F4C" w:rsidRPr="00E234C2">
        <w:rPr>
          <w:szCs w:val="18"/>
        </w:rPr>
        <w:t>P</w:t>
      </w:r>
      <w:r w:rsidR="00162F4C">
        <w:rPr>
          <w:szCs w:val="18"/>
        </w:rPr>
        <w:t>lease outline your project title</w:t>
      </w:r>
      <w:r w:rsidR="00EA05E3">
        <w:rPr>
          <w:szCs w:val="18"/>
        </w:rPr>
        <w:t>/provisional thesis title</w:t>
      </w:r>
      <w:r w:rsidR="00162F4C">
        <w:rPr>
          <w:szCs w:val="18"/>
        </w:rPr>
        <w:t xml:space="preserve">: </w:t>
      </w:r>
      <w:r w:rsidR="002A6B7A">
        <w:rPr>
          <w:szCs w:val="18"/>
        </w:rPr>
        <w:t xml:space="preserve">     </w:t>
      </w:r>
      <w:r w:rsidR="00162F4C" w:rsidRPr="00072658">
        <w:rPr>
          <w:sz w:val="16"/>
          <w:szCs w:val="16"/>
        </w:rPr>
        <w:tab/>
      </w:r>
    </w:p>
    <w:p w14:paraId="62F97EEF" w14:textId="77777777" w:rsidR="001E3C0D" w:rsidRDefault="001E3C0D" w:rsidP="00064E9E">
      <w:pPr>
        <w:pStyle w:val="Address"/>
        <w:jc w:val="both"/>
        <w:rPr>
          <w:b/>
        </w:rPr>
      </w:pPr>
    </w:p>
    <w:p w14:paraId="6953DF28" w14:textId="77777777" w:rsidR="005805C8" w:rsidRDefault="005805C8" w:rsidP="00064E9E">
      <w:pPr>
        <w:pStyle w:val="Address"/>
        <w:jc w:val="both"/>
        <w:rPr>
          <w:b/>
        </w:rPr>
      </w:pPr>
    </w:p>
    <w:p w14:paraId="51A4EB08" w14:textId="77777777" w:rsidR="005805C8" w:rsidRDefault="005805C8" w:rsidP="00064E9E">
      <w:pPr>
        <w:pStyle w:val="Address"/>
        <w:jc w:val="both"/>
        <w:rPr>
          <w:b/>
        </w:rPr>
      </w:pPr>
    </w:p>
    <w:p w14:paraId="3ED96228" w14:textId="77777777" w:rsidR="005805C8" w:rsidRDefault="005805C8" w:rsidP="00064E9E">
      <w:pPr>
        <w:pStyle w:val="Address"/>
        <w:jc w:val="both"/>
        <w:rPr>
          <w:b/>
        </w:rPr>
      </w:pPr>
    </w:p>
    <w:p w14:paraId="08DE7461" w14:textId="77777777" w:rsidR="005805C8" w:rsidRDefault="005805C8" w:rsidP="00064E9E">
      <w:pPr>
        <w:pStyle w:val="Address"/>
        <w:jc w:val="both"/>
        <w:rPr>
          <w:b/>
        </w:rPr>
      </w:pPr>
    </w:p>
    <w:p w14:paraId="597AE113" w14:textId="77777777" w:rsidR="002A0139" w:rsidRPr="00AF36C4" w:rsidRDefault="008D58C0" w:rsidP="00064E9E">
      <w:pPr>
        <w:pStyle w:val="Address"/>
        <w:jc w:val="both"/>
        <w:rPr>
          <w:b/>
          <w:sz w:val="20"/>
          <w:szCs w:val="20"/>
        </w:rPr>
      </w:pPr>
      <w:r w:rsidRPr="00AF36C4">
        <w:rPr>
          <w:b/>
          <w:sz w:val="20"/>
          <w:szCs w:val="20"/>
        </w:rPr>
        <w:t xml:space="preserve">Research </w:t>
      </w:r>
      <w:r w:rsidR="002A0139" w:rsidRPr="00AF36C4">
        <w:rPr>
          <w:b/>
          <w:sz w:val="20"/>
          <w:szCs w:val="20"/>
        </w:rPr>
        <w:t xml:space="preserve">Ethics </w:t>
      </w:r>
    </w:p>
    <w:p w14:paraId="17213009" w14:textId="77777777" w:rsidR="00264967" w:rsidRDefault="00264967" w:rsidP="00064E9E">
      <w:pPr>
        <w:pStyle w:val="Address"/>
        <w:jc w:val="both"/>
        <w:rPr>
          <w:b/>
        </w:rPr>
      </w:pPr>
    </w:p>
    <w:p w14:paraId="67B0B276" w14:textId="31EA429D" w:rsidR="00264967" w:rsidRPr="00264967" w:rsidRDefault="00E653F6" w:rsidP="00064E9E">
      <w:pPr>
        <w:spacing w:after="0"/>
        <w:jc w:val="both"/>
        <w:rPr>
          <w:color w:val="0070C0"/>
          <w:szCs w:val="18"/>
        </w:rPr>
      </w:pPr>
      <w:r>
        <w:rPr>
          <w:b/>
          <w:bCs/>
          <w:color w:val="FF0000"/>
          <w:szCs w:val="18"/>
        </w:rPr>
        <w:t>*</w:t>
      </w:r>
      <w:r w:rsidR="00A928D8">
        <w:rPr>
          <w:b/>
          <w:bCs/>
          <w:color w:val="FF0000"/>
          <w:szCs w:val="18"/>
        </w:rPr>
        <w:t xml:space="preserve"> </w:t>
      </w:r>
      <w:r w:rsidR="00264967" w:rsidRPr="00264967">
        <w:rPr>
          <w:szCs w:val="18"/>
        </w:rPr>
        <w:t>I understand what ethical approval is and I understand the University’s ethics policy</w:t>
      </w:r>
      <w:r w:rsidR="00A21A13">
        <w:rPr>
          <w:szCs w:val="18"/>
        </w:rPr>
        <w:t>.</w:t>
      </w:r>
      <w:r w:rsidR="00856CF2">
        <w:rPr>
          <w:szCs w:val="18"/>
        </w:rPr>
        <w:tab/>
        <w:t>Yes/No</w:t>
      </w:r>
      <w:r w:rsidR="00264967">
        <w:rPr>
          <w:szCs w:val="18"/>
        </w:rPr>
        <w:tab/>
      </w:r>
    </w:p>
    <w:p w14:paraId="69FC22C3" w14:textId="17089E31" w:rsidR="00DA558E" w:rsidRPr="00D22F85" w:rsidRDefault="001D1E1D" w:rsidP="00064E9E">
      <w:pPr>
        <w:spacing w:after="0" w:line="240" w:lineRule="auto"/>
        <w:jc w:val="both"/>
        <w:rPr>
          <w:color w:val="FF0000"/>
          <w:sz w:val="14"/>
          <w:szCs w:val="14"/>
        </w:rPr>
      </w:pPr>
      <w:hyperlink r:id="rId9" w:history="1">
        <w:r w:rsidR="00D22F85" w:rsidRPr="00D22F85">
          <w:rPr>
            <w:rStyle w:val="Hyperlink"/>
            <w:sz w:val="14"/>
            <w:szCs w:val="14"/>
          </w:rPr>
          <w:t>http://www.southampton.ac.uk/doctoral-college/professional-development-programme/research-ethics-requirements/ethics-reqs.page</w:t>
        </w:r>
      </w:hyperlink>
      <w:r w:rsidR="00D22F85" w:rsidRPr="00D22F85">
        <w:rPr>
          <w:color w:val="FF0000"/>
          <w:sz w:val="14"/>
          <w:szCs w:val="14"/>
        </w:rPr>
        <w:t xml:space="preserve"> </w:t>
      </w:r>
    </w:p>
    <w:p w14:paraId="691AF052" w14:textId="77777777" w:rsidR="00D22F85" w:rsidRDefault="00D22F85" w:rsidP="00064E9E">
      <w:pPr>
        <w:spacing w:after="0" w:line="240" w:lineRule="auto"/>
        <w:jc w:val="both"/>
        <w:rPr>
          <w:color w:val="FF0000"/>
        </w:rPr>
      </w:pPr>
    </w:p>
    <w:p w14:paraId="462FC540" w14:textId="7D4EC1D4" w:rsidR="00332D09" w:rsidRPr="00332D09" w:rsidRDefault="00E653F6" w:rsidP="00064E9E">
      <w:pPr>
        <w:spacing w:after="0" w:line="240" w:lineRule="auto"/>
        <w:jc w:val="both"/>
        <w:rPr>
          <w:szCs w:val="20"/>
          <w:lang w:eastAsia="en-US"/>
        </w:rPr>
      </w:pPr>
      <w:r>
        <w:rPr>
          <w:b/>
          <w:bCs/>
          <w:color w:val="FF0000"/>
          <w:szCs w:val="18"/>
        </w:rPr>
        <w:t>*</w:t>
      </w:r>
      <w:r w:rsidR="00A928D8">
        <w:rPr>
          <w:b/>
          <w:bCs/>
          <w:color w:val="FF0000"/>
          <w:szCs w:val="18"/>
        </w:rPr>
        <w:t xml:space="preserve"> </w:t>
      </w:r>
      <w:r w:rsidR="00DA558E" w:rsidRPr="009D3DFE">
        <w:rPr>
          <w:szCs w:val="20"/>
          <w:lang w:eastAsia="en-US"/>
        </w:rPr>
        <w:t xml:space="preserve">Have you completed the mandatory EPIGEUM Ethics training? </w:t>
      </w:r>
      <w:r w:rsidR="00332D09" w:rsidRPr="00332D09">
        <w:rPr>
          <w:sz w:val="16"/>
          <w:szCs w:val="16"/>
          <w:lang w:eastAsia="en-US"/>
        </w:rPr>
        <w:t>(</w:t>
      </w:r>
      <w:r w:rsidR="00332D09">
        <w:rPr>
          <w:sz w:val="16"/>
          <w:szCs w:val="16"/>
          <w:lang w:eastAsia="en-US"/>
        </w:rPr>
        <w:t>A</w:t>
      </w:r>
      <w:r w:rsidR="00332D09" w:rsidRPr="00332D09">
        <w:rPr>
          <w:sz w:val="16"/>
          <w:szCs w:val="16"/>
          <w:lang w:eastAsia="en-US"/>
        </w:rPr>
        <w:t>vailable on Blackboard)</w:t>
      </w:r>
      <w:r w:rsidR="000C7164">
        <w:rPr>
          <w:szCs w:val="20"/>
          <w:lang w:eastAsia="en-US"/>
        </w:rPr>
        <w:t xml:space="preserve">      </w:t>
      </w:r>
      <w:r w:rsidR="000C7164">
        <w:rPr>
          <w:szCs w:val="20"/>
          <w:lang w:eastAsia="en-US"/>
        </w:rPr>
        <w:tab/>
      </w:r>
      <w:r w:rsidR="00856CF2">
        <w:rPr>
          <w:szCs w:val="18"/>
        </w:rPr>
        <w:t>Yes/No</w:t>
      </w:r>
    </w:p>
    <w:p w14:paraId="692FCDEE" w14:textId="77777777" w:rsidR="00DA558E" w:rsidRDefault="00DA558E" w:rsidP="00064E9E">
      <w:pPr>
        <w:pStyle w:val="Address"/>
        <w:jc w:val="both"/>
        <w:rPr>
          <w:b/>
        </w:rPr>
      </w:pPr>
    </w:p>
    <w:p w14:paraId="1CC5A1FF" w14:textId="516EE7E9" w:rsidR="00DA558E" w:rsidRPr="00F33D5C" w:rsidRDefault="00E653F6" w:rsidP="00064E9E">
      <w:pPr>
        <w:spacing w:after="0" w:line="240" w:lineRule="auto"/>
        <w:jc w:val="both"/>
        <w:rPr>
          <w:szCs w:val="20"/>
          <w:lang w:eastAsia="en-US"/>
        </w:rPr>
      </w:pPr>
      <w:r>
        <w:rPr>
          <w:b/>
          <w:bCs/>
          <w:color w:val="FF0000"/>
          <w:szCs w:val="18"/>
        </w:rPr>
        <w:t>*</w:t>
      </w:r>
      <w:r w:rsidR="00A928D8">
        <w:rPr>
          <w:b/>
          <w:bCs/>
          <w:color w:val="FF0000"/>
          <w:szCs w:val="18"/>
        </w:rPr>
        <w:t xml:space="preserve"> </w:t>
      </w:r>
      <w:r w:rsidR="00DA558E" w:rsidRPr="00F33D5C">
        <w:rPr>
          <w:szCs w:val="20"/>
          <w:lang w:eastAsia="en-US"/>
        </w:rPr>
        <w:t>Does your project require ethical approval?</w:t>
      </w:r>
      <w:r w:rsidR="00DA558E">
        <w:rPr>
          <w:szCs w:val="18"/>
        </w:rPr>
        <w:t xml:space="preserve">                                         </w:t>
      </w:r>
      <w:r w:rsidR="00A928D8">
        <w:rPr>
          <w:szCs w:val="18"/>
        </w:rPr>
        <w:t xml:space="preserve">                              </w:t>
      </w:r>
      <w:r w:rsidR="00856CF2">
        <w:rPr>
          <w:szCs w:val="18"/>
        </w:rPr>
        <w:t>Yes/No</w:t>
      </w:r>
    </w:p>
    <w:p w14:paraId="64E47546" w14:textId="77777777" w:rsidR="00DA558E" w:rsidRPr="00F33D5C" w:rsidRDefault="00DA558E" w:rsidP="00064E9E">
      <w:pPr>
        <w:spacing w:after="0" w:line="240" w:lineRule="auto"/>
        <w:jc w:val="both"/>
        <w:rPr>
          <w:sz w:val="16"/>
          <w:szCs w:val="16"/>
          <w:lang w:eastAsia="en-US"/>
        </w:rPr>
      </w:pPr>
      <w:r w:rsidRPr="00F33D5C">
        <w:rPr>
          <w:sz w:val="16"/>
          <w:szCs w:val="16"/>
          <w:lang w:eastAsia="en-US"/>
        </w:rPr>
        <w:t>Please look at the University’s Ethics Policy for guidance and discuss this with your supervisor.</w:t>
      </w:r>
    </w:p>
    <w:p w14:paraId="446F2BE4" w14:textId="6B426249" w:rsidR="00DA558E" w:rsidRPr="00D22F85" w:rsidRDefault="001D1E1D" w:rsidP="00064E9E">
      <w:pPr>
        <w:pStyle w:val="Address"/>
        <w:jc w:val="both"/>
        <w:rPr>
          <w:rStyle w:val="Hyperlink"/>
          <w:sz w:val="14"/>
          <w:szCs w:val="14"/>
          <w:lang w:eastAsia="en-US"/>
        </w:rPr>
      </w:pPr>
      <w:hyperlink r:id="rId10" w:history="1">
        <w:r w:rsidR="00D22F85" w:rsidRPr="00D22F85">
          <w:rPr>
            <w:rStyle w:val="Hyperlink"/>
            <w:sz w:val="14"/>
            <w:szCs w:val="14"/>
            <w:lang w:eastAsia="en-US"/>
          </w:rPr>
          <w:t>http://www.southampton.ac.uk/about/governance/policies/ethics.page</w:t>
        </w:r>
      </w:hyperlink>
    </w:p>
    <w:p w14:paraId="467222B6" w14:textId="6491FBED" w:rsidR="00D22F85" w:rsidRDefault="00D22F85" w:rsidP="00064E9E">
      <w:pPr>
        <w:pStyle w:val="Address"/>
        <w:jc w:val="both"/>
        <w:rPr>
          <w:rStyle w:val="Hyperlink"/>
          <w:sz w:val="16"/>
          <w:szCs w:val="16"/>
          <w:lang w:eastAsia="en-US"/>
        </w:rPr>
      </w:pPr>
    </w:p>
    <w:p w14:paraId="59D79D69" w14:textId="6BBE0B18" w:rsidR="00DA558E" w:rsidRPr="009D3DFE" w:rsidRDefault="00DA558E" w:rsidP="00064E9E">
      <w:pPr>
        <w:spacing w:after="0" w:line="240" w:lineRule="auto"/>
        <w:jc w:val="both"/>
        <w:rPr>
          <w:szCs w:val="20"/>
          <w:lang w:eastAsia="en-US"/>
        </w:rPr>
      </w:pPr>
      <w:r w:rsidRPr="009D3DFE">
        <w:rPr>
          <w:szCs w:val="20"/>
          <w:lang w:eastAsia="en-US"/>
        </w:rPr>
        <w:t xml:space="preserve">If </w:t>
      </w:r>
      <w:r w:rsidRPr="00072658">
        <w:rPr>
          <w:b/>
          <w:bCs/>
          <w:szCs w:val="20"/>
          <w:lang w:eastAsia="en-US"/>
        </w:rPr>
        <w:t>applicable</w:t>
      </w:r>
      <w:r w:rsidRPr="009D3DFE">
        <w:rPr>
          <w:szCs w:val="20"/>
          <w:lang w:eastAsia="en-US"/>
        </w:rPr>
        <w:t>, is ethical approval already in place for your project?</w:t>
      </w:r>
      <w:r>
        <w:rPr>
          <w:szCs w:val="18"/>
        </w:rPr>
        <w:t xml:space="preserve">         </w:t>
      </w:r>
      <w:r w:rsidR="000C7164">
        <w:rPr>
          <w:szCs w:val="18"/>
        </w:rPr>
        <w:t xml:space="preserve">                              </w:t>
      </w:r>
      <w:r w:rsidR="00856CF2">
        <w:rPr>
          <w:szCs w:val="18"/>
        </w:rPr>
        <w:t>Yes/No</w:t>
      </w:r>
    </w:p>
    <w:p w14:paraId="57E76180" w14:textId="2AF5D0B6" w:rsidR="002755C7" w:rsidRDefault="002755C7" w:rsidP="00064E9E">
      <w:pPr>
        <w:spacing w:after="0" w:line="240" w:lineRule="auto"/>
        <w:jc w:val="both"/>
        <w:rPr>
          <w:b/>
        </w:rPr>
      </w:pPr>
      <w:r w:rsidRPr="001E3C0D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D960F83" wp14:editId="46F02C6F">
                <wp:simplePos x="0" y="0"/>
                <wp:positionH relativeFrom="column">
                  <wp:posOffset>2873604</wp:posOffset>
                </wp:positionH>
                <wp:positionV relativeFrom="paragraph">
                  <wp:posOffset>128575</wp:posOffset>
                </wp:positionV>
                <wp:extent cx="2326005" cy="175260"/>
                <wp:effectExtent l="0" t="0" r="1714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195F" w14:textId="77777777" w:rsidR="002755C7" w:rsidRDefault="002755C7" w:rsidP="00275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0F83" id="_x0000_s1027" type="#_x0000_t202" style="position:absolute;left:0;text-align:left;margin-left:226.25pt;margin-top:10.1pt;width:183.15pt;height:13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">
                <v:textbox>
                  <w:txbxContent>
                    <w:p w14:paraId="4EBB195F" w14:textId="77777777" w:rsidR="002755C7" w:rsidRDefault="002755C7" w:rsidP="002755C7"/>
                  </w:txbxContent>
                </v:textbox>
                <w10:wrap type="square"/>
              </v:shape>
            </w:pict>
          </mc:Fallback>
        </mc:AlternateContent>
      </w:r>
    </w:p>
    <w:p w14:paraId="4564D4C3" w14:textId="3BCFB8EB" w:rsidR="00DA558E" w:rsidRDefault="00DA558E" w:rsidP="00064E9E">
      <w:pPr>
        <w:spacing w:after="0" w:line="240" w:lineRule="auto"/>
        <w:jc w:val="both"/>
        <w:rPr>
          <w:szCs w:val="18"/>
        </w:rPr>
      </w:pPr>
      <w:r w:rsidRPr="009D3DFE">
        <w:rPr>
          <w:szCs w:val="20"/>
          <w:lang w:eastAsia="en-US"/>
        </w:rPr>
        <w:t xml:space="preserve">If </w:t>
      </w:r>
      <w:r w:rsidRPr="00072658">
        <w:rPr>
          <w:b/>
          <w:bCs/>
          <w:szCs w:val="20"/>
          <w:lang w:eastAsia="en-US"/>
        </w:rPr>
        <w:t>yes</w:t>
      </w:r>
      <w:r w:rsidRPr="009D3DFE">
        <w:rPr>
          <w:szCs w:val="20"/>
          <w:lang w:eastAsia="en-US"/>
        </w:rPr>
        <w:t xml:space="preserve">, please note your ERGO reference number: </w:t>
      </w:r>
      <w:r w:rsidR="00072658">
        <w:rPr>
          <w:szCs w:val="20"/>
          <w:lang w:eastAsia="en-US"/>
        </w:rPr>
        <w:tab/>
      </w:r>
      <w:r w:rsidR="00072658">
        <w:rPr>
          <w:szCs w:val="20"/>
          <w:lang w:eastAsia="en-US"/>
        </w:rPr>
        <w:tab/>
      </w:r>
      <w:r w:rsidR="00072658">
        <w:rPr>
          <w:szCs w:val="18"/>
        </w:rPr>
        <w:tab/>
      </w:r>
    </w:p>
    <w:p w14:paraId="0B4AB971" w14:textId="2A71A7E5" w:rsidR="002755C7" w:rsidRPr="009D3DFE" w:rsidRDefault="002755C7" w:rsidP="00064E9E">
      <w:pPr>
        <w:spacing w:after="0" w:line="240" w:lineRule="auto"/>
        <w:jc w:val="both"/>
        <w:rPr>
          <w:szCs w:val="20"/>
          <w:lang w:eastAsia="en-US"/>
        </w:rPr>
      </w:pPr>
    </w:p>
    <w:p w14:paraId="4843133B" w14:textId="77777777" w:rsidR="00DA558E" w:rsidRPr="009D3DFE" w:rsidRDefault="00DA558E" w:rsidP="00064E9E">
      <w:pPr>
        <w:spacing w:after="0" w:line="240" w:lineRule="auto"/>
        <w:jc w:val="both"/>
        <w:rPr>
          <w:szCs w:val="20"/>
          <w:lang w:eastAsia="en-US"/>
        </w:rPr>
      </w:pPr>
      <w:r w:rsidRPr="009D3DFE">
        <w:rPr>
          <w:szCs w:val="20"/>
          <w:lang w:eastAsia="en-US"/>
        </w:rPr>
        <w:t xml:space="preserve">If </w:t>
      </w:r>
      <w:r w:rsidRPr="00E37B3C">
        <w:rPr>
          <w:b/>
          <w:bCs/>
          <w:szCs w:val="20"/>
          <w:lang w:eastAsia="en-US"/>
        </w:rPr>
        <w:t>no</w:t>
      </w:r>
      <w:r w:rsidRPr="009D3DFE">
        <w:rPr>
          <w:szCs w:val="20"/>
          <w:lang w:eastAsia="en-US"/>
        </w:rPr>
        <w:t>, please outline plans for obtaining ethical approval for your project:</w:t>
      </w:r>
    </w:p>
    <w:p w14:paraId="1E03B679" w14:textId="4E8D4621" w:rsidR="00DA558E" w:rsidRDefault="00E457B3" w:rsidP="00064E9E">
      <w:pPr>
        <w:pStyle w:val="Address"/>
        <w:jc w:val="both"/>
        <w:rPr>
          <w:bCs/>
        </w:rPr>
      </w:pPr>
      <w:r w:rsidRPr="001E3C0D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CC833D6" wp14:editId="2124FCF5">
                <wp:simplePos x="0" y="0"/>
                <wp:positionH relativeFrom="column">
                  <wp:posOffset>-1270</wp:posOffset>
                </wp:positionH>
                <wp:positionV relativeFrom="paragraph">
                  <wp:posOffset>207010</wp:posOffset>
                </wp:positionV>
                <wp:extent cx="6049645" cy="607060"/>
                <wp:effectExtent l="0" t="0" r="2730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5B4F" w14:textId="77777777" w:rsidR="00E457B3" w:rsidRDefault="00E457B3" w:rsidP="00E45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33D6" id="_x0000_s1028" type="#_x0000_t202" style="position:absolute;left:0;text-align:left;margin-left:-.1pt;margin-top:16.3pt;width:476.35pt;height:47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">
                <v:textbox>
                  <w:txbxContent>
                    <w:p w14:paraId="00155B4F" w14:textId="77777777" w:rsidR="00E457B3" w:rsidRDefault="00E457B3" w:rsidP="00E457B3"/>
                  </w:txbxContent>
                </v:textbox>
                <w10:wrap type="square"/>
              </v:shape>
            </w:pict>
          </mc:Fallback>
        </mc:AlternateContent>
      </w:r>
    </w:p>
    <w:p w14:paraId="3501AC31" w14:textId="77777777" w:rsidR="00E457B3" w:rsidRDefault="00E457B3" w:rsidP="00064E9E">
      <w:pPr>
        <w:pStyle w:val="Address"/>
        <w:jc w:val="both"/>
        <w:rPr>
          <w:bCs/>
        </w:rPr>
      </w:pPr>
    </w:p>
    <w:p w14:paraId="3544A1B5" w14:textId="13A2DCB1" w:rsidR="002A0139" w:rsidRPr="00BC7BF9" w:rsidRDefault="00605CC7" w:rsidP="00064E9E">
      <w:pPr>
        <w:pStyle w:val="Address"/>
        <w:jc w:val="both"/>
        <w:rPr>
          <w:bCs/>
        </w:rPr>
      </w:pPr>
      <w:r>
        <w:rPr>
          <w:b/>
          <w:bCs/>
        </w:rPr>
        <w:t xml:space="preserve">Important note: </w:t>
      </w:r>
      <w:r w:rsidR="00BC7BF9" w:rsidRPr="00671A34">
        <w:rPr>
          <w:bCs/>
        </w:rPr>
        <w:t xml:space="preserve">The penalty for </w:t>
      </w:r>
      <w:r w:rsidR="000B50E4" w:rsidRPr="00671A34">
        <w:rPr>
          <w:bCs/>
        </w:rPr>
        <w:t>carrying out work without ethical</w:t>
      </w:r>
      <w:r w:rsidR="00BC7BF9" w:rsidRPr="00671A34">
        <w:rPr>
          <w:bCs/>
        </w:rPr>
        <w:t xml:space="preserve"> approval is very serious; the repercussions at the very least being that papers and theses will be prevented from being published. Individuals must therefore seek ethic</w:t>
      </w:r>
      <w:r w:rsidR="000B50E4" w:rsidRPr="00671A34">
        <w:rPr>
          <w:bCs/>
        </w:rPr>
        <w:t>al</w:t>
      </w:r>
      <w:r w:rsidR="00BC7BF9" w:rsidRPr="00671A34">
        <w:rPr>
          <w:bCs/>
        </w:rPr>
        <w:t xml:space="preserve"> approval for their work where applicable. Please note, the ethics committee system cannot work retrospectively, therefore it is of the utmost importance that ethic</w:t>
      </w:r>
      <w:r w:rsidR="000B50E4" w:rsidRPr="00671A34">
        <w:rPr>
          <w:bCs/>
        </w:rPr>
        <w:t>al</w:t>
      </w:r>
      <w:r w:rsidR="00BC7BF9" w:rsidRPr="00671A34">
        <w:rPr>
          <w:bCs/>
        </w:rPr>
        <w:t xml:space="preserve"> approval requests are submitted via the online system as early as possible and before any work is commenced.</w:t>
      </w:r>
    </w:p>
    <w:p w14:paraId="24FC79E4" w14:textId="77777777" w:rsidR="007B25E5" w:rsidRDefault="007B25E5" w:rsidP="00064E9E">
      <w:pPr>
        <w:pStyle w:val="Address"/>
        <w:jc w:val="both"/>
        <w:rPr>
          <w:bCs/>
        </w:rPr>
      </w:pPr>
    </w:p>
    <w:p w14:paraId="58577B83" w14:textId="77777777" w:rsidR="003436AD" w:rsidRDefault="003436AD" w:rsidP="00064E9E">
      <w:pPr>
        <w:pStyle w:val="Address"/>
        <w:jc w:val="both"/>
        <w:rPr>
          <w:bCs/>
        </w:rPr>
      </w:pPr>
    </w:p>
    <w:p w14:paraId="65D71F03" w14:textId="77777777" w:rsidR="00ED7901" w:rsidRPr="00AF36C4" w:rsidRDefault="007B25E5" w:rsidP="00064E9E">
      <w:pPr>
        <w:pStyle w:val="Address"/>
        <w:jc w:val="both"/>
        <w:rPr>
          <w:bCs/>
          <w:sz w:val="20"/>
          <w:szCs w:val="20"/>
        </w:rPr>
      </w:pPr>
      <w:r w:rsidRPr="00AF36C4">
        <w:rPr>
          <w:b/>
          <w:sz w:val="20"/>
          <w:szCs w:val="20"/>
        </w:rPr>
        <w:t>Health &amp; Safety training</w:t>
      </w:r>
      <w:r w:rsidR="005E5308" w:rsidRPr="00AF36C4">
        <w:rPr>
          <w:bCs/>
          <w:sz w:val="20"/>
          <w:szCs w:val="20"/>
        </w:rPr>
        <w:tab/>
      </w:r>
      <w:r w:rsidR="00466428" w:rsidRPr="00AF36C4">
        <w:rPr>
          <w:bCs/>
          <w:sz w:val="20"/>
          <w:szCs w:val="20"/>
        </w:rPr>
        <w:t xml:space="preserve">  </w:t>
      </w:r>
    </w:p>
    <w:p w14:paraId="04DCF134" w14:textId="08CD9853" w:rsidR="007B25E5" w:rsidRDefault="00466428" w:rsidP="00064E9E">
      <w:pPr>
        <w:pStyle w:val="Address"/>
        <w:jc w:val="both"/>
        <w:rPr>
          <w:noProof/>
          <w:lang w:eastAsia="zh-CN"/>
        </w:rPr>
      </w:pPr>
      <w:r>
        <w:rPr>
          <w:bCs/>
        </w:rPr>
        <w:t xml:space="preserve">  </w:t>
      </w:r>
    </w:p>
    <w:p w14:paraId="2B1E1569" w14:textId="26C3C643" w:rsidR="00AB27FF" w:rsidRDefault="00E653F6" w:rsidP="00064E9E">
      <w:pPr>
        <w:pStyle w:val="Address"/>
        <w:jc w:val="both"/>
        <w:rPr>
          <w:noProof/>
          <w:lang w:eastAsia="zh-CN"/>
        </w:rPr>
      </w:pPr>
      <w:r>
        <w:rPr>
          <w:b/>
          <w:bCs/>
          <w:color w:val="FF0000"/>
          <w:szCs w:val="18"/>
        </w:rPr>
        <w:t>*</w:t>
      </w:r>
      <w:r w:rsidR="003436AD">
        <w:rPr>
          <w:b/>
          <w:bCs/>
          <w:color w:val="FF0000"/>
          <w:szCs w:val="18"/>
        </w:rPr>
        <w:t xml:space="preserve"> </w:t>
      </w:r>
      <w:r w:rsidR="00AB27FF">
        <w:rPr>
          <w:noProof/>
          <w:lang w:eastAsia="zh-CN"/>
        </w:rPr>
        <w:t>Have you completed the mandatory Health &amp; Safety training?</w:t>
      </w:r>
      <w:r w:rsidR="00AB27FF">
        <w:rPr>
          <w:noProof/>
          <w:lang w:eastAsia="zh-CN"/>
        </w:rPr>
        <w:tab/>
      </w:r>
      <w:r w:rsidR="00AB27FF">
        <w:rPr>
          <w:noProof/>
          <w:lang w:eastAsia="zh-CN"/>
        </w:rPr>
        <w:tab/>
      </w:r>
      <w:r w:rsidR="00AB27FF">
        <w:rPr>
          <w:noProof/>
          <w:lang w:eastAsia="zh-CN"/>
        </w:rPr>
        <w:tab/>
      </w:r>
      <w:r w:rsidR="000C7164">
        <w:rPr>
          <w:noProof/>
          <w:lang w:eastAsia="zh-CN"/>
        </w:rPr>
        <w:tab/>
      </w:r>
      <w:r w:rsidR="00163B3B">
        <w:rPr>
          <w:szCs w:val="18"/>
        </w:rPr>
        <w:t>Yes/No</w:t>
      </w:r>
    </w:p>
    <w:p w14:paraId="3C28157E" w14:textId="77777777" w:rsidR="00AB27FF" w:rsidRDefault="00AB27FF" w:rsidP="00064E9E">
      <w:pPr>
        <w:pStyle w:val="Address"/>
        <w:jc w:val="both"/>
        <w:rPr>
          <w:bCs/>
        </w:rPr>
      </w:pPr>
    </w:p>
    <w:p w14:paraId="55F0887D" w14:textId="764075D4" w:rsidR="00AB27FF" w:rsidRPr="00AF36C4" w:rsidRDefault="00DE2A3D" w:rsidP="00064E9E">
      <w:pPr>
        <w:pStyle w:val="Address"/>
        <w:jc w:val="both"/>
        <w:rPr>
          <w:bCs/>
          <w:sz w:val="16"/>
          <w:szCs w:val="16"/>
        </w:rPr>
      </w:pPr>
      <w:r w:rsidRPr="003272C3">
        <w:rPr>
          <w:bCs/>
          <w:sz w:val="16"/>
          <w:szCs w:val="16"/>
        </w:rPr>
        <w:t xml:space="preserve">If </w:t>
      </w:r>
      <w:r w:rsidR="003272C3">
        <w:rPr>
          <w:bCs/>
          <w:sz w:val="16"/>
          <w:szCs w:val="16"/>
        </w:rPr>
        <w:t>you have not completed the mandatory Health &amp; Safety training, please c</w:t>
      </w:r>
      <w:r w:rsidR="00665275">
        <w:rPr>
          <w:bCs/>
          <w:sz w:val="16"/>
          <w:szCs w:val="16"/>
        </w:rPr>
        <w:t>ontact your F</w:t>
      </w:r>
      <w:r w:rsidR="004A1E53">
        <w:rPr>
          <w:bCs/>
          <w:sz w:val="16"/>
          <w:szCs w:val="16"/>
        </w:rPr>
        <w:t>aculty’s</w:t>
      </w:r>
      <w:r w:rsidR="003272C3">
        <w:rPr>
          <w:bCs/>
          <w:sz w:val="16"/>
          <w:szCs w:val="16"/>
        </w:rPr>
        <w:t xml:space="preserve"> Health &amp; Safety coordinator and complete the training as soon as possible.</w:t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</w:p>
    <w:p w14:paraId="70CFB82B" w14:textId="77777777" w:rsidR="000723B3" w:rsidRDefault="000723B3" w:rsidP="00064E9E">
      <w:pPr>
        <w:pStyle w:val="Address"/>
        <w:jc w:val="both"/>
        <w:rPr>
          <w:b/>
          <w:sz w:val="20"/>
          <w:szCs w:val="20"/>
        </w:rPr>
      </w:pPr>
    </w:p>
    <w:p w14:paraId="79C638DF" w14:textId="77777777" w:rsidR="005805C8" w:rsidRDefault="005805C8" w:rsidP="00064E9E">
      <w:pPr>
        <w:pStyle w:val="Address"/>
        <w:jc w:val="both"/>
        <w:rPr>
          <w:b/>
          <w:sz w:val="20"/>
          <w:szCs w:val="20"/>
        </w:rPr>
      </w:pPr>
    </w:p>
    <w:p w14:paraId="5965D350" w14:textId="003701A8" w:rsidR="00FD010D" w:rsidRPr="00AF36C4" w:rsidRDefault="00064E9E" w:rsidP="00064E9E">
      <w:pPr>
        <w:pStyle w:val="Addres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Section 2</w:t>
      </w:r>
      <w:r w:rsidR="00F41026" w:rsidRPr="00260CC1">
        <w:rPr>
          <w:b/>
          <w:sz w:val="22"/>
          <w:szCs w:val="22"/>
        </w:rPr>
        <w:t xml:space="preserve"> - </w:t>
      </w:r>
      <w:r w:rsidR="00FD010D" w:rsidRPr="00260CC1">
        <w:rPr>
          <w:b/>
          <w:sz w:val="22"/>
          <w:szCs w:val="22"/>
        </w:rPr>
        <w:t>G</w:t>
      </w:r>
      <w:r w:rsidR="00B80413" w:rsidRPr="00260CC1">
        <w:rPr>
          <w:b/>
          <w:sz w:val="22"/>
          <w:szCs w:val="22"/>
        </w:rPr>
        <w:t>eneric/Professional s</w:t>
      </w:r>
      <w:r w:rsidR="00FD010D" w:rsidRPr="00260CC1">
        <w:rPr>
          <w:b/>
          <w:sz w:val="22"/>
          <w:szCs w:val="22"/>
        </w:rPr>
        <w:t>kills</w:t>
      </w:r>
    </w:p>
    <w:p w14:paraId="7E437CA2" w14:textId="77777777" w:rsidR="002A6B7A" w:rsidRDefault="002A6B7A" w:rsidP="00064E9E">
      <w:pPr>
        <w:pStyle w:val="Address"/>
        <w:jc w:val="both"/>
        <w:rPr>
          <w:bCs/>
          <w:sz w:val="20"/>
          <w:szCs w:val="20"/>
        </w:rPr>
      </w:pPr>
    </w:p>
    <w:p w14:paraId="0C62FB0E" w14:textId="77777777" w:rsidR="00286243" w:rsidRPr="00E06425" w:rsidRDefault="004321B5" w:rsidP="00064E9E">
      <w:pPr>
        <w:pStyle w:val="Address"/>
        <w:jc w:val="both"/>
        <w:rPr>
          <w:bCs/>
        </w:rPr>
      </w:pPr>
      <w:r w:rsidRPr="00E06425">
        <w:rPr>
          <w:bCs/>
        </w:rPr>
        <w:t xml:space="preserve">The next series of questions are designed to encourage a discussion between you and your supervisory team to establish your training </w:t>
      </w:r>
      <w:r w:rsidR="00DD6A31" w:rsidRPr="00E06425">
        <w:rPr>
          <w:bCs/>
        </w:rPr>
        <w:t>needs.</w:t>
      </w:r>
      <w:r w:rsidR="00E06425">
        <w:rPr>
          <w:bCs/>
        </w:rPr>
        <w:t xml:space="preserve"> Please discuss this with your supervisor before completing the form.</w:t>
      </w:r>
    </w:p>
    <w:p w14:paraId="4C45F677" w14:textId="77777777" w:rsidR="00DD6A31" w:rsidRDefault="00DD6A31" w:rsidP="00064E9E">
      <w:pPr>
        <w:pStyle w:val="Address"/>
        <w:ind w:left="720"/>
        <w:jc w:val="both"/>
        <w:rPr>
          <w:bCs/>
          <w:color w:val="0070C0"/>
        </w:rPr>
      </w:pPr>
    </w:p>
    <w:p w14:paraId="330D1DC8" w14:textId="20C9E9EA" w:rsidR="00064474" w:rsidRPr="00AF36C4" w:rsidRDefault="00654E23" w:rsidP="00064E9E">
      <w:pPr>
        <w:pStyle w:val="Address"/>
        <w:jc w:val="both"/>
        <w:rPr>
          <w:b/>
          <w:sz w:val="20"/>
          <w:szCs w:val="20"/>
        </w:rPr>
      </w:pPr>
      <w:r w:rsidRPr="00AF36C4">
        <w:rPr>
          <w:b/>
          <w:sz w:val="20"/>
          <w:szCs w:val="20"/>
        </w:rPr>
        <w:t>Assessing your skills and w</w:t>
      </w:r>
      <w:r w:rsidR="00C30154" w:rsidRPr="00AF36C4">
        <w:rPr>
          <w:b/>
          <w:sz w:val="20"/>
          <w:szCs w:val="20"/>
        </w:rPr>
        <w:t xml:space="preserve">hat </w:t>
      </w:r>
      <w:r w:rsidRPr="00AF36C4">
        <w:rPr>
          <w:b/>
          <w:sz w:val="20"/>
          <w:szCs w:val="20"/>
        </w:rPr>
        <w:t>you have already done</w:t>
      </w:r>
      <w:r w:rsidR="00064474" w:rsidRPr="00AF36C4">
        <w:rPr>
          <w:b/>
          <w:sz w:val="20"/>
          <w:szCs w:val="20"/>
        </w:rPr>
        <w:tab/>
      </w:r>
    </w:p>
    <w:p w14:paraId="7CA1A6D2" w14:textId="77777777" w:rsidR="00843615" w:rsidRDefault="00843615" w:rsidP="00064E9E">
      <w:pPr>
        <w:pStyle w:val="Address"/>
        <w:jc w:val="both"/>
        <w:rPr>
          <w:bCs/>
        </w:rPr>
      </w:pPr>
    </w:p>
    <w:p w14:paraId="19238F78" w14:textId="3E38D50E" w:rsidR="00E13A1F" w:rsidRDefault="00E13A1F" w:rsidP="00064E9E">
      <w:pPr>
        <w:pStyle w:val="Address"/>
        <w:jc w:val="both"/>
        <w:rPr>
          <w:bCs/>
        </w:rPr>
      </w:pPr>
      <w:r>
        <w:rPr>
          <w:bCs/>
        </w:rPr>
        <w:t>Please answer the questions</w:t>
      </w:r>
      <w:r w:rsidRPr="00064474">
        <w:rPr>
          <w:bCs/>
        </w:rPr>
        <w:t xml:space="preserve"> b</w:t>
      </w:r>
      <w:r>
        <w:rPr>
          <w:bCs/>
        </w:rPr>
        <w:t xml:space="preserve">elow to assess your key skills. Before doing so please read </w:t>
      </w:r>
      <w:r w:rsidRPr="00064474">
        <w:rPr>
          <w:bCs/>
        </w:rPr>
        <w:t>the</w:t>
      </w:r>
      <w:r w:rsidR="00ED7901">
        <w:rPr>
          <w:bCs/>
        </w:rPr>
        <w:t xml:space="preserve"> Vitae Researcher Development Framework</w:t>
      </w:r>
      <w:r w:rsidRPr="00064474">
        <w:rPr>
          <w:bCs/>
        </w:rPr>
        <w:t xml:space="preserve"> </w:t>
      </w:r>
      <w:r>
        <w:rPr>
          <w:bCs/>
        </w:rPr>
        <w:t xml:space="preserve">(RDF) </w:t>
      </w:r>
      <w:r w:rsidR="00ED7901">
        <w:rPr>
          <w:bCs/>
        </w:rPr>
        <w:t>(</w:t>
      </w:r>
      <w:hyperlink r:id="rId11" w:history="1">
        <w:r w:rsidR="00ED7901" w:rsidRPr="00ED7901">
          <w:rPr>
            <w:rStyle w:val="Hyperlink"/>
            <w:bCs/>
            <w:sz w:val="16"/>
            <w:szCs w:val="16"/>
          </w:rPr>
          <w:t>https://www.vitae.ac.uk/researchers-professional-development/about-the-vitae-researcher-development-framework</w:t>
        </w:r>
      </w:hyperlink>
      <w:r w:rsidR="00ED7901">
        <w:rPr>
          <w:rStyle w:val="Hyperlink"/>
          <w:bCs/>
          <w:color w:val="auto"/>
          <w:sz w:val="16"/>
          <w:szCs w:val="16"/>
          <w:u w:val="none"/>
        </w:rPr>
        <w:t>)</w:t>
      </w:r>
      <w:r w:rsidR="00ED7901">
        <w:rPr>
          <w:rStyle w:val="Hyperlink"/>
          <w:bCs/>
          <w:i/>
          <w:iCs/>
          <w:color w:val="auto"/>
          <w:u w:val="none"/>
        </w:rPr>
        <w:t xml:space="preserve"> </w:t>
      </w:r>
      <w:r>
        <w:rPr>
          <w:bCs/>
        </w:rPr>
        <w:t xml:space="preserve">which is </w:t>
      </w:r>
      <w:r w:rsidRPr="00064474">
        <w:rPr>
          <w:bCs/>
        </w:rPr>
        <w:t>used to support the development of researchers by all UK universities.</w:t>
      </w:r>
      <w:r>
        <w:rPr>
          <w:bCs/>
        </w:rPr>
        <w:t xml:space="preserve"> </w:t>
      </w:r>
      <w:r w:rsidRPr="00064474">
        <w:rPr>
          <w:bCs/>
        </w:rPr>
        <w:t xml:space="preserve">For each of the skill areas </w:t>
      </w:r>
      <w:r w:rsidR="001B3B6B">
        <w:rPr>
          <w:bCs/>
        </w:rPr>
        <w:t xml:space="preserve">below </w:t>
      </w:r>
      <w:r w:rsidRPr="00064474">
        <w:rPr>
          <w:bCs/>
        </w:rPr>
        <w:t xml:space="preserve">please indicate </w:t>
      </w:r>
      <w:r>
        <w:rPr>
          <w:bCs/>
        </w:rPr>
        <w:t xml:space="preserve">your previous experience and </w:t>
      </w:r>
      <w:r w:rsidRPr="00064474">
        <w:rPr>
          <w:bCs/>
        </w:rPr>
        <w:t>the level of confidence that you feel best describes your ability.</w:t>
      </w:r>
    </w:p>
    <w:p w14:paraId="7312E5DB" w14:textId="77777777" w:rsidR="000723B3" w:rsidRDefault="000723B3" w:rsidP="00064E9E">
      <w:pPr>
        <w:spacing w:after="0"/>
        <w:jc w:val="both"/>
        <w:rPr>
          <w:b/>
          <w:bCs/>
          <w:szCs w:val="18"/>
          <w:u w:val="single"/>
        </w:rPr>
      </w:pPr>
    </w:p>
    <w:p w14:paraId="5EB26FBC" w14:textId="5E109CE3" w:rsidR="00764212" w:rsidRPr="00AB0BE5" w:rsidRDefault="008D021C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>GETTING STARTED</w:t>
      </w:r>
    </w:p>
    <w:p w14:paraId="3576FF08" w14:textId="77777777" w:rsidR="00EA05E3" w:rsidRDefault="00EA05E3" w:rsidP="00064E9E">
      <w:pPr>
        <w:spacing w:after="0"/>
        <w:jc w:val="both"/>
        <w:rPr>
          <w:b/>
          <w:bCs/>
          <w:szCs w:val="18"/>
        </w:rPr>
      </w:pPr>
    </w:p>
    <w:p w14:paraId="76FD847A" w14:textId="07F9473C" w:rsidR="00764212" w:rsidRDefault="00764212" w:rsidP="00064E9E">
      <w:pPr>
        <w:spacing w:after="0"/>
        <w:jc w:val="both"/>
        <w:rPr>
          <w:b/>
          <w:bCs/>
          <w:szCs w:val="18"/>
        </w:rPr>
      </w:pPr>
      <w:r w:rsidRPr="00AB0BE5">
        <w:rPr>
          <w:b/>
          <w:bCs/>
          <w:szCs w:val="18"/>
        </w:rPr>
        <w:t>I am confident that my English language competency is good enough for me to critically assess subject specific literature</w:t>
      </w:r>
      <w:r w:rsidR="00D651D9">
        <w:rPr>
          <w:b/>
          <w:bCs/>
          <w:szCs w:val="18"/>
        </w:rPr>
        <w:t>.</w:t>
      </w:r>
    </w:p>
    <w:p w14:paraId="2F42B29B" w14:textId="77777777" w:rsidR="00D651D9" w:rsidRDefault="00D651D9" w:rsidP="00064E9E">
      <w:pPr>
        <w:spacing w:after="0"/>
        <w:jc w:val="both"/>
        <w:rPr>
          <w:b/>
          <w:bCs/>
          <w:szCs w:val="18"/>
        </w:rPr>
      </w:pPr>
    </w:p>
    <w:p w14:paraId="06835212" w14:textId="23C0DBA1" w:rsidR="00D651D9" w:rsidRDefault="00E653F6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064E9E">
        <w:rPr>
          <w:b/>
          <w:bCs/>
          <w:color w:val="FF0000"/>
          <w:szCs w:val="18"/>
        </w:rPr>
        <w:t xml:space="preserve"> </w:t>
      </w:r>
      <w:r w:rsidR="00D651D9" w:rsidRPr="00AB0BE5">
        <w:rPr>
          <w:szCs w:val="18"/>
        </w:rPr>
        <w:t>Please provide an ov</w:t>
      </w:r>
      <w:r w:rsidR="00D651D9">
        <w:rPr>
          <w:szCs w:val="18"/>
        </w:rPr>
        <w:t>erall score on a scale of 1 to 4</w:t>
      </w:r>
      <w:r w:rsidR="00D651D9" w:rsidRPr="00AB0BE5">
        <w:rPr>
          <w:szCs w:val="18"/>
        </w:rPr>
        <w:t>, where 1 is ‘not confident at a</w:t>
      </w:r>
      <w:r w:rsidR="00D651D9">
        <w:rPr>
          <w:szCs w:val="18"/>
        </w:rPr>
        <w:t>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AF36C4" w:rsidRPr="00AB0BE5" w14:paraId="493C19A0" w14:textId="77777777" w:rsidTr="00064E9E">
        <w:tc>
          <w:tcPr>
            <w:tcW w:w="3268" w:type="dxa"/>
          </w:tcPr>
          <w:p w14:paraId="28608EFE" w14:textId="77777777" w:rsidR="00AF36C4" w:rsidRPr="00AB0BE5" w:rsidRDefault="00AF36C4" w:rsidP="00064E9E">
            <w:pPr>
              <w:spacing w:before="240" w:after="120"/>
              <w:jc w:val="both"/>
              <w:rPr>
                <w:szCs w:val="18"/>
              </w:rPr>
            </w:pPr>
            <w:r w:rsidRPr="00AB0BE5">
              <w:rPr>
                <w:b/>
                <w:bCs/>
                <w:szCs w:val="18"/>
              </w:rPr>
              <w:t>English language competency</w:t>
            </w:r>
          </w:p>
        </w:tc>
        <w:tc>
          <w:tcPr>
            <w:tcW w:w="2539" w:type="dxa"/>
            <w:textDirection w:val="lrTbV"/>
          </w:tcPr>
          <w:p w14:paraId="1B5A648B" w14:textId="3938C305" w:rsidR="00AF36C4" w:rsidRPr="00AB0BE5" w:rsidRDefault="00064E9E" w:rsidP="00064E9E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F36C4"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75CFD9CC" w14:textId="007F930B" w:rsidR="00AF36C4" w:rsidRPr="00AB0BE5" w:rsidRDefault="00064E9E" w:rsidP="00064E9E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41E354E1" w14:textId="1982E26B" w:rsidR="00AF36C4" w:rsidRPr="00AB0BE5" w:rsidRDefault="00064E9E" w:rsidP="00064E9E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="00AF36C4" w:rsidRPr="00AB0BE5">
              <w:rPr>
                <w:szCs w:val="18"/>
              </w:rPr>
              <w:t>Very confident</w:t>
            </w:r>
          </w:p>
        </w:tc>
      </w:tr>
    </w:tbl>
    <w:p w14:paraId="755E5278" w14:textId="70AA0C5B" w:rsidR="00D651D9" w:rsidRPr="00AB0BE5" w:rsidRDefault="00AA71FF" w:rsidP="00064E9E">
      <w:pPr>
        <w:spacing w:after="0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 </w:t>
      </w:r>
    </w:p>
    <w:p w14:paraId="0BC20F71" w14:textId="0BEA9828" w:rsidR="00EA05E3" w:rsidRPr="00064E9E" w:rsidRDefault="00064E9E" w:rsidP="00064E9E">
      <w:pPr>
        <w:pStyle w:val="Address"/>
        <w:jc w:val="both"/>
        <w:rPr>
          <w:b/>
          <w:sz w:val="20"/>
          <w:szCs w:val="20"/>
        </w:rPr>
      </w:pPr>
      <w:r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15E7429" wp14:editId="6DC8B9E3">
                <wp:simplePos x="0" y="0"/>
                <wp:positionH relativeFrom="column">
                  <wp:posOffset>6350</wp:posOffset>
                </wp:positionH>
                <wp:positionV relativeFrom="paragraph">
                  <wp:posOffset>379730</wp:posOffset>
                </wp:positionV>
                <wp:extent cx="6090285" cy="394970"/>
                <wp:effectExtent l="0" t="0" r="2476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1D00" w14:textId="56D78F19" w:rsidR="00064E9E" w:rsidRDefault="00064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7429" id="_x0000_s1029" type="#_x0000_t202" style="position:absolute;left:0;text-align:left;margin-left:.5pt;margin-top:29.9pt;width:479.55pt;height:31.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XWJw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">
                <v:textbox>
                  <w:txbxContent>
                    <w:p w14:paraId="48E31D00" w14:textId="56D78F19" w:rsidR="00064E9E" w:rsidRDefault="00064E9E"/>
                  </w:txbxContent>
                </v:textbox>
                <w10:wrap type="square"/>
              </v:shape>
            </w:pict>
          </mc:Fallback>
        </mc:AlternateContent>
      </w:r>
      <w:r w:rsidR="00764212">
        <w:rPr>
          <w:bCs/>
        </w:rPr>
        <w:t xml:space="preserve">If English is not your first language, </w:t>
      </w:r>
      <w:r w:rsidR="00EA05E3">
        <w:rPr>
          <w:bCs/>
        </w:rPr>
        <w:t>please give details of any additional English language support you feel you will</w:t>
      </w:r>
      <w:r w:rsidR="00C30154" w:rsidRPr="00286243">
        <w:rPr>
          <w:bCs/>
        </w:rPr>
        <w:t xml:space="preserve"> require during your candidature</w:t>
      </w:r>
      <w:r w:rsidR="00EA05E3">
        <w:rPr>
          <w:bCs/>
        </w:rPr>
        <w:t>:</w:t>
      </w:r>
      <w:r w:rsidR="00C30154">
        <w:rPr>
          <w:bCs/>
        </w:rPr>
        <w:tab/>
      </w:r>
      <w:r w:rsidR="00EA05E3" w:rsidRPr="00EA05E3">
        <w:rPr>
          <w:b/>
          <w:bCs/>
          <w:szCs w:val="18"/>
        </w:rPr>
        <w:t xml:space="preserve">        </w:t>
      </w:r>
    </w:p>
    <w:p w14:paraId="2ED72B7B" w14:textId="77777777" w:rsidR="00EA05E3" w:rsidRDefault="00EA05E3" w:rsidP="00064E9E">
      <w:pPr>
        <w:spacing w:after="0"/>
        <w:jc w:val="both"/>
        <w:rPr>
          <w:b/>
          <w:bCs/>
          <w:szCs w:val="18"/>
          <w:u w:val="single"/>
        </w:rPr>
      </w:pPr>
    </w:p>
    <w:p w14:paraId="2C34BC7C" w14:textId="3C3B96AE" w:rsidR="00BC3D0C" w:rsidRPr="00BC3D0C" w:rsidRDefault="00064E9E" w:rsidP="00064E9E">
      <w:pPr>
        <w:spacing w:after="0"/>
        <w:jc w:val="both"/>
        <w:rPr>
          <w:b/>
          <w:bCs/>
          <w:sz w:val="16"/>
          <w:szCs w:val="16"/>
        </w:rPr>
      </w:pPr>
      <w:r w:rsidRPr="00BB61A1">
        <w:rPr>
          <w:b/>
          <w:bCs/>
          <w:color w:val="FF0000"/>
          <w:szCs w:val="18"/>
        </w:rPr>
        <w:t>*</w:t>
      </w:r>
      <w:r>
        <w:rPr>
          <w:b/>
          <w:bCs/>
          <w:color w:val="FF0000"/>
          <w:szCs w:val="18"/>
        </w:rPr>
        <w:t xml:space="preserve"> </w:t>
      </w:r>
      <w:r w:rsidR="00BC3D0C" w:rsidRPr="00BB61A1">
        <w:rPr>
          <w:b/>
          <w:bCs/>
          <w:szCs w:val="18"/>
        </w:rPr>
        <w:t>I know where to go to ask for help when things get tough or when I get stressed</w:t>
      </w:r>
      <w:r w:rsidR="002934E2" w:rsidRPr="00BB61A1">
        <w:rPr>
          <w:b/>
          <w:bCs/>
          <w:szCs w:val="18"/>
        </w:rPr>
        <w:tab/>
      </w:r>
      <w:r>
        <w:rPr>
          <w:b/>
          <w:bCs/>
          <w:szCs w:val="18"/>
        </w:rPr>
        <w:tab/>
        <w:t xml:space="preserve">      </w:t>
      </w:r>
      <w:r>
        <w:rPr>
          <w:szCs w:val="18"/>
        </w:rPr>
        <w:t>Yes/No</w:t>
      </w:r>
    </w:p>
    <w:p w14:paraId="7E2FAEAB" w14:textId="77777777" w:rsidR="00BC3D0C" w:rsidRPr="00BC3D0C" w:rsidRDefault="00BC3D0C" w:rsidP="00064E9E">
      <w:pPr>
        <w:spacing w:after="0"/>
        <w:jc w:val="both"/>
        <w:rPr>
          <w:b/>
          <w:bCs/>
          <w:sz w:val="16"/>
          <w:szCs w:val="16"/>
        </w:rPr>
      </w:pPr>
    </w:p>
    <w:p w14:paraId="064CDD38" w14:textId="72509554" w:rsidR="00BC3D0C" w:rsidRPr="00BB61A1" w:rsidRDefault="00A21A13" w:rsidP="00064E9E">
      <w:pPr>
        <w:spacing w:after="0"/>
        <w:jc w:val="both"/>
        <w:rPr>
          <w:noProof/>
          <w:szCs w:val="18"/>
          <w:lang w:eastAsia="zh-CN"/>
        </w:rPr>
      </w:pPr>
      <w:r w:rsidRPr="00BB61A1">
        <w:rPr>
          <w:b/>
          <w:bCs/>
          <w:color w:val="FF0000"/>
          <w:szCs w:val="18"/>
        </w:rPr>
        <w:t>*</w:t>
      </w:r>
      <w:r w:rsidR="00064E9E">
        <w:rPr>
          <w:b/>
          <w:bCs/>
          <w:color w:val="FF0000"/>
          <w:szCs w:val="18"/>
        </w:rPr>
        <w:t xml:space="preserve"> </w:t>
      </w:r>
      <w:r w:rsidR="00BC3D0C" w:rsidRPr="00BB61A1">
        <w:rPr>
          <w:b/>
          <w:bCs/>
          <w:szCs w:val="18"/>
        </w:rPr>
        <w:t>I understand that work-study-life balance is important to succeed in my personal and academic endeavours</w:t>
      </w:r>
      <w:r w:rsidR="002934E2" w:rsidRPr="00BB61A1">
        <w:rPr>
          <w:b/>
          <w:bCs/>
          <w:szCs w:val="18"/>
        </w:rPr>
        <w:t xml:space="preserve"> </w:t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BB61A1">
        <w:rPr>
          <w:noProof/>
          <w:szCs w:val="18"/>
          <w:lang w:eastAsia="zh-CN"/>
        </w:rPr>
        <w:tab/>
      </w:r>
      <w:r w:rsidR="00064E9E">
        <w:rPr>
          <w:noProof/>
          <w:szCs w:val="18"/>
          <w:lang w:eastAsia="zh-CN"/>
        </w:rPr>
        <w:tab/>
      </w:r>
      <w:r w:rsidR="00064E9E">
        <w:rPr>
          <w:noProof/>
          <w:szCs w:val="18"/>
          <w:lang w:eastAsia="zh-CN"/>
        </w:rPr>
        <w:tab/>
        <w:t xml:space="preserve">      </w:t>
      </w:r>
      <w:r w:rsidR="00064E9E">
        <w:rPr>
          <w:szCs w:val="18"/>
        </w:rPr>
        <w:t>Yes/No</w:t>
      </w:r>
    </w:p>
    <w:p w14:paraId="26D599F8" w14:textId="77777777" w:rsidR="00BC3D0C" w:rsidRDefault="00BC3D0C" w:rsidP="00064E9E">
      <w:pPr>
        <w:spacing w:after="0"/>
        <w:jc w:val="both"/>
        <w:rPr>
          <w:b/>
          <w:bCs/>
          <w:sz w:val="16"/>
          <w:szCs w:val="16"/>
        </w:rPr>
      </w:pPr>
    </w:p>
    <w:p w14:paraId="18D0FF23" w14:textId="136D07ED" w:rsidR="002934E2" w:rsidRDefault="00A21A13" w:rsidP="00064E9E">
      <w:pPr>
        <w:spacing w:after="0"/>
        <w:jc w:val="both"/>
        <w:rPr>
          <w:b/>
          <w:bCs/>
          <w:sz w:val="16"/>
          <w:szCs w:val="16"/>
        </w:rPr>
      </w:pPr>
      <w:r w:rsidRPr="00FC2A5A">
        <w:rPr>
          <w:b/>
          <w:bCs/>
          <w:color w:val="FF0000"/>
          <w:szCs w:val="18"/>
        </w:rPr>
        <w:t>*</w:t>
      </w:r>
      <w:r w:rsidR="00FC2A5A" w:rsidRPr="00FC2A5A">
        <w:rPr>
          <w:b/>
          <w:bCs/>
          <w:szCs w:val="18"/>
        </w:rPr>
        <w:t xml:space="preserve"> I have read and understood the rules and regulations for my candidature and the PGR Handbook</w:t>
      </w:r>
      <w:r w:rsidR="00FC2A5A">
        <w:rPr>
          <w:b/>
          <w:bCs/>
          <w:sz w:val="16"/>
          <w:szCs w:val="16"/>
        </w:rPr>
        <w:t xml:space="preserve">  </w:t>
      </w:r>
      <w:r w:rsidR="00064E9E">
        <w:rPr>
          <w:b/>
          <w:bCs/>
          <w:sz w:val="16"/>
          <w:szCs w:val="16"/>
        </w:rPr>
        <w:t xml:space="preserve"> </w:t>
      </w:r>
      <w:r w:rsidR="00064E9E">
        <w:rPr>
          <w:szCs w:val="18"/>
        </w:rPr>
        <w:t>Yes/No</w:t>
      </w:r>
      <w:r w:rsidR="00FC2A5A">
        <w:rPr>
          <w:b/>
          <w:bCs/>
          <w:sz w:val="16"/>
          <w:szCs w:val="16"/>
        </w:rPr>
        <w:t xml:space="preserve"> </w:t>
      </w:r>
      <w:r w:rsidR="00982F8C">
        <w:rPr>
          <w:b/>
          <w:bCs/>
          <w:sz w:val="16"/>
          <w:szCs w:val="16"/>
        </w:rPr>
        <w:tab/>
      </w:r>
      <w:r w:rsidR="00982F8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  <w:r w:rsidR="008B50CC">
        <w:rPr>
          <w:b/>
          <w:bCs/>
          <w:sz w:val="16"/>
          <w:szCs w:val="16"/>
        </w:rPr>
        <w:tab/>
      </w:r>
    </w:p>
    <w:p w14:paraId="757E78F0" w14:textId="5E93069A" w:rsidR="002934E2" w:rsidRPr="00782CA5" w:rsidRDefault="008B50CC" w:rsidP="00064E9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Code of Practice can be found here: </w:t>
      </w:r>
      <w:hyperlink r:id="rId12" w:history="1">
        <w:r w:rsidRPr="001378D6">
          <w:rPr>
            <w:rStyle w:val="Hyperlink"/>
            <w:sz w:val="14"/>
            <w:szCs w:val="14"/>
          </w:rPr>
          <w:t>http://www.calendar.soton.ac.uk/sectionV/code-practice.html</w:t>
        </w:r>
      </w:hyperlink>
      <w:r>
        <w:rPr>
          <w:sz w:val="14"/>
          <w:szCs w:val="14"/>
        </w:rPr>
        <w:t xml:space="preserve">. </w:t>
      </w:r>
      <w:r w:rsidR="002A665D">
        <w:rPr>
          <w:sz w:val="16"/>
          <w:szCs w:val="16"/>
        </w:rPr>
        <w:t>Your</w:t>
      </w:r>
      <w:r w:rsidRPr="00782CA5">
        <w:rPr>
          <w:sz w:val="16"/>
          <w:szCs w:val="16"/>
        </w:rPr>
        <w:t xml:space="preserve"> PGR Handbook can be obtained from your Faculty. </w:t>
      </w:r>
    </w:p>
    <w:p w14:paraId="2BC6495F" w14:textId="77777777" w:rsidR="00600AAD" w:rsidRDefault="00600AAD" w:rsidP="00064E9E">
      <w:pPr>
        <w:spacing w:after="0"/>
        <w:jc w:val="both"/>
        <w:rPr>
          <w:b/>
          <w:bCs/>
          <w:szCs w:val="18"/>
          <w:u w:val="single"/>
        </w:rPr>
      </w:pPr>
    </w:p>
    <w:p w14:paraId="184CBCAC" w14:textId="77777777" w:rsidR="00420034" w:rsidRDefault="00420034" w:rsidP="00064E9E">
      <w:pPr>
        <w:spacing w:after="0"/>
        <w:jc w:val="both"/>
        <w:rPr>
          <w:b/>
          <w:bCs/>
          <w:szCs w:val="18"/>
          <w:u w:val="single"/>
        </w:rPr>
      </w:pPr>
      <w:r w:rsidRPr="00764212">
        <w:rPr>
          <w:b/>
          <w:bCs/>
          <w:szCs w:val="18"/>
          <w:u w:val="single"/>
        </w:rPr>
        <w:t>KNOWLEDGE AND INTELLECTUAL ABILITIES (RDF DOMAIN A)</w:t>
      </w:r>
    </w:p>
    <w:p w14:paraId="56885D0B" w14:textId="77777777" w:rsidR="00420034" w:rsidRDefault="00420034" w:rsidP="00064E9E">
      <w:pPr>
        <w:spacing w:after="0"/>
        <w:jc w:val="both"/>
        <w:rPr>
          <w:b/>
          <w:bCs/>
          <w:szCs w:val="18"/>
          <w:u w:val="single"/>
        </w:rPr>
      </w:pPr>
    </w:p>
    <w:p w14:paraId="74BDC72E" w14:textId="53AACF2E" w:rsidR="00764212" w:rsidRPr="00AB0BE5" w:rsidRDefault="00764212" w:rsidP="00064E9E">
      <w:pPr>
        <w:spacing w:after="0"/>
        <w:jc w:val="both"/>
        <w:rPr>
          <w:b/>
          <w:bCs/>
          <w:szCs w:val="18"/>
          <w:u w:val="single"/>
        </w:rPr>
      </w:pPr>
      <w:r w:rsidRPr="00AB0BE5">
        <w:rPr>
          <w:b/>
          <w:bCs/>
          <w:szCs w:val="18"/>
          <w:u w:val="single"/>
        </w:rPr>
        <w:t>Acquisition of knowledge</w:t>
      </w:r>
    </w:p>
    <w:p w14:paraId="50DFDDD6" w14:textId="77777777" w:rsidR="00420034" w:rsidRDefault="00420034" w:rsidP="00064E9E">
      <w:pPr>
        <w:spacing w:after="0"/>
        <w:jc w:val="both"/>
        <w:rPr>
          <w:szCs w:val="18"/>
        </w:rPr>
      </w:pPr>
      <w:r>
        <w:rPr>
          <w:szCs w:val="18"/>
        </w:rPr>
        <w:lastRenderedPageBreak/>
        <w:t xml:space="preserve">Read the prompts below and give brief examples of any previous training or relevant experience relating to these. </w:t>
      </w:r>
    </w:p>
    <w:p w14:paraId="1DD36DE0" w14:textId="77777777" w:rsidR="00764212" w:rsidRPr="00AB0BE5" w:rsidRDefault="00764212" w:rsidP="00064E9E">
      <w:pPr>
        <w:spacing w:after="0"/>
        <w:jc w:val="both"/>
        <w:rPr>
          <w:szCs w:val="18"/>
        </w:rPr>
      </w:pPr>
    </w:p>
    <w:p w14:paraId="532AE172" w14:textId="77777777" w:rsidR="00764212" w:rsidRPr="00AB0BE5" w:rsidRDefault="00764212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 xml:space="preserve">I am confident in my ability to acquire new knowledge </w:t>
      </w:r>
    </w:p>
    <w:p w14:paraId="2F17BFA9" w14:textId="77777777" w:rsidR="00764212" w:rsidRPr="00AB0BE5" w:rsidRDefault="00764212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What literature do I know well?</w:t>
      </w:r>
    </w:p>
    <w:p w14:paraId="2FAF397F" w14:textId="77777777" w:rsidR="00CD7260" w:rsidRDefault="00CD7260" w:rsidP="00064E9E">
      <w:pPr>
        <w:spacing w:after="0"/>
        <w:jc w:val="both"/>
        <w:rPr>
          <w:b/>
          <w:bCs/>
          <w:sz w:val="16"/>
          <w:szCs w:val="16"/>
        </w:rPr>
      </w:pPr>
    </w:p>
    <w:p w14:paraId="76E6FFEE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b/>
          <w:bCs/>
          <w:sz w:val="16"/>
          <w:szCs w:val="16"/>
        </w:rPr>
        <w:t>I am familiar with my subject specific literature databases and other means to find relevant literature/information</w:t>
      </w:r>
      <w:r w:rsidRPr="00AB0BE5">
        <w:rPr>
          <w:sz w:val="16"/>
          <w:szCs w:val="16"/>
        </w:rPr>
        <w:t xml:space="preserve"> </w:t>
      </w:r>
      <w:r w:rsidRPr="00AB0BE5">
        <w:rPr>
          <w:b/>
          <w:bCs/>
          <w:sz w:val="16"/>
          <w:szCs w:val="16"/>
        </w:rPr>
        <w:t>such as MEDLINE, Bioinformatics, INGENTA CONNECT, JSTOR</w:t>
      </w:r>
    </w:p>
    <w:p w14:paraId="16F54041" w14:textId="77777777" w:rsidR="00420034" w:rsidRPr="00AB0BE5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sz w:val="16"/>
          <w:szCs w:val="16"/>
        </w:rPr>
        <w:t xml:space="preserve">Can I use them to extract and export information? </w:t>
      </w:r>
    </w:p>
    <w:p w14:paraId="59AEBB94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</w:p>
    <w:p w14:paraId="1F5EFEED" w14:textId="2576867E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in my ability to record information (e.g. experiments, experimentation, interviews, case studies, body of artistic work, reflectio</w:t>
      </w:r>
      <w:r w:rsidR="001D1E1D">
        <w:rPr>
          <w:b/>
          <w:bCs/>
          <w:sz w:val="16"/>
          <w:szCs w:val="16"/>
        </w:rPr>
        <w:t>ns, constructed narratives, etc.</w:t>
      </w:r>
      <w:r w:rsidRPr="00AB0BE5">
        <w:rPr>
          <w:b/>
          <w:bCs/>
          <w:sz w:val="16"/>
          <w:szCs w:val="16"/>
        </w:rPr>
        <w:t>) and keep records</w:t>
      </w:r>
      <w:r w:rsidRPr="00AB0BE5">
        <w:rPr>
          <w:sz w:val="16"/>
          <w:szCs w:val="16"/>
        </w:rPr>
        <w:t xml:space="preserve"> </w:t>
      </w:r>
    </w:p>
    <w:p w14:paraId="1A667BA1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Do I have a consistent strategy that allows me to record information or enables others to understand what I have done?</w:t>
      </w:r>
    </w:p>
    <w:p w14:paraId="68A1856F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</w:p>
    <w:p w14:paraId="1788EB23" w14:textId="77777777" w:rsidR="00420034" w:rsidRPr="00AB0BE5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processing/interrogating the information I have collected as part of my project</w:t>
      </w:r>
    </w:p>
    <w:p w14:paraId="7AB16232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 xml:space="preserve">Do I know which statistical test to use?   </w:t>
      </w:r>
    </w:p>
    <w:p w14:paraId="0211191F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</w:p>
    <w:p w14:paraId="64FD5E9A" w14:textId="470BE257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b/>
          <w:bCs/>
          <w:sz w:val="16"/>
          <w:szCs w:val="16"/>
        </w:rPr>
        <w:t xml:space="preserve">I have experience of/confidence in using </w:t>
      </w:r>
      <w:r w:rsidR="004C205F">
        <w:rPr>
          <w:b/>
          <w:bCs/>
          <w:sz w:val="16"/>
          <w:szCs w:val="16"/>
        </w:rPr>
        <w:t>(</w:t>
      </w:r>
      <w:r w:rsidRPr="00AB0BE5">
        <w:rPr>
          <w:b/>
          <w:bCs/>
          <w:sz w:val="16"/>
          <w:szCs w:val="16"/>
        </w:rPr>
        <w:t>discipline specific</w:t>
      </w:r>
      <w:r w:rsidR="004C205F">
        <w:rPr>
          <w:b/>
          <w:bCs/>
          <w:sz w:val="16"/>
          <w:szCs w:val="16"/>
        </w:rPr>
        <w:t>)</w:t>
      </w:r>
      <w:r w:rsidRPr="00AB0BE5">
        <w:rPr>
          <w:b/>
          <w:bCs/>
          <w:sz w:val="16"/>
          <w:szCs w:val="16"/>
        </w:rPr>
        <w:t xml:space="preserve"> software I need to carry out research effec</w:t>
      </w:r>
      <w:r>
        <w:rPr>
          <w:b/>
          <w:bCs/>
          <w:sz w:val="16"/>
          <w:szCs w:val="16"/>
        </w:rPr>
        <w:t>tively and/or produce my thesis</w:t>
      </w:r>
      <w:r w:rsidRPr="00AB0BE5">
        <w:rPr>
          <w:sz w:val="16"/>
          <w:szCs w:val="16"/>
        </w:rPr>
        <w:t xml:space="preserve"> </w:t>
      </w:r>
    </w:p>
    <w:p w14:paraId="67231775" w14:textId="7753238D" w:rsidR="00420034" w:rsidRPr="00AB0BE5" w:rsidRDefault="0042003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(e.g. word processing, preparing spreadsheet</w:t>
      </w:r>
      <w:r>
        <w:rPr>
          <w:sz w:val="16"/>
          <w:szCs w:val="16"/>
        </w:rPr>
        <w:t>s</w:t>
      </w:r>
      <w:r w:rsidRPr="00AB0BE5">
        <w:rPr>
          <w:sz w:val="16"/>
          <w:szCs w:val="16"/>
        </w:rPr>
        <w:t xml:space="preserve">, quantitative and qualitative data analysis, graphic/video/audio production/editing, </w:t>
      </w:r>
      <w:r w:rsidR="001D1E1D">
        <w:rPr>
          <w:sz w:val="16"/>
          <w:szCs w:val="16"/>
        </w:rPr>
        <w:t>etc.</w:t>
      </w:r>
      <w:r w:rsidRPr="00AB0BE5">
        <w:rPr>
          <w:sz w:val="16"/>
          <w:szCs w:val="16"/>
        </w:rPr>
        <w:t>)</w:t>
      </w:r>
    </w:p>
    <w:p w14:paraId="4847C85B" w14:textId="77777777" w:rsidR="00420034" w:rsidRPr="00AB0BE5" w:rsidRDefault="00420034" w:rsidP="00064E9E">
      <w:pPr>
        <w:spacing w:after="0"/>
        <w:jc w:val="both"/>
        <w:rPr>
          <w:sz w:val="16"/>
          <w:szCs w:val="16"/>
        </w:rPr>
      </w:pPr>
    </w:p>
    <w:p w14:paraId="04DE37A2" w14:textId="77777777" w:rsidR="00420034" w:rsidRPr="00AB0BE5" w:rsidRDefault="00420034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 have experience with </w:t>
      </w:r>
      <w:r w:rsidRPr="00AB0BE5">
        <w:rPr>
          <w:b/>
          <w:bCs/>
          <w:sz w:val="16"/>
          <w:szCs w:val="16"/>
        </w:rPr>
        <w:t>referencing software</w:t>
      </w:r>
    </w:p>
    <w:p w14:paraId="5C08FCE5" w14:textId="77777777" w:rsidR="00420034" w:rsidRPr="00AB0BE5" w:rsidRDefault="00420034" w:rsidP="00064E9E">
      <w:pPr>
        <w:spacing w:after="0"/>
        <w:jc w:val="both"/>
        <w:rPr>
          <w:b/>
          <w:bCs/>
          <w:sz w:val="16"/>
          <w:szCs w:val="16"/>
        </w:rPr>
      </w:pPr>
    </w:p>
    <w:p w14:paraId="5FDABC20" w14:textId="77777777" w:rsidR="00420034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 xml:space="preserve">I have </w:t>
      </w:r>
      <w:r>
        <w:rPr>
          <w:b/>
          <w:bCs/>
          <w:sz w:val="16"/>
          <w:szCs w:val="16"/>
        </w:rPr>
        <w:t xml:space="preserve">had </w:t>
      </w:r>
      <w:r w:rsidRPr="00AB0BE5">
        <w:rPr>
          <w:b/>
          <w:bCs/>
          <w:sz w:val="16"/>
          <w:szCs w:val="16"/>
        </w:rPr>
        <w:t>the</w:t>
      </w:r>
      <w:r>
        <w:rPr>
          <w:b/>
          <w:bCs/>
          <w:sz w:val="16"/>
          <w:szCs w:val="16"/>
        </w:rPr>
        <w:t xml:space="preserve"> necessary laboratory training</w:t>
      </w:r>
      <w:r w:rsidRPr="00AB0BE5">
        <w:rPr>
          <w:b/>
          <w:bCs/>
          <w:sz w:val="16"/>
          <w:szCs w:val="16"/>
        </w:rPr>
        <w:t xml:space="preserve"> (where applicable)</w:t>
      </w:r>
    </w:p>
    <w:p w14:paraId="656FF6C8" w14:textId="77777777" w:rsidR="00420034" w:rsidRDefault="00420034" w:rsidP="00064E9E">
      <w:pPr>
        <w:spacing w:after="0"/>
        <w:jc w:val="both"/>
        <w:rPr>
          <w:b/>
          <w:bCs/>
          <w:sz w:val="16"/>
          <w:szCs w:val="16"/>
        </w:rPr>
      </w:pPr>
    </w:p>
    <w:p w14:paraId="63DB0D0C" w14:textId="27450B69" w:rsidR="00420034" w:rsidRPr="00340C60" w:rsidRDefault="00420034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340C60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FF16205" wp14:editId="5A4A1E00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90285" cy="394970"/>
                <wp:effectExtent l="0" t="0" r="2476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B65D" w14:textId="77777777" w:rsidR="00340C60" w:rsidRDefault="00340C60" w:rsidP="0034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6205" id="_x0000_s1030" type="#_x0000_t202" style="position:absolute;left:0;text-align:left;margin-left:0;margin-top:16.25pt;width:479.55pt;height:31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WDJw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">
                <v:textbox>
                  <w:txbxContent>
                    <w:p w14:paraId="15B4B65D" w14:textId="77777777" w:rsidR="00340C60" w:rsidRDefault="00340C60" w:rsidP="00340C60"/>
                  </w:txbxContent>
                </v:textbox>
                <w10:wrap type="square"/>
              </v:shape>
            </w:pict>
          </mc:Fallback>
        </mc:AlternateContent>
      </w:r>
    </w:p>
    <w:p w14:paraId="17C9E49B" w14:textId="77777777" w:rsidR="009C2985" w:rsidRDefault="009C2985" w:rsidP="00064E9E">
      <w:pPr>
        <w:spacing w:after="0"/>
        <w:jc w:val="both"/>
        <w:rPr>
          <w:b/>
          <w:bCs/>
          <w:sz w:val="16"/>
          <w:szCs w:val="16"/>
        </w:rPr>
      </w:pPr>
    </w:p>
    <w:p w14:paraId="177B7969" w14:textId="02B9C6CD" w:rsidR="00420034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340C60">
        <w:rPr>
          <w:b/>
          <w:bCs/>
          <w:color w:val="FF0000"/>
          <w:szCs w:val="18"/>
        </w:rPr>
        <w:t xml:space="preserve"> </w:t>
      </w:r>
      <w:r w:rsidR="00420034" w:rsidRPr="00AA71FF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340C60" w:rsidRPr="00AB0BE5" w14:paraId="30FAB04C" w14:textId="77777777" w:rsidTr="00DB2DE6">
        <w:tc>
          <w:tcPr>
            <w:tcW w:w="3268" w:type="dxa"/>
          </w:tcPr>
          <w:p w14:paraId="7F3C1347" w14:textId="77777777" w:rsidR="00340C60" w:rsidRDefault="00340C60" w:rsidP="00340C60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6F0BBAAE" w14:textId="3EBC7EA2" w:rsidR="00340C60" w:rsidRPr="00340C60" w:rsidRDefault="00340C60" w:rsidP="00340C60">
            <w:pPr>
              <w:spacing w:after="0"/>
              <w:jc w:val="both"/>
              <w:rPr>
                <w:color w:val="00B050"/>
                <w:sz w:val="16"/>
                <w:szCs w:val="16"/>
              </w:rPr>
            </w:pPr>
            <w:r w:rsidRPr="00AA71FF">
              <w:rPr>
                <w:b/>
                <w:bCs/>
                <w:szCs w:val="18"/>
              </w:rPr>
              <w:t>Acquisition of knowledge</w:t>
            </w:r>
            <w:r>
              <w:rPr>
                <w:b/>
                <w:bCs/>
                <w:szCs w:val="18"/>
              </w:rPr>
              <w:t xml:space="preserve">        </w:t>
            </w:r>
            <w:r w:rsidRPr="004D1F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539" w:type="dxa"/>
            <w:textDirection w:val="lrTbV"/>
          </w:tcPr>
          <w:p w14:paraId="30059BC0" w14:textId="77777777" w:rsidR="00340C60" w:rsidRPr="00AB0BE5" w:rsidRDefault="00340C60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6234D603" w14:textId="77777777" w:rsidR="00340C60" w:rsidRPr="00AB0BE5" w:rsidRDefault="00340C60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200312F3" w14:textId="77777777" w:rsidR="00340C60" w:rsidRPr="00AB0BE5" w:rsidRDefault="00340C60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76ED62F8" w14:textId="77777777" w:rsidR="00420034" w:rsidRDefault="00420034" w:rsidP="00064E9E">
      <w:pPr>
        <w:spacing w:after="0"/>
        <w:jc w:val="both"/>
        <w:rPr>
          <w:b/>
          <w:bCs/>
          <w:sz w:val="16"/>
          <w:szCs w:val="16"/>
        </w:rPr>
      </w:pPr>
    </w:p>
    <w:p w14:paraId="219E0DB9" w14:textId="77777777" w:rsidR="002934E2" w:rsidRDefault="002934E2" w:rsidP="00064E9E">
      <w:pPr>
        <w:spacing w:after="0"/>
        <w:jc w:val="both"/>
        <w:rPr>
          <w:b/>
          <w:bCs/>
          <w:sz w:val="16"/>
          <w:szCs w:val="16"/>
        </w:rPr>
      </w:pPr>
    </w:p>
    <w:p w14:paraId="4E96E573" w14:textId="77777777" w:rsidR="00420034" w:rsidRPr="002934E2" w:rsidRDefault="00420034" w:rsidP="00064E9E">
      <w:pPr>
        <w:spacing w:after="0"/>
        <w:jc w:val="both"/>
        <w:rPr>
          <w:b/>
          <w:bCs/>
          <w:szCs w:val="18"/>
          <w:u w:val="single"/>
        </w:rPr>
      </w:pPr>
      <w:r w:rsidRPr="002934E2">
        <w:rPr>
          <w:b/>
          <w:bCs/>
          <w:szCs w:val="18"/>
          <w:u w:val="single"/>
        </w:rPr>
        <w:t>Critical evaluation of research</w:t>
      </w:r>
    </w:p>
    <w:p w14:paraId="611A1FD2" w14:textId="0FF27FCF" w:rsidR="00420034" w:rsidRPr="002934E2" w:rsidRDefault="002934E2" w:rsidP="00064E9E">
      <w:pPr>
        <w:spacing w:after="0"/>
        <w:jc w:val="both"/>
        <w:rPr>
          <w:szCs w:val="18"/>
        </w:rPr>
      </w:pPr>
      <w:r>
        <w:rPr>
          <w:szCs w:val="18"/>
        </w:rPr>
        <w:t>R</w:t>
      </w:r>
      <w:r w:rsidR="00420034" w:rsidRPr="002934E2">
        <w:rPr>
          <w:szCs w:val="18"/>
        </w:rPr>
        <w:t xml:space="preserve">ead the prompts below and give brief examples of any previous training or relevant experience relating to these. </w:t>
      </w:r>
    </w:p>
    <w:p w14:paraId="281A8B30" w14:textId="3E89D142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1D5A77D9" w14:textId="699B3DE5" w:rsidR="00420034" w:rsidRPr="002934E2" w:rsidRDefault="00CA5055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have the necessary skills to</w:t>
      </w:r>
      <w:r w:rsidR="001666C7">
        <w:rPr>
          <w:b/>
          <w:bCs/>
          <w:sz w:val="16"/>
          <w:szCs w:val="16"/>
        </w:rPr>
        <w:t xml:space="preserve"> evaluate the</w:t>
      </w:r>
      <w:r w:rsidR="00420034" w:rsidRPr="002934E2">
        <w:rPr>
          <w:b/>
          <w:bCs/>
          <w:sz w:val="16"/>
          <w:szCs w:val="16"/>
        </w:rPr>
        <w:t xml:space="preserve"> conclusions drawn from a published study </w:t>
      </w:r>
    </w:p>
    <w:p w14:paraId="32B47748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Do I have problems understanding conclusions?</w:t>
      </w:r>
    </w:p>
    <w:p w14:paraId="5050C884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4629551B" w14:textId="77777777" w:rsidR="00420034" w:rsidRPr="002934E2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t>I am confident in my ability to defend my evaluation of a research project in a seminar</w:t>
      </w:r>
    </w:p>
    <w:p w14:paraId="3AB2CEE4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Do I understand the author’s arguments and can I critique them?</w:t>
      </w:r>
    </w:p>
    <w:p w14:paraId="78B7D1BF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3EF6932F" w14:textId="5939ACA9" w:rsidR="00420034" w:rsidRPr="002934E2" w:rsidRDefault="001666C7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 am aware of what is needed </w:t>
      </w:r>
      <w:r w:rsidR="00420034" w:rsidRPr="002934E2">
        <w:rPr>
          <w:b/>
          <w:bCs/>
          <w:sz w:val="16"/>
          <w:szCs w:val="16"/>
        </w:rPr>
        <w:t xml:space="preserve">to write a critical review </w:t>
      </w:r>
    </w:p>
    <w:p w14:paraId="14794339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Have I got enough experience or any experience at all?</w:t>
      </w:r>
    </w:p>
    <w:p w14:paraId="0B14B0AF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33CAEE49" w14:textId="77777777" w:rsidR="00420034" w:rsidRPr="002934E2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lastRenderedPageBreak/>
        <w:t>I am confident in my ability to defend the conclusions that I have drawn from my own research</w:t>
      </w:r>
    </w:p>
    <w:p w14:paraId="0B242FA7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Have I got enough experience or any experience at all?</w:t>
      </w:r>
    </w:p>
    <w:p w14:paraId="0644D7F0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</w:p>
    <w:p w14:paraId="1A1CC37E" w14:textId="1A0E4727" w:rsidR="00420034" w:rsidRPr="002934E2" w:rsidRDefault="00A21A13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 </w:t>
      </w:r>
      <w:r w:rsidR="001666C7">
        <w:rPr>
          <w:b/>
          <w:bCs/>
          <w:sz w:val="16"/>
          <w:szCs w:val="16"/>
        </w:rPr>
        <w:t xml:space="preserve">know what is required </w:t>
      </w:r>
      <w:r w:rsidR="00420034" w:rsidRPr="002934E2">
        <w:rPr>
          <w:b/>
          <w:bCs/>
          <w:sz w:val="16"/>
          <w:szCs w:val="16"/>
        </w:rPr>
        <w:t>to describe how my findings relate to the published literature and how my findings make an original contribution to that subject</w:t>
      </w:r>
    </w:p>
    <w:p w14:paraId="5C84802E" w14:textId="77777777" w:rsidR="00420034" w:rsidRPr="002934E2" w:rsidRDefault="00420034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Do I know the literature well enough and can I relate my findings to it?</w:t>
      </w:r>
    </w:p>
    <w:p w14:paraId="62364285" w14:textId="77777777" w:rsidR="00420034" w:rsidRDefault="00420034" w:rsidP="00064E9E">
      <w:pPr>
        <w:spacing w:after="0"/>
        <w:jc w:val="both"/>
        <w:rPr>
          <w:b/>
          <w:bCs/>
          <w:color w:val="FF0000"/>
          <w:szCs w:val="18"/>
          <w:u w:val="single"/>
        </w:rPr>
      </w:pPr>
    </w:p>
    <w:p w14:paraId="651DDBF9" w14:textId="77777777" w:rsidR="002934E2" w:rsidRPr="00AF7DB9" w:rsidRDefault="002934E2" w:rsidP="00064E9E">
      <w:pPr>
        <w:spacing w:after="0"/>
        <w:jc w:val="both"/>
        <w:rPr>
          <w:b/>
          <w:bCs/>
          <w:color w:val="FF0000"/>
          <w:szCs w:val="18"/>
          <w:u w:val="single"/>
        </w:rPr>
      </w:pPr>
    </w:p>
    <w:p w14:paraId="5134B15E" w14:textId="099597A7" w:rsidR="00420034" w:rsidRPr="00340C60" w:rsidRDefault="00420034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t>Examples and comments:</w:t>
      </w:r>
      <w:r w:rsidR="00340C60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42468E8" wp14:editId="63D980CB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0285" cy="394970"/>
                <wp:effectExtent l="0" t="0" r="2476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EFA0" w14:textId="77777777" w:rsidR="00340C60" w:rsidRDefault="00340C60" w:rsidP="0034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68E8" id="_x0000_s1031" type="#_x0000_t202" style="position:absolute;left:0;text-align:left;margin-left:0;margin-top:16.2pt;width:479.55pt;height:31.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Si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">
                <v:textbox>
                  <w:txbxContent>
                    <w:p w14:paraId="6D48EFA0" w14:textId="77777777" w:rsidR="00340C60" w:rsidRDefault="00340C60" w:rsidP="00340C60"/>
                  </w:txbxContent>
                </v:textbox>
                <w10:wrap type="square"/>
              </v:shape>
            </w:pict>
          </mc:Fallback>
        </mc:AlternateContent>
      </w:r>
    </w:p>
    <w:p w14:paraId="4D3F27C9" w14:textId="77777777" w:rsidR="00420034" w:rsidRPr="002934E2" w:rsidRDefault="00420034" w:rsidP="00064E9E">
      <w:pPr>
        <w:spacing w:after="0"/>
        <w:jc w:val="both"/>
        <w:rPr>
          <w:szCs w:val="18"/>
        </w:rPr>
      </w:pPr>
    </w:p>
    <w:p w14:paraId="04C5B9F7" w14:textId="5F729110" w:rsidR="00843615" w:rsidRPr="002934E2" w:rsidRDefault="00843615" w:rsidP="00064E9E">
      <w:pPr>
        <w:spacing w:after="0"/>
        <w:jc w:val="both"/>
        <w:rPr>
          <w:szCs w:val="18"/>
        </w:rPr>
      </w:pPr>
      <w:r w:rsidRPr="00A21A13">
        <w:rPr>
          <w:b/>
          <w:bCs/>
          <w:color w:val="FF0000"/>
          <w:szCs w:val="18"/>
        </w:rPr>
        <w:t>*</w:t>
      </w:r>
      <w:r w:rsidR="00340C60">
        <w:rPr>
          <w:b/>
          <w:bCs/>
          <w:color w:val="FF0000"/>
          <w:szCs w:val="18"/>
        </w:rPr>
        <w:t xml:space="preserve"> </w:t>
      </w:r>
      <w:r w:rsidRPr="002934E2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340C60" w:rsidRPr="00AB0BE5" w14:paraId="655BDD3C" w14:textId="77777777" w:rsidTr="00DB2DE6">
        <w:tc>
          <w:tcPr>
            <w:tcW w:w="3268" w:type="dxa"/>
          </w:tcPr>
          <w:p w14:paraId="18E157C5" w14:textId="77777777" w:rsidR="00340C60" w:rsidRDefault="00340C60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17F0DC10" w14:textId="71B14B14" w:rsidR="00340C60" w:rsidRPr="00340C60" w:rsidRDefault="00340C60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2934E2">
              <w:rPr>
                <w:b/>
                <w:bCs/>
                <w:szCs w:val="18"/>
              </w:rPr>
              <w:t xml:space="preserve">Critical evaluation of research       </w:t>
            </w:r>
          </w:p>
        </w:tc>
        <w:tc>
          <w:tcPr>
            <w:tcW w:w="2539" w:type="dxa"/>
            <w:textDirection w:val="lrTbV"/>
          </w:tcPr>
          <w:p w14:paraId="0E370DD5" w14:textId="77777777" w:rsidR="00340C60" w:rsidRPr="00AB0BE5" w:rsidRDefault="00340C60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711A6ACF" w14:textId="77777777" w:rsidR="00340C60" w:rsidRPr="00AB0BE5" w:rsidRDefault="00340C60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1D807D83" w14:textId="77777777" w:rsidR="00340C60" w:rsidRPr="00AB0BE5" w:rsidRDefault="00340C60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3B54F351" w14:textId="77777777" w:rsidR="00340C60" w:rsidRDefault="00340C60" w:rsidP="00064E9E">
      <w:pPr>
        <w:spacing w:after="0"/>
        <w:jc w:val="both"/>
        <w:rPr>
          <w:b/>
          <w:bCs/>
          <w:szCs w:val="18"/>
        </w:rPr>
      </w:pPr>
    </w:p>
    <w:p w14:paraId="3C2B946F" w14:textId="147A4073" w:rsidR="00420034" w:rsidRPr="00D651D9" w:rsidRDefault="00420034" w:rsidP="00064E9E">
      <w:pPr>
        <w:spacing w:after="0"/>
        <w:jc w:val="both"/>
        <w:rPr>
          <w:color w:val="00B050"/>
          <w:sz w:val="16"/>
          <w:szCs w:val="16"/>
        </w:rPr>
      </w:pPr>
    </w:p>
    <w:p w14:paraId="4B4056F3" w14:textId="77777777" w:rsidR="00764212" w:rsidRDefault="00764212" w:rsidP="00064E9E">
      <w:pPr>
        <w:spacing w:after="0"/>
        <w:jc w:val="both"/>
        <w:rPr>
          <w:szCs w:val="18"/>
        </w:rPr>
      </w:pPr>
    </w:p>
    <w:p w14:paraId="7E547633" w14:textId="77777777" w:rsidR="00764212" w:rsidRPr="009C2985" w:rsidRDefault="00764212" w:rsidP="00064E9E">
      <w:pPr>
        <w:spacing w:after="0"/>
        <w:jc w:val="both"/>
        <w:rPr>
          <w:b/>
          <w:bCs/>
          <w:szCs w:val="18"/>
          <w:u w:val="single"/>
        </w:rPr>
      </w:pPr>
      <w:r w:rsidRPr="009C2985">
        <w:rPr>
          <w:b/>
          <w:bCs/>
          <w:szCs w:val="18"/>
          <w:u w:val="single"/>
        </w:rPr>
        <w:t>PERSONAL EFFECTIVENESS (RDF DOMAIN B)</w:t>
      </w:r>
    </w:p>
    <w:p w14:paraId="09477F23" w14:textId="77777777" w:rsidR="00764212" w:rsidRDefault="00764212" w:rsidP="00064E9E">
      <w:pPr>
        <w:spacing w:after="0"/>
        <w:jc w:val="both"/>
        <w:rPr>
          <w:szCs w:val="18"/>
        </w:rPr>
      </w:pPr>
    </w:p>
    <w:p w14:paraId="45A07F15" w14:textId="77777777" w:rsidR="00D27384" w:rsidRDefault="00D27384" w:rsidP="00064E9E">
      <w:pPr>
        <w:spacing w:after="0"/>
        <w:jc w:val="both"/>
        <w:rPr>
          <w:b/>
          <w:bCs/>
          <w:szCs w:val="18"/>
          <w:u w:val="single"/>
        </w:rPr>
      </w:pPr>
      <w:r w:rsidRPr="00AB0BE5">
        <w:rPr>
          <w:b/>
          <w:bCs/>
          <w:szCs w:val="18"/>
          <w:u w:val="single"/>
        </w:rPr>
        <w:t>Self-management</w:t>
      </w:r>
    </w:p>
    <w:p w14:paraId="3C078AD1" w14:textId="77777777" w:rsidR="00D27384" w:rsidRDefault="00D27384" w:rsidP="00064E9E">
      <w:pPr>
        <w:spacing w:after="0"/>
        <w:jc w:val="both"/>
        <w:rPr>
          <w:szCs w:val="18"/>
        </w:rPr>
      </w:pPr>
      <w:r>
        <w:rPr>
          <w:szCs w:val="18"/>
        </w:rPr>
        <w:t>Read the prompts below and give brief examples of any previous training or relevant experience relating to these:</w:t>
      </w:r>
    </w:p>
    <w:p w14:paraId="0865350B" w14:textId="77777777" w:rsidR="00D27384" w:rsidRDefault="00D27384" w:rsidP="00064E9E">
      <w:pPr>
        <w:spacing w:after="0"/>
        <w:jc w:val="both"/>
        <w:rPr>
          <w:szCs w:val="18"/>
        </w:rPr>
      </w:pPr>
    </w:p>
    <w:p w14:paraId="2DB0948E" w14:textId="77777777" w:rsidR="00D27384" w:rsidRPr="00AB0BE5" w:rsidRDefault="00D2738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understand the need to take personal responsibility for developing my personal, research and professional skills</w:t>
      </w:r>
    </w:p>
    <w:p w14:paraId="6A3FCFD8" w14:textId="77777777" w:rsidR="00D27384" w:rsidRDefault="00D2738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 xml:space="preserve">Do I look for </w:t>
      </w:r>
      <w:r>
        <w:rPr>
          <w:sz w:val="16"/>
          <w:szCs w:val="16"/>
        </w:rPr>
        <w:t xml:space="preserve">appropriate </w:t>
      </w:r>
      <w:r w:rsidRPr="00AB0BE5">
        <w:rPr>
          <w:sz w:val="16"/>
          <w:szCs w:val="16"/>
        </w:rPr>
        <w:t>training opportunities?</w:t>
      </w:r>
    </w:p>
    <w:p w14:paraId="510A21DC" w14:textId="77777777" w:rsidR="00D27384" w:rsidRDefault="00D27384" w:rsidP="00064E9E">
      <w:pPr>
        <w:spacing w:after="0"/>
        <w:jc w:val="both"/>
        <w:rPr>
          <w:b/>
          <w:bCs/>
          <w:sz w:val="16"/>
          <w:szCs w:val="16"/>
        </w:rPr>
      </w:pPr>
    </w:p>
    <w:p w14:paraId="0CC1D369" w14:textId="77777777" w:rsidR="00D27384" w:rsidRPr="00AB0BE5" w:rsidRDefault="00D27384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in my ability to plan and set priorities and goals to effectively manage my research project</w:t>
      </w:r>
    </w:p>
    <w:p w14:paraId="02D8187F" w14:textId="77777777" w:rsidR="00D27384" w:rsidRPr="00AB0BE5" w:rsidRDefault="00D27384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Can I organise my project in key milestones and prioritise my day-to-day activities?</w:t>
      </w:r>
    </w:p>
    <w:p w14:paraId="37308034" w14:textId="77777777" w:rsidR="00D27384" w:rsidRPr="00AB0BE5" w:rsidRDefault="00D27384" w:rsidP="00064E9E">
      <w:pPr>
        <w:spacing w:after="0"/>
        <w:jc w:val="both"/>
        <w:rPr>
          <w:sz w:val="16"/>
          <w:szCs w:val="16"/>
        </w:rPr>
      </w:pPr>
    </w:p>
    <w:p w14:paraId="1C66209B" w14:textId="77777777" w:rsidR="00C055B9" w:rsidRPr="002934E2" w:rsidRDefault="00C055B9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t xml:space="preserve">I am confident in how to report on research progress and how to select the appropriate information to put in my progression reports </w:t>
      </w:r>
    </w:p>
    <w:p w14:paraId="14FD9D39" w14:textId="77777777" w:rsidR="00C055B9" w:rsidRPr="002934E2" w:rsidRDefault="00C055B9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>Can I write informative and pertinent progression reports about my research/project?</w:t>
      </w:r>
    </w:p>
    <w:p w14:paraId="60854F0C" w14:textId="77777777" w:rsidR="00C055B9" w:rsidRPr="002934E2" w:rsidRDefault="00C055B9" w:rsidP="00064E9E">
      <w:pPr>
        <w:spacing w:after="0"/>
        <w:jc w:val="both"/>
        <w:rPr>
          <w:sz w:val="16"/>
          <w:szCs w:val="16"/>
        </w:rPr>
      </w:pPr>
    </w:p>
    <w:p w14:paraId="75367A2A" w14:textId="77777777" w:rsidR="00C055B9" w:rsidRPr="002934E2" w:rsidRDefault="00C055B9" w:rsidP="00064E9E">
      <w:pPr>
        <w:spacing w:after="0"/>
        <w:jc w:val="both"/>
        <w:rPr>
          <w:b/>
          <w:bCs/>
          <w:sz w:val="16"/>
          <w:szCs w:val="16"/>
        </w:rPr>
      </w:pPr>
      <w:r w:rsidRPr="002934E2">
        <w:rPr>
          <w:b/>
          <w:bCs/>
          <w:sz w:val="16"/>
          <w:szCs w:val="16"/>
        </w:rPr>
        <w:t>I know what is involved in preparing for my Confirmation milestone</w:t>
      </w:r>
    </w:p>
    <w:p w14:paraId="45F9924C" w14:textId="77777777" w:rsidR="00C055B9" w:rsidRPr="002934E2" w:rsidRDefault="00C055B9" w:rsidP="00064E9E">
      <w:pPr>
        <w:spacing w:after="0"/>
        <w:jc w:val="both"/>
        <w:rPr>
          <w:sz w:val="16"/>
          <w:szCs w:val="16"/>
        </w:rPr>
      </w:pPr>
      <w:r w:rsidRPr="002934E2">
        <w:rPr>
          <w:sz w:val="16"/>
          <w:szCs w:val="16"/>
        </w:rPr>
        <w:t xml:space="preserve">Do I know what the Confirmation process is and do I know what to write in my Confirmation report? </w:t>
      </w:r>
    </w:p>
    <w:p w14:paraId="528F42CF" w14:textId="77777777" w:rsidR="00D27384" w:rsidRPr="00AB0BE5" w:rsidRDefault="00D27384" w:rsidP="00064E9E">
      <w:pPr>
        <w:spacing w:after="0"/>
        <w:jc w:val="both"/>
        <w:rPr>
          <w:sz w:val="16"/>
          <w:szCs w:val="16"/>
        </w:rPr>
      </w:pPr>
    </w:p>
    <w:p w14:paraId="4E92BA32" w14:textId="67BEF311" w:rsidR="00D27384" w:rsidRPr="00AE347C" w:rsidRDefault="00D27384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AE347C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0AEBF15" wp14:editId="6AE53EF3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0285" cy="394970"/>
                <wp:effectExtent l="0" t="0" r="247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97AE" w14:textId="77777777" w:rsidR="00AE347C" w:rsidRDefault="00AE347C" w:rsidP="00AE3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BF15" id="_x0000_s1032" type="#_x0000_t202" style="position:absolute;left:0;text-align:left;margin-left:0;margin-top:16.2pt;width:479.55pt;height:31.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yY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">
                <v:textbox>
                  <w:txbxContent>
                    <w:p w14:paraId="3AA497AE" w14:textId="77777777" w:rsidR="00AE347C" w:rsidRDefault="00AE347C" w:rsidP="00AE347C"/>
                  </w:txbxContent>
                </v:textbox>
                <w10:wrap type="square"/>
              </v:shape>
            </w:pict>
          </mc:Fallback>
        </mc:AlternateContent>
      </w:r>
    </w:p>
    <w:p w14:paraId="1666D268" w14:textId="77777777" w:rsidR="00D27384" w:rsidRDefault="00D27384" w:rsidP="00064E9E">
      <w:pPr>
        <w:spacing w:after="0"/>
        <w:jc w:val="both"/>
        <w:rPr>
          <w:szCs w:val="18"/>
        </w:rPr>
      </w:pPr>
    </w:p>
    <w:p w14:paraId="307BF26D" w14:textId="27A056DF" w:rsidR="00843615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AE347C">
        <w:rPr>
          <w:b/>
          <w:bCs/>
          <w:color w:val="FF0000"/>
          <w:szCs w:val="18"/>
        </w:rPr>
        <w:t xml:space="preserve"> </w:t>
      </w:r>
      <w:r w:rsidRPr="00EF07D8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AE347C" w:rsidRPr="00AB0BE5" w14:paraId="574AC85A" w14:textId="77777777" w:rsidTr="00DB2DE6">
        <w:tc>
          <w:tcPr>
            <w:tcW w:w="3268" w:type="dxa"/>
          </w:tcPr>
          <w:p w14:paraId="62BCD57A" w14:textId="77777777" w:rsidR="00AE347C" w:rsidRDefault="00AE347C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0156930C" w14:textId="5737A8D9" w:rsidR="00AE347C" w:rsidRPr="00340C60" w:rsidRDefault="00AE347C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EF07D8">
              <w:rPr>
                <w:b/>
                <w:bCs/>
                <w:szCs w:val="18"/>
              </w:rPr>
              <w:t>Self-management</w:t>
            </w:r>
            <w:r>
              <w:rPr>
                <w:b/>
                <w:bCs/>
                <w:color w:val="FF0000"/>
                <w:szCs w:val="18"/>
              </w:rPr>
              <w:t xml:space="preserve">       </w:t>
            </w:r>
          </w:p>
        </w:tc>
        <w:tc>
          <w:tcPr>
            <w:tcW w:w="2539" w:type="dxa"/>
            <w:textDirection w:val="lrTbV"/>
          </w:tcPr>
          <w:p w14:paraId="7153F226" w14:textId="77777777" w:rsidR="00AE347C" w:rsidRPr="00AB0BE5" w:rsidRDefault="00AE347C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3C7D7DE3" w14:textId="77777777" w:rsidR="00AE347C" w:rsidRPr="00AB0BE5" w:rsidRDefault="00AE347C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35534A01" w14:textId="77777777" w:rsidR="00AE347C" w:rsidRPr="00AB0BE5" w:rsidRDefault="00AE347C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3832EE21" w14:textId="77777777" w:rsidR="00EF07D8" w:rsidRDefault="00EF07D8" w:rsidP="00064E9E">
      <w:pPr>
        <w:spacing w:after="0"/>
        <w:jc w:val="both"/>
        <w:rPr>
          <w:b/>
          <w:bCs/>
          <w:sz w:val="16"/>
          <w:szCs w:val="16"/>
        </w:rPr>
      </w:pPr>
    </w:p>
    <w:p w14:paraId="14E63312" w14:textId="77777777" w:rsidR="00EF07D8" w:rsidRDefault="00EF07D8" w:rsidP="00064E9E">
      <w:pPr>
        <w:spacing w:after="0"/>
        <w:jc w:val="both"/>
        <w:rPr>
          <w:b/>
          <w:bCs/>
          <w:sz w:val="16"/>
          <w:szCs w:val="16"/>
        </w:rPr>
      </w:pPr>
    </w:p>
    <w:p w14:paraId="0D68E5E7" w14:textId="77777777" w:rsidR="00843615" w:rsidRPr="00AB0BE5" w:rsidRDefault="00843615" w:rsidP="00064E9E">
      <w:pPr>
        <w:spacing w:after="0"/>
        <w:jc w:val="both"/>
        <w:rPr>
          <w:b/>
          <w:bCs/>
          <w:szCs w:val="18"/>
          <w:u w:val="single"/>
        </w:rPr>
      </w:pPr>
      <w:r w:rsidRPr="00AB0BE5">
        <w:rPr>
          <w:b/>
          <w:bCs/>
          <w:szCs w:val="18"/>
          <w:u w:val="single"/>
        </w:rPr>
        <w:t>Professional and career development</w:t>
      </w:r>
    </w:p>
    <w:p w14:paraId="575170BF" w14:textId="77777777" w:rsidR="00843615" w:rsidRDefault="00843615" w:rsidP="00064E9E">
      <w:pPr>
        <w:spacing w:after="0"/>
        <w:jc w:val="both"/>
        <w:rPr>
          <w:szCs w:val="18"/>
        </w:rPr>
      </w:pPr>
      <w:r>
        <w:rPr>
          <w:szCs w:val="18"/>
        </w:rPr>
        <w:t>Read the prompts below and give brief examples of any previous training or relevant experience relating to these:</w:t>
      </w:r>
    </w:p>
    <w:p w14:paraId="6A5F3822" w14:textId="77777777" w:rsidR="00843615" w:rsidRDefault="00843615" w:rsidP="00064E9E">
      <w:pPr>
        <w:spacing w:after="0"/>
        <w:jc w:val="both"/>
        <w:rPr>
          <w:szCs w:val="18"/>
        </w:rPr>
      </w:pPr>
    </w:p>
    <w:p w14:paraId="61F96E01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have an</w:t>
      </w:r>
      <w:r w:rsidRPr="00AB0BE5">
        <w:rPr>
          <w:b/>
          <w:bCs/>
          <w:sz w:val="16"/>
          <w:szCs w:val="16"/>
        </w:rPr>
        <w:t xml:space="preserve"> understanding of </w:t>
      </w:r>
      <w:r>
        <w:rPr>
          <w:b/>
          <w:bCs/>
          <w:sz w:val="16"/>
          <w:szCs w:val="16"/>
        </w:rPr>
        <w:t xml:space="preserve">the </w:t>
      </w:r>
      <w:r w:rsidRPr="00AB0BE5">
        <w:rPr>
          <w:b/>
          <w:bCs/>
          <w:sz w:val="16"/>
          <w:szCs w:val="16"/>
        </w:rPr>
        <w:t>academic and non-academic career options that are open to me when I graduate</w:t>
      </w:r>
    </w:p>
    <w:p w14:paraId="38FE0DA8" w14:textId="0D82EC71" w:rsidR="00843615" w:rsidRDefault="001666C7" w:rsidP="00064E9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 have spoken to the Careers Service/attended a workshop</w:t>
      </w:r>
    </w:p>
    <w:p w14:paraId="72B570A8" w14:textId="77777777" w:rsidR="001666C7" w:rsidRPr="001666C7" w:rsidRDefault="001666C7" w:rsidP="00064E9E">
      <w:pPr>
        <w:spacing w:after="0"/>
        <w:jc w:val="both"/>
        <w:rPr>
          <w:sz w:val="16"/>
          <w:szCs w:val="16"/>
        </w:rPr>
      </w:pPr>
    </w:p>
    <w:p w14:paraId="055EB216" w14:textId="77777777" w:rsidR="0084361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 xml:space="preserve">I understand that developing my personal and professional skills at this stage can help my research now and </w:t>
      </w:r>
      <w:r>
        <w:rPr>
          <w:b/>
          <w:bCs/>
          <w:sz w:val="16"/>
          <w:szCs w:val="16"/>
        </w:rPr>
        <w:t xml:space="preserve">in </w:t>
      </w:r>
      <w:r w:rsidRPr="00AB0BE5">
        <w:rPr>
          <w:b/>
          <w:bCs/>
          <w:sz w:val="16"/>
          <w:szCs w:val="16"/>
        </w:rPr>
        <w:t>my future career</w:t>
      </w:r>
    </w:p>
    <w:p w14:paraId="35AFD36B" w14:textId="347C27C1" w:rsidR="001666C7" w:rsidRPr="001666C7" w:rsidRDefault="001666C7" w:rsidP="00064E9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 have looked at the range of training offered by the Doctoral College/looked on Gradbook</w:t>
      </w:r>
    </w:p>
    <w:p w14:paraId="1CE2B77B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</w:p>
    <w:p w14:paraId="40A5BA15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that the career goals I have are realistic</w:t>
      </w:r>
    </w:p>
    <w:p w14:paraId="30E08DA6" w14:textId="21B3EB67" w:rsidR="00843615" w:rsidRPr="001666C7" w:rsidRDefault="001666C7" w:rsidP="00064E9E">
      <w:pPr>
        <w:spacing w:after="0"/>
        <w:jc w:val="both"/>
        <w:rPr>
          <w:sz w:val="16"/>
          <w:szCs w:val="16"/>
        </w:rPr>
      </w:pPr>
      <w:r w:rsidRPr="001666C7">
        <w:rPr>
          <w:sz w:val="16"/>
          <w:szCs w:val="16"/>
        </w:rPr>
        <w:t>I have discussed my career options with members of the supervisory team/research group</w:t>
      </w:r>
    </w:p>
    <w:p w14:paraId="1A0DE26B" w14:textId="77777777" w:rsidR="001666C7" w:rsidRPr="001666C7" w:rsidRDefault="001666C7" w:rsidP="00064E9E">
      <w:pPr>
        <w:spacing w:after="0"/>
        <w:jc w:val="both"/>
        <w:rPr>
          <w:sz w:val="16"/>
          <w:szCs w:val="16"/>
        </w:rPr>
      </w:pPr>
    </w:p>
    <w:p w14:paraId="31A6E0DD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in my ability to present my skills to others optimally</w:t>
      </w:r>
    </w:p>
    <w:p w14:paraId="6A0D43AB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(e.g. through CVs, applications and in interviews)</w:t>
      </w:r>
    </w:p>
    <w:p w14:paraId="3B2771D9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</w:p>
    <w:p w14:paraId="16287517" w14:textId="1F46BD82" w:rsidR="00843615" w:rsidRPr="00A74649" w:rsidRDefault="00843615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A74649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FC25B74" wp14:editId="2E3B303B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0285" cy="394970"/>
                <wp:effectExtent l="0" t="0" r="2476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B41D" w14:textId="77777777" w:rsidR="00A74649" w:rsidRDefault="00A74649" w:rsidP="00A74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5B74" id="_x0000_s1033" type="#_x0000_t202" style="position:absolute;left:0;text-align:left;margin-left:0;margin-top:16.2pt;width:479.55pt;height:31.1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qoJwIAAEs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">
                <v:textbox>
                  <w:txbxContent>
                    <w:p w14:paraId="14F3B41D" w14:textId="77777777" w:rsidR="00A74649" w:rsidRDefault="00A74649" w:rsidP="00A74649"/>
                  </w:txbxContent>
                </v:textbox>
                <w10:wrap type="square"/>
              </v:shape>
            </w:pict>
          </mc:Fallback>
        </mc:AlternateContent>
      </w:r>
    </w:p>
    <w:p w14:paraId="4217E26A" w14:textId="77777777" w:rsidR="00843615" w:rsidRPr="00843615" w:rsidRDefault="00843615" w:rsidP="00064E9E">
      <w:pPr>
        <w:spacing w:after="0"/>
        <w:jc w:val="both"/>
        <w:rPr>
          <w:b/>
          <w:bCs/>
          <w:szCs w:val="18"/>
        </w:rPr>
      </w:pPr>
    </w:p>
    <w:p w14:paraId="69E37869" w14:textId="3383202D" w:rsidR="00843615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8B6822">
        <w:rPr>
          <w:b/>
          <w:bCs/>
          <w:color w:val="FF0000"/>
          <w:szCs w:val="18"/>
        </w:rPr>
        <w:t xml:space="preserve"> </w:t>
      </w:r>
      <w:r w:rsidRPr="00473339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8B6822" w:rsidRPr="00AB0BE5" w14:paraId="1AEC65C8" w14:textId="77777777" w:rsidTr="00DB2DE6">
        <w:tc>
          <w:tcPr>
            <w:tcW w:w="3268" w:type="dxa"/>
          </w:tcPr>
          <w:p w14:paraId="60133A14" w14:textId="77777777" w:rsidR="008B6822" w:rsidRDefault="008B6822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5CA7E915" w14:textId="51A0EB9B" w:rsidR="008B6822" w:rsidRPr="00340C60" w:rsidRDefault="008B6822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473339">
              <w:rPr>
                <w:b/>
                <w:bCs/>
                <w:szCs w:val="18"/>
              </w:rPr>
              <w:t>Career development</w:t>
            </w:r>
          </w:p>
        </w:tc>
        <w:tc>
          <w:tcPr>
            <w:tcW w:w="2539" w:type="dxa"/>
            <w:textDirection w:val="lrTbV"/>
          </w:tcPr>
          <w:p w14:paraId="30A59FF9" w14:textId="77777777" w:rsidR="008B6822" w:rsidRPr="00AB0BE5" w:rsidRDefault="008B6822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5CF6E906" w14:textId="77777777" w:rsidR="008B6822" w:rsidRPr="00AB0BE5" w:rsidRDefault="008B6822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075675A8" w14:textId="77777777" w:rsidR="008B6822" w:rsidRPr="00AB0BE5" w:rsidRDefault="008B6822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6425434D" w14:textId="41BDCC5A" w:rsidR="002961E2" w:rsidRDefault="00473339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sz w:val="16"/>
          <w:szCs w:val="16"/>
        </w:rPr>
        <w:t xml:space="preserve"> </w:t>
      </w:r>
    </w:p>
    <w:p w14:paraId="66E72FB9" w14:textId="77777777" w:rsidR="00E84B53" w:rsidRDefault="00E84B53" w:rsidP="00064E9E">
      <w:pPr>
        <w:spacing w:after="0"/>
        <w:jc w:val="both"/>
        <w:rPr>
          <w:b/>
          <w:bCs/>
          <w:szCs w:val="18"/>
          <w:u w:val="single"/>
        </w:rPr>
      </w:pPr>
    </w:p>
    <w:p w14:paraId="22E40298" w14:textId="57CAE70F" w:rsidR="00764212" w:rsidRPr="009C2985" w:rsidRDefault="009C6F76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>R</w:t>
      </w:r>
      <w:r w:rsidR="00764212" w:rsidRPr="009C2985">
        <w:rPr>
          <w:b/>
          <w:bCs/>
          <w:szCs w:val="18"/>
          <w:u w:val="single"/>
        </w:rPr>
        <w:t>ESEARCH GOVERNANCE AND ORGANISATION (RDF DOMAIN C)</w:t>
      </w:r>
    </w:p>
    <w:p w14:paraId="20445165" w14:textId="77777777" w:rsidR="00764212" w:rsidRPr="00AB0BE5" w:rsidRDefault="00764212" w:rsidP="00064E9E">
      <w:pPr>
        <w:spacing w:after="0"/>
        <w:jc w:val="both"/>
        <w:rPr>
          <w:szCs w:val="18"/>
        </w:rPr>
      </w:pPr>
    </w:p>
    <w:p w14:paraId="55CCE214" w14:textId="77777777" w:rsidR="00843615" w:rsidRDefault="00843615" w:rsidP="00064E9E">
      <w:pPr>
        <w:spacing w:after="0"/>
        <w:jc w:val="both"/>
        <w:rPr>
          <w:b/>
          <w:bCs/>
          <w:szCs w:val="18"/>
          <w:u w:val="single"/>
        </w:rPr>
      </w:pPr>
      <w:r w:rsidRPr="00AB0BE5">
        <w:rPr>
          <w:b/>
          <w:bCs/>
          <w:szCs w:val="18"/>
          <w:u w:val="single"/>
        </w:rPr>
        <w:t>Professional conduct</w:t>
      </w:r>
    </w:p>
    <w:p w14:paraId="300A0CF5" w14:textId="77777777" w:rsidR="00843615" w:rsidRDefault="00843615" w:rsidP="00064E9E">
      <w:pPr>
        <w:spacing w:after="0"/>
        <w:jc w:val="both"/>
        <w:rPr>
          <w:szCs w:val="18"/>
        </w:rPr>
      </w:pPr>
      <w:r>
        <w:rPr>
          <w:szCs w:val="18"/>
        </w:rPr>
        <w:t>Read the prompts below and give brief examples of any previous training or relevant experience relating to these:</w:t>
      </w:r>
    </w:p>
    <w:p w14:paraId="0C9FD7DE" w14:textId="77777777" w:rsidR="00843615" w:rsidRDefault="00843615" w:rsidP="00064E9E">
      <w:pPr>
        <w:spacing w:after="0"/>
        <w:jc w:val="both"/>
        <w:rPr>
          <w:b/>
          <w:bCs/>
          <w:szCs w:val="18"/>
          <w:u w:val="single"/>
        </w:rPr>
      </w:pPr>
    </w:p>
    <w:p w14:paraId="6B291059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understand the principles behind the acquisition and protection of Intellectual property rights (IPR) and can apply them</w:t>
      </w:r>
    </w:p>
    <w:p w14:paraId="21652916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Do I understand the principles of attribution of authorship?</w:t>
      </w:r>
    </w:p>
    <w:p w14:paraId="40E5E31F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</w:p>
    <w:p w14:paraId="3E0A04FC" w14:textId="77777777" w:rsidR="00A047B2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</w:t>
      </w:r>
      <w:r>
        <w:rPr>
          <w:b/>
          <w:bCs/>
          <w:sz w:val="16"/>
          <w:szCs w:val="16"/>
        </w:rPr>
        <w:t>tand the requirements of the Dat</w:t>
      </w:r>
      <w:r w:rsidRPr="00AB0BE5">
        <w:rPr>
          <w:b/>
          <w:bCs/>
          <w:sz w:val="16"/>
          <w:szCs w:val="16"/>
        </w:rPr>
        <w:t>a Protection</w:t>
      </w:r>
      <w:r w:rsidR="00A047B2">
        <w:rPr>
          <w:b/>
          <w:bCs/>
          <w:sz w:val="16"/>
          <w:szCs w:val="16"/>
        </w:rPr>
        <w:t xml:space="preserve"> Act and how it will affect my research</w:t>
      </w:r>
    </w:p>
    <w:p w14:paraId="4E46E398" w14:textId="7A1CDCA5" w:rsidR="00843615" w:rsidRPr="00A047B2" w:rsidRDefault="001D1E1D" w:rsidP="00064E9E">
      <w:pPr>
        <w:spacing w:after="0"/>
        <w:jc w:val="both"/>
        <w:rPr>
          <w:sz w:val="16"/>
          <w:szCs w:val="16"/>
        </w:rPr>
      </w:pPr>
      <w:hyperlink r:id="rId13" w:history="1">
        <w:r w:rsidR="00A047B2" w:rsidRPr="00A047B2">
          <w:rPr>
            <w:rStyle w:val="Hyperlink"/>
            <w:sz w:val="16"/>
            <w:szCs w:val="16"/>
          </w:rPr>
          <w:t>http://www.southampton.ac.uk/assets/imported/transforms/content-block/UsefulDownloads_Download/21890F3128004E88B75822E9BEA678FE/data-protection-policy.pdf</w:t>
        </w:r>
      </w:hyperlink>
      <w:r w:rsidR="00A047B2" w:rsidRPr="00A047B2">
        <w:rPr>
          <w:sz w:val="16"/>
          <w:szCs w:val="16"/>
        </w:rPr>
        <w:t xml:space="preserve"> </w:t>
      </w:r>
      <w:r w:rsidR="00843615" w:rsidRPr="00A047B2">
        <w:rPr>
          <w:sz w:val="16"/>
          <w:szCs w:val="16"/>
        </w:rPr>
        <w:t xml:space="preserve"> </w:t>
      </w:r>
    </w:p>
    <w:p w14:paraId="5BEB17D7" w14:textId="77777777" w:rsidR="00B919BB" w:rsidRDefault="00B919BB" w:rsidP="00064E9E">
      <w:pPr>
        <w:spacing w:after="0"/>
        <w:jc w:val="both"/>
        <w:rPr>
          <w:b/>
          <w:bCs/>
          <w:sz w:val="16"/>
          <w:szCs w:val="16"/>
        </w:rPr>
      </w:pPr>
    </w:p>
    <w:p w14:paraId="64FE83CC" w14:textId="4F1AD0F4" w:rsidR="00B919BB" w:rsidRPr="00AB0BE5" w:rsidRDefault="00B919BB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 am aware of the University’s policy on Equality and Diversity</w:t>
      </w:r>
    </w:p>
    <w:p w14:paraId="68B2CE4B" w14:textId="38FA3D5A" w:rsidR="00843615" w:rsidRDefault="001D1E1D" w:rsidP="00064E9E">
      <w:pPr>
        <w:spacing w:after="0"/>
        <w:jc w:val="both"/>
        <w:rPr>
          <w:sz w:val="16"/>
          <w:szCs w:val="16"/>
        </w:rPr>
      </w:pPr>
      <w:hyperlink r:id="rId14" w:history="1">
        <w:r w:rsidR="001B7AAC" w:rsidRPr="00852CA3">
          <w:rPr>
            <w:rStyle w:val="Hyperlink"/>
            <w:sz w:val="16"/>
            <w:szCs w:val="16"/>
          </w:rPr>
          <w:t>http://www.southampton.ac.uk/diversity/policies/index.page</w:t>
        </w:r>
      </w:hyperlink>
      <w:r w:rsidR="001B7AAC">
        <w:rPr>
          <w:sz w:val="16"/>
          <w:szCs w:val="16"/>
        </w:rPr>
        <w:t xml:space="preserve"> </w:t>
      </w:r>
    </w:p>
    <w:p w14:paraId="73106A07" w14:textId="77777777" w:rsidR="001B7AAC" w:rsidRPr="00AB0BE5" w:rsidRDefault="001B7AAC" w:rsidP="00064E9E">
      <w:pPr>
        <w:spacing w:after="0"/>
        <w:jc w:val="both"/>
        <w:rPr>
          <w:sz w:val="16"/>
          <w:szCs w:val="16"/>
        </w:rPr>
      </w:pPr>
    </w:p>
    <w:p w14:paraId="76CA552E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understand the principles of informed consent in res</w:t>
      </w:r>
      <w:r>
        <w:rPr>
          <w:b/>
          <w:bCs/>
          <w:sz w:val="16"/>
          <w:szCs w:val="16"/>
        </w:rPr>
        <w:t>earch and how these are applied</w:t>
      </w:r>
    </w:p>
    <w:p w14:paraId="4B32CAB5" w14:textId="77777777" w:rsidR="00843615" w:rsidRDefault="00843615" w:rsidP="00064E9E">
      <w:pPr>
        <w:spacing w:after="0"/>
        <w:jc w:val="both"/>
        <w:rPr>
          <w:szCs w:val="18"/>
        </w:rPr>
      </w:pPr>
    </w:p>
    <w:p w14:paraId="52026030" w14:textId="53B24CED" w:rsidR="00843615" w:rsidRPr="00EA468A" w:rsidRDefault="00843615" w:rsidP="00EA468A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EA468A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3FE3BCC" wp14:editId="2B48FE64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0285" cy="394970"/>
                <wp:effectExtent l="0" t="0" r="2476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589D" w14:textId="77777777" w:rsidR="00EA468A" w:rsidRDefault="00EA468A" w:rsidP="00EA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3BCC" id="_x0000_s1034" type="#_x0000_t202" style="position:absolute;left:0;text-align:left;margin-left:0;margin-top:16.2pt;width:479.55pt;height:31.1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WvJwIAAEw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">
                <v:textbox>
                  <w:txbxContent>
                    <w:p w14:paraId="4110589D" w14:textId="77777777" w:rsidR="00EA468A" w:rsidRDefault="00EA468A" w:rsidP="00EA468A"/>
                  </w:txbxContent>
                </v:textbox>
                <w10:wrap type="square"/>
              </v:shape>
            </w:pict>
          </mc:Fallback>
        </mc:AlternateContent>
      </w:r>
    </w:p>
    <w:p w14:paraId="7ED3322D" w14:textId="56C87621" w:rsidR="00843615" w:rsidRDefault="00843615" w:rsidP="00064E9E">
      <w:pPr>
        <w:spacing w:after="0"/>
        <w:jc w:val="both"/>
        <w:rPr>
          <w:szCs w:val="18"/>
        </w:rPr>
      </w:pPr>
      <w:r>
        <w:rPr>
          <w:szCs w:val="18"/>
        </w:rPr>
        <w:t xml:space="preserve"> </w:t>
      </w:r>
    </w:p>
    <w:p w14:paraId="568F4177" w14:textId="6368B8BC" w:rsidR="00843615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lastRenderedPageBreak/>
        <w:t>*</w:t>
      </w:r>
      <w:r w:rsidR="00EA468A">
        <w:rPr>
          <w:b/>
          <w:bCs/>
          <w:color w:val="FF0000"/>
          <w:szCs w:val="18"/>
        </w:rPr>
        <w:t xml:space="preserve"> </w:t>
      </w:r>
      <w:r w:rsidRPr="00473339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EA468A" w:rsidRPr="00AB0BE5" w14:paraId="50BDB1DA" w14:textId="77777777" w:rsidTr="00DB2DE6">
        <w:tc>
          <w:tcPr>
            <w:tcW w:w="3268" w:type="dxa"/>
          </w:tcPr>
          <w:p w14:paraId="7F050205" w14:textId="77777777" w:rsidR="00EA468A" w:rsidRDefault="00EA468A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7E2B772B" w14:textId="256E0A55" w:rsidR="00EA468A" w:rsidRPr="00340C60" w:rsidRDefault="00EA468A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473339">
              <w:rPr>
                <w:b/>
                <w:bCs/>
                <w:szCs w:val="18"/>
              </w:rPr>
              <w:t>Professional Conduct</w:t>
            </w:r>
            <w:r>
              <w:rPr>
                <w:b/>
                <w:bCs/>
                <w:color w:val="FF0000"/>
                <w:szCs w:val="18"/>
              </w:rPr>
              <w:tab/>
            </w:r>
          </w:p>
        </w:tc>
        <w:tc>
          <w:tcPr>
            <w:tcW w:w="2539" w:type="dxa"/>
            <w:textDirection w:val="lrTbV"/>
          </w:tcPr>
          <w:p w14:paraId="6487A87A" w14:textId="77777777" w:rsidR="00EA468A" w:rsidRPr="00AB0BE5" w:rsidRDefault="00EA468A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435733E6" w14:textId="77777777" w:rsidR="00EA468A" w:rsidRPr="00AB0BE5" w:rsidRDefault="00EA468A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036EE7C2" w14:textId="77777777" w:rsidR="00EA468A" w:rsidRPr="00AB0BE5" w:rsidRDefault="00EA468A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138223E0" w14:textId="098F19C7" w:rsidR="00473339" w:rsidRPr="00EF07D8" w:rsidRDefault="00473339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sz w:val="16"/>
          <w:szCs w:val="16"/>
        </w:rPr>
        <w:t xml:space="preserve"> </w:t>
      </w:r>
    </w:p>
    <w:p w14:paraId="4E1EC750" w14:textId="77777777" w:rsidR="00E84B53" w:rsidRPr="00AB0BE5" w:rsidRDefault="00E84B53" w:rsidP="00064E9E">
      <w:pPr>
        <w:spacing w:after="0"/>
        <w:jc w:val="both"/>
        <w:rPr>
          <w:szCs w:val="18"/>
        </w:rPr>
      </w:pPr>
    </w:p>
    <w:p w14:paraId="334EFCEB" w14:textId="77777777" w:rsidR="00764212" w:rsidRPr="009C2985" w:rsidRDefault="00764212" w:rsidP="00064E9E">
      <w:pPr>
        <w:spacing w:after="0"/>
        <w:jc w:val="both"/>
        <w:rPr>
          <w:b/>
          <w:bCs/>
          <w:szCs w:val="18"/>
          <w:u w:val="single"/>
        </w:rPr>
      </w:pPr>
      <w:r w:rsidRPr="009C2985">
        <w:rPr>
          <w:b/>
          <w:bCs/>
          <w:szCs w:val="18"/>
          <w:u w:val="single"/>
        </w:rPr>
        <w:t>ENGAGEMENT, INFLUENCE AND IMPACT (RDF DOMAIN D)</w:t>
      </w:r>
    </w:p>
    <w:p w14:paraId="78499C62" w14:textId="77777777" w:rsidR="00764212" w:rsidRPr="00AB0BE5" w:rsidRDefault="00764212" w:rsidP="00064E9E">
      <w:pPr>
        <w:spacing w:after="0"/>
        <w:jc w:val="both"/>
        <w:rPr>
          <w:szCs w:val="18"/>
        </w:rPr>
      </w:pPr>
    </w:p>
    <w:p w14:paraId="70B55EF5" w14:textId="77777777" w:rsidR="00843615" w:rsidRDefault="00843615" w:rsidP="00064E9E">
      <w:pPr>
        <w:spacing w:after="0"/>
        <w:jc w:val="both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 xml:space="preserve">Communication </w:t>
      </w:r>
      <w:r w:rsidRPr="00AB0BE5">
        <w:rPr>
          <w:b/>
          <w:bCs/>
          <w:szCs w:val="18"/>
          <w:u w:val="single"/>
        </w:rPr>
        <w:t>dissemination</w:t>
      </w:r>
      <w:r>
        <w:rPr>
          <w:b/>
          <w:bCs/>
          <w:szCs w:val="18"/>
          <w:u w:val="single"/>
        </w:rPr>
        <w:t xml:space="preserve"> and impact</w:t>
      </w:r>
    </w:p>
    <w:p w14:paraId="7908D5EF" w14:textId="77777777" w:rsidR="00843615" w:rsidRDefault="00843615" w:rsidP="00064E9E">
      <w:pPr>
        <w:spacing w:after="0"/>
        <w:jc w:val="both"/>
        <w:rPr>
          <w:szCs w:val="18"/>
        </w:rPr>
      </w:pPr>
      <w:r>
        <w:rPr>
          <w:szCs w:val="18"/>
        </w:rPr>
        <w:t>Read the prompts below and give brief examples of any previous training or relevant experience relating to these:</w:t>
      </w:r>
    </w:p>
    <w:p w14:paraId="77B9AEB5" w14:textId="77777777" w:rsidR="009C6F76" w:rsidRDefault="009C6F76" w:rsidP="00064E9E">
      <w:pPr>
        <w:spacing w:after="0"/>
        <w:jc w:val="both"/>
        <w:rPr>
          <w:szCs w:val="18"/>
        </w:rPr>
      </w:pPr>
    </w:p>
    <w:p w14:paraId="6304389E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have experience of preparing a poster and I am familiar with the software I need to use to produce my poster</w:t>
      </w:r>
    </w:p>
    <w:p w14:paraId="33FCFCE9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</w:p>
    <w:p w14:paraId="0B7F459F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 have the skills to write a paper for publication</w:t>
      </w:r>
    </w:p>
    <w:p w14:paraId="2C9EA979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</w:p>
    <w:p w14:paraId="5DD85016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have confidence in deciding what to say, how to keep to time and how to answer questions when presenting at a seminar or a conference</w:t>
      </w:r>
    </w:p>
    <w:p w14:paraId="4E85409F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</w:p>
    <w:p w14:paraId="690CEB6D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understand the processes controlling publication of journal articles</w:t>
      </w:r>
    </w:p>
    <w:p w14:paraId="2FB0A25E" w14:textId="0A434FA6" w:rsidR="00843615" w:rsidRPr="00AB0BE5" w:rsidRDefault="00843615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 xml:space="preserve">Do I understand how </w:t>
      </w:r>
      <w:r w:rsidR="00D846DC">
        <w:rPr>
          <w:sz w:val="16"/>
          <w:szCs w:val="16"/>
        </w:rPr>
        <w:t>peer review works</w:t>
      </w:r>
      <w:r w:rsidRPr="00AB0BE5">
        <w:rPr>
          <w:sz w:val="16"/>
          <w:szCs w:val="16"/>
        </w:rPr>
        <w:t>?</w:t>
      </w:r>
    </w:p>
    <w:p w14:paraId="2651CDF6" w14:textId="77777777" w:rsidR="00843615" w:rsidRPr="00AB0BE5" w:rsidRDefault="00843615" w:rsidP="00064E9E">
      <w:pPr>
        <w:spacing w:after="0"/>
        <w:jc w:val="both"/>
        <w:rPr>
          <w:sz w:val="16"/>
          <w:szCs w:val="16"/>
        </w:rPr>
      </w:pPr>
    </w:p>
    <w:p w14:paraId="2B5719BB" w14:textId="77777777" w:rsidR="00843615" w:rsidRPr="00AB0BE5" w:rsidRDefault="00843615" w:rsidP="00064E9E">
      <w:pPr>
        <w:spacing w:after="0"/>
        <w:jc w:val="both"/>
        <w:rPr>
          <w:b/>
          <w:bCs/>
          <w:sz w:val="16"/>
          <w:szCs w:val="16"/>
        </w:rPr>
      </w:pPr>
      <w:r w:rsidRPr="00AB0BE5">
        <w:rPr>
          <w:b/>
          <w:bCs/>
          <w:sz w:val="16"/>
          <w:szCs w:val="16"/>
        </w:rPr>
        <w:t>I am confident I have the skills to write and submit an application for a grant to support research</w:t>
      </w:r>
    </w:p>
    <w:p w14:paraId="4782D9B9" w14:textId="77777777" w:rsidR="00843615" w:rsidRDefault="00843615" w:rsidP="00064E9E">
      <w:pPr>
        <w:spacing w:after="0"/>
        <w:jc w:val="both"/>
        <w:rPr>
          <w:sz w:val="16"/>
          <w:szCs w:val="16"/>
        </w:rPr>
      </w:pPr>
      <w:r w:rsidRPr="00AB0BE5">
        <w:rPr>
          <w:sz w:val="16"/>
          <w:szCs w:val="16"/>
        </w:rPr>
        <w:t>Do I know what the processes for submitting a grant application are and how they are assessed?</w:t>
      </w:r>
    </w:p>
    <w:p w14:paraId="01E7704B" w14:textId="77777777" w:rsidR="00843615" w:rsidRDefault="00843615" w:rsidP="00064E9E">
      <w:pPr>
        <w:spacing w:after="0"/>
        <w:jc w:val="both"/>
        <w:rPr>
          <w:sz w:val="16"/>
          <w:szCs w:val="16"/>
        </w:rPr>
      </w:pPr>
    </w:p>
    <w:p w14:paraId="27ACACE4" w14:textId="77777777" w:rsidR="00D11ED8" w:rsidRPr="009C6F76" w:rsidRDefault="00D11ED8" w:rsidP="00064E9E">
      <w:pPr>
        <w:spacing w:after="0"/>
        <w:jc w:val="both"/>
        <w:rPr>
          <w:b/>
          <w:bCs/>
          <w:sz w:val="16"/>
          <w:szCs w:val="16"/>
        </w:rPr>
      </w:pPr>
      <w:r w:rsidRPr="009C6F76">
        <w:rPr>
          <w:b/>
          <w:bCs/>
          <w:sz w:val="16"/>
          <w:szCs w:val="16"/>
        </w:rPr>
        <w:t xml:space="preserve">I know how to go about making an impact with my research </w:t>
      </w:r>
    </w:p>
    <w:p w14:paraId="26716791" w14:textId="77777777" w:rsidR="00D11ED8" w:rsidRPr="009C6F76" w:rsidRDefault="00D11ED8" w:rsidP="00064E9E">
      <w:pPr>
        <w:spacing w:after="0"/>
        <w:jc w:val="both"/>
        <w:rPr>
          <w:b/>
          <w:bCs/>
          <w:sz w:val="16"/>
          <w:szCs w:val="16"/>
        </w:rPr>
      </w:pPr>
      <w:r w:rsidRPr="009C6F76">
        <w:rPr>
          <w:sz w:val="16"/>
          <w:szCs w:val="16"/>
        </w:rPr>
        <w:t>(e.g. by influencing the development of policy or practice, through technical and personal skill development, by reframing debates, etc…)</w:t>
      </w:r>
    </w:p>
    <w:p w14:paraId="679EFD1D" w14:textId="77777777" w:rsidR="00D11ED8" w:rsidRPr="009C6F76" w:rsidRDefault="00D11ED8" w:rsidP="00064E9E">
      <w:pPr>
        <w:spacing w:after="0"/>
        <w:jc w:val="both"/>
        <w:rPr>
          <w:sz w:val="16"/>
          <w:szCs w:val="16"/>
        </w:rPr>
      </w:pPr>
    </w:p>
    <w:p w14:paraId="596140C3" w14:textId="77777777" w:rsidR="00D11ED8" w:rsidRPr="009C6F76" w:rsidRDefault="00D11ED8" w:rsidP="00064E9E">
      <w:pPr>
        <w:spacing w:after="0"/>
        <w:jc w:val="both"/>
        <w:rPr>
          <w:b/>
          <w:bCs/>
          <w:sz w:val="16"/>
          <w:szCs w:val="16"/>
        </w:rPr>
      </w:pPr>
      <w:r w:rsidRPr="009C6F76">
        <w:rPr>
          <w:b/>
          <w:bCs/>
          <w:sz w:val="16"/>
          <w:szCs w:val="16"/>
        </w:rPr>
        <w:t>I have experience of public engagement activities</w:t>
      </w:r>
    </w:p>
    <w:p w14:paraId="2F8CB421" w14:textId="77777777" w:rsidR="00843615" w:rsidRDefault="00843615" w:rsidP="00064E9E">
      <w:pPr>
        <w:spacing w:after="0"/>
        <w:jc w:val="both"/>
        <w:rPr>
          <w:sz w:val="16"/>
          <w:szCs w:val="16"/>
        </w:rPr>
      </w:pPr>
    </w:p>
    <w:p w14:paraId="13F24E6B" w14:textId="7F4B705D" w:rsidR="00843615" w:rsidRPr="002D24AF" w:rsidRDefault="00843615" w:rsidP="00064E9E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Examples and comments:</w:t>
      </w:r>
      <w:r w:rsidR="002D24AF" w:rsidRPr="00064E9E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F8158E6" wp14:editId="003C4C65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90285" cy="394970"/>
                <wp:effectExtent l="0" t="0" r="2476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CE9D" w14:textId="77777777" w:rsidR="002D24AF" w:rsidRDefault="002D24AF" w:rsidP="002D2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58E6" id="_x0000_s1035" type="#_x0000_t202" style="position:absolute;left:0;text-align:left;margin-left:0;margin-top:16.25pt;width:479.55pt;height:31.1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Gi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">
                <v:textbox>
                  <w:txbxContent>
                    <w:p w14:paraId="493CCE9D" w14:textId="77777777" w:rsidR="002D24AF" w:rsidRDefault="002D24AF" w:rsidP="002D24AF"/>
                  </w:txbxContent>
                </v:textbox>
                <w10:wrap type="square"/>
              </v:shape>
            </w:pict>
          </mc:Fallback>
        </mc:AlternateContent>
      </w:r>
    </w:p>
    <w:p w14:paraId="297058F4" w14:textId="77777777" w:rsidR="009C6F76" w:rsidRDefault="009C6F76" w:rsidP="00064E9E">
      <w:pPr>
        <w:spacing w:after="0"/>
        <w:jc w:val="both"/>
        <w:rPr>
          <w:b/>
          <w:bCs/>
          <w:color w:val="FF0000"/>
          <w:szCs w:val="18"/>
        </w:rPr>
      </w:pPr>
    </w:p>
    <w:p w14:paraId="5615E8EC" w14:textId="5841B275" w:rsidR="00843615" w:rsidRDefault="00843615" w:rsidP="00064E9E">
      <w:pPr>
        <w:spacing w:after="0"/>
        <w:jc w:val="both"/>
        <w:rPr>
          <w:szCs w:val="18"/>
        </w:rPr>
      </w:pPr>
      <w:r>
        <w:rPr>
          <w:b/>
          <w:bCs/>
          <w:color w:val="FF0000"/>
          <w:szCs w:val="18"/>
        </w:rPr>
        <w:t>*</w:t>
      </w:r>
      <w:r w:rsidR="002D24AF">
        <w:rPr>
          <w:b/>
          <w:bCs/>
          <w:color w:val="FF0000"/>
          <w:szCs w:val="18"/>
        </w:rPr>
        <w:t xml:space="preserve"> </w:t>
      </w:r>
      <w:r w:rsidRPr="00D11ED8">
        <w:rPr>
          <w:szCs w:val="18"/>
        </w:rPr>
        <w:t>Please provide an overall score on a scale of 1 to 4, where 1 is ‘not confident at all’ and 4 is ‘very confident’.</w:t>
      </w:r>
    </w:p>
    <w:tbl>
      <w:tblPr>
        <w:tblStyle w:val="TableGrid"/>
        <w:tblW w:w="9776" w:type="dxa"/>
        <w:tblLayout w:type="fixed"/>
        <w:tblLook w:val="00A0" w:firstRow="1" w:lastRow="0" w:firstColumn="1" w:lastColumn="0" w:noHBand="0" w:noVBand="0"/>
      </w:tblPr>
      <w:tblGrid>
        <w:gridCol w:w="3268"/>
        <w:gridCol w:w="2539"/>
        <w:gridCol w:w="2126"/>
        <w:gridCol w:w="1843"/>
      </w:tblGrid>
      <w:tr w:rsidR="002D24AF" w:rsidRPr="00AB0BE5" w14:paraId="7D16A187" w14:textId="77777777" w:rsidTr="00DB2DE6">
        <w:tc>
          <w:tcPr>
            <w:tcW w:w="3268" w:type="dxa"/>
          </w:tcPr>
          <w:p w14:paraId="6E83C3F0" w14:textId="77777777" w:rsidR="002D24AF" w:rsidRDefault="002D24AF" w:rsidP="00DB2DE6">
            <w:pPr>
              <w:spacing w:after="0"/>
              <w:jc w:val="both"/>
              <w:rPr>
                <w:b/>
                <w:bCs/>
                <w:szCs w:val="18"/>
              </w:rPr>
            </w:pPr>
          </w:p>
          <w:p w14:paraId="5000B9A2" w14:textId="71560F33" w:rsidR="002D24AF" w:rsidRPr="00340C60" w:rsidRDefault="002D24AF" w:rsidP="00DB2DE6">
            <w:pPr>
              <w:spacing w:after="0"/>
              <w:jc w:val="both"/>
              <w:rPr>
                <w:b/>
                <w:bCs/>
                <w:color w:val="FF0000"/>
                <w:szCs w:val="18"/>
              </w:rPr>
            </w:pPr>
            <w:r w:rsidRPr="00D11ED8">
              <w:rPr>
                <w:b/>
                <w:bCs/>
                <w:szCs w:val="18"/>
              </w:rPr>
              <w:t>Engagement and impact</w:t>
            </w:r>
          </w:p>
        </w:tc>
        <w:tc>
          <w:tcPr>
            <w:tcW w:w="2539" w:type="dxa"/>
            <w:textDirection w:val="lrTbV"/>
          </w:tcPr>
          <w:p w14:paraId="46DE67F9" w14:textId="77777777" w:rsidR="002D24AF" w:rsidRPr="00AB0BE5" w:rsidRDefault="002D24AF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AB0BE5">
              <w:rPr>
                <w:szCs w:val="18"/>
              </w:rPr>
              <w:t>Not confident at all</w:t>
            </w:r>
          </w:p>
        </w:tc>
        <w:tc>
          <w:tcPr>
            <w:tcW w:w="2126" w:type="dxa"/>
            <w:textDirection w:val="lrTbV"/>
          </w:tcPr>
          <w:p w14:paraId="5D47996A" w14:textId="77777777" w:rsidR="002D24AF" w:rsidRPr="00AB0BE5" w:rsidRDefault="002D24AF" w:rsidP="00DB2DE6">
            <w:pPr>
              <w:tabs>
                <w:tab w:val="left" w:pos="0"/>
                <w:tab w:val="left" w:pos="459"/>
                <w:tab w:val="left" w:pos="1026"/>
                <w:tab w:val="left" w:pos="1593"/>
                <w:tab w:val="left" w:pos="2160"/>
              </w:tabs>
              <w:spacing w:before="240" w:line="200" w:lineRule="exact"/>
              <w:ind w:right="-185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1</w:t>
            </w:r>
            <w:r>
              <w:rPr>
                <w:szCs w:val="18"/>
              </w:rPr>
              <w:tab/>
              <w:t xml:space="preserve"> 2</w:t>
            </w:r>
            <w:r>
              <w:rPr>
                <w:szCs w:val="18"/>
              </w:rPr>
              <w:tab/>
              <w:t>3</w:t>
            </w:r>
            <w:r>
              <w:rPr>
                <w:szCs w:val="18"/>
              </w:rPr>
              <w:tab/>
              <w:t>4</w:t>
            </w:r>
          </w:p>
        </w:tc>
        <w:tc>
          <w:tcPr>
            <w:tcW w:w="1843" w:type="dxa"/>
            <w:textDirection w:val="lrTbV"/>
          </w:tcPr>
          <w:p w14:paraId="1ED56F2C" w14:textId="77777777" w:rsidR="002D24AF" w:rsidRPr="00AB0BE5" w:rsidRDefault="002D24AF" w:rsidP="00DB2DE6">
            <w:pPr>
              <w:spacing w:before="24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AB0BE5">
              <w:rPr>
                <w:szCs w:val="18"/>
              </w:rPr>
              <w:t>Very confident</w:t>
            </w:r>
          </w:p>
        </w:tc>
      </w:tr>
    </w:tbl>
    <w:p w14:paraId="0A63AF92" w14:textId="0D92175C" w:rsidR="00D11ED8" w:rsidRPr="00EF07D8" w:rsidRDefault="00D11ED8" w:rsidP="00064E9E">
      <w:pPr>
        <w:spacing w:after="0"/>
        <w:jc w:val="both"/>
        <w:rPr>
          <w:b/>
          <w:bCs/>
          <w:szCs w:val="18"/>
          <w:u w:val="single"/>
        </w:rPr>
      </w:pPr>
    </w:p>
    <w:p w14:paraId="41293BD4" w14:textId="77777777" w:rsidR="00764212" w:rsidRPr="00AB0BE5" w:rsidRDefault="00764212" w:rsidP="00064E9E">
      <w:pPr>
        <w:spacing w:after="0"/>
        <w:jc w:val="both"/>
        <w:rPr>
          <w:b/>
          <w:bCs/>
          <w:szCs w:val="18"/>
          <w:u w:val="single"/>
        </w:rPr>
      </w:pPr>
    </w:p>
    <w:p w14:paraId="1B3CE7D9" w14:textId="77777777" w:rsidR="00E450B9" w:rsidRDefault="00E450B9" w:rsidP="00064E9E">
      <w:pPr>
        <w:pStyle w:val="Address"/>
        <w:jc w:val="both"/>
        <w:rPr>
          <w:b/>
          <w:sz w:val="20"/>
          <w:szCs w:val="20"/>
        </w:rPr>
      </w:pPr>
    </w:p>
    <w:p w14:paraId="0A97208A" w14:textId="77777777" w:rsidR="00B76651" w:rsidRPr="00AF36C4" w:rsidRDefault="00B76651" w:rsidP="00064E9E">
      <w:pPr>
        <w:pStyle w:val="Address"/>
        <w:jc w:val="both"/>
        <w:rPr>
          <w:bCs/>
          <w:sz w:val="20"/>
          <w:szCs w:val="20"/>
        </w:rPr>
      </w:pPr>
      <w:r w:rsidRPr="00AF36C4">
        <w:rPr>
          <w:b/>
          <w:sz w:val="20"/>
          <w:szCs w:val="20"/>
        </w:rPr>
        <w:t>What are you planning to do?</w:t>
      </w:r>
    </w:p>
    <w:p w14:paraId="62C80428" w14:textId="77777777" w:rsidR="00B76651" w:rsidRDefault="00B76651" w:rsidP="00064E9E">
      <w:pPr>
        <w:pStyle w:val="Address"/>
        <w:jc w:val="both"/>
        <w:rPr>
          <w:bCs/>
          <w:sz w:val="20"/>
          <w:szCs w:val="20"/>
        </w:rPr>
      </w:pPr>
    </w:p>
    <w:p w14:paraId="2E544AF3" w14:textId="08F8F038" w:rsidR="00B76651" w:rsidRPr="00B76651" w:rsidRDefault="00B76651" w:rsidP="00064E9E">
      <w:pPr>
        <w:pStyle w:val="Address"/>
        <w:jc w:val="both"/>
        <w:rPr>
          <w:b/>
        </w:rPr>
      </w:pPr>
      <w:r w:rsidRPr="00B76651">
        <w:rPr>
          <w:b/>
        </w:rPr>
        <w:t>Training for teaching and demonstrating</w:t>
      </w:r>
      <w:r w:rsidRPr="00B76651">
        <w:rPr>
          <w:b/>
        </w:rPr>
        <w:tab/>
      </w:r>
      <w:r w:rsidRPr="00B76651">
        <w:rPr>
          <w:b/>
        </w:rPr>
        <w:tab/>
      </w:r>
    </w:p>
    <w:p w14:paraId="411FFDC1" w14:textId="774786A7" w:rsidR="00B76651" w:rsidRDefault="00B76651" w:rsidP="00064E9E">
      <w:pPr>
        <w:pStyle w:val="Address"/>
        <w:jc w:val="both"/>
        <w:rPr>
          <w:bCs/>
        </w:rPr>
      </w:pPr>
      <w:r w:rsidRPr="00CA2A07">
        <w:rPr>
          <w:bCs/>
        </w:rPr>
        <w:t xml:space="preserve">If you are intending to teach as a tutor or demonstrator you </w:t>
      </w:r>
      <w:r w:rsidR="006A2DA7">
        <w:rPr>
          <w:bCs/>
        </w:rPr>
        <w:t>must complete one of the following courses as applicable</w:t>
      </w:r>
      <w:r w:rsidR="00DB543E" w:rsidRPr="00DB543E">
        <w:rPr>
          <w:bCs/>
        </w:rPr>
        <w:t xml:space="preserve"> </w:t>
      </w:r>
      <w:r w:rsidR="00DB543E" w:rsidRPr="00CA2A07">
        <w:rPr>
          <w:bCs/>
        </w:rPr>
        <w:t>before undertaking any teaching</w:t>
      </w:r>
      <w:r w:rsidR="006A2DA7">
        <w:rPr>
          <w:bCs/>
        </w:rPr>
        <w:t>:</w:t>
      </w:r>
      <w:r w:rsidRPr="00CA2A07">
        <w:rPr>
          <w:bCs/>
        </w:rPr>
        <w:t xml:space="preserve"> </w:t>
      </w:r>
      <w:r w:rsidR="006A2DA7">
        <w:rPr>
          <w:bCs/>
        </w:rPr>
        <w:t>‘</w:t>
      </w:r>
      <w:r w:rsidRPr="00CA2A07">
        <w:rPr>
          <w:bCs/>
        </w:rPr>
        <w:t>Introduction to Teaching Skills for Post Graduates 1 (ITSPG 1)</w:t>
      </w:r>
      <w:r w:rsidR="006A2DA7">
        <w:rPr>
          <w:bCs/>
        </w:rPr>
        <w:t>’</w:t>
      </w:r>
      <w:r w:rsidRPr="00CA2A07">
        <w:rPr>
          <w:bCs/>
        </w:rPr>
        <w:t xml:space="preserve"> </w:t>
      </w:r>
      <w:r w:rsidRPr="006A2DA7">
        <w:rPr>
          <w:b/>
        </w:rPr>
        <w:t>OR</w:t>
      </w:r>
      <w:r w:rsidRPr="00CA2A07">
        <w:rPr>
          <w:bCs/>
        </w:rPr>
        <w:t xml:space="preserve"> </w:t>
      </w:r>
      <w:r w:rsidR="006A2DA7">
        <w:rPr>
          <w:bCs/>
        </w:rPr>
        <w:t>‘</w:t>
      </w:r>
      <w:r w:rsidRPr="00CA2A07">
        <w:rPr>
          <w:bCs/>
        </w:rPr>
        <w:t>Introduction</w:t>
      </w:r>
      <w:r>
        <w:rPr>
          <w:bCs/>
        </w:rPr>
        <w:t xml:space="preserve"> </w:t>
      </w:r>
      <w:r w:rsidR="006A2DA7">
        <w:rPr>
          <w:bCs/>
        </w:rPr>
        <w:t>to Demonstrator Training for Lab-based</w:t>
      </w:r>
      <w:r>
        <w:rPr>
          <w:bCs/>
        </w:rPr>
        <w:t xml:space="preserve"> </w:t>
      </w:r>
      <w:r w:rsidRPr="00CA2A07">
        <w:rPr>
          <w:bCs/>
        </w:rPr>
        <w:t>disciplines</w:t>
      </w:r>
      <w:r w:rsidR="006A2DA7">
        <w:rPr>
          <w:bCs/>
        </w:rPr>
        <w:t>’</w:t>
      </w:r>
      <w:r w:rsidRPr="00CA2A07">
        <w:rPr>
          <w:bCs/>
        </w:rPr>
        <w:t xml:space="preserve"> </w:t>
      </w:r>
      <w:r w:rsidRPr="006A2DA7">
        <w:rPr>
          <w:b/>
        </w:rPr>
        <w:t>OR</w:t>
      </w:r>
      <w:r w:rsidRPr="00CA2A07">
        <w:rPr>
          <w:bCs/>
        </w:rPr>
        <w:t xml:space="preserve"> equivalent Faculty</w:t>
      </w:r>
      <w:r>
        <w:rPr>
          <w:bCs/>
        </w:rPr>
        <w:t xml:space="preserve"> </w:t>
      </w:r>
      <w:r w:rsidRPr="00CA2A07">
        <w:rPr>
          <w:bCs/>
        </w:rPr>
        <w:t>approved</w:t>
      </w:r>
      <w:r>
        <w:rPr>
          <w:bCs/>
        </w:rPr>
        <w:t xml:space="preserve"> </w:t>
      </w:r>
      <w:r w:rsidRPr="00CA2A07">
        <w:rPr>
          <w:bCs/>
        </w:rPr>
        <w:t>course</w:t>
      </w:r>
      <w:r w:rsidR="006A2DA7">
        <w:rPr>
          <w:bCs/>
        </w:rPr>
        <w:t>.</w:t>
      </w:r>
      <w:r w:rsidR="00317903">
        <w:rPr>
          <w:bCs/>
        </w:rPr>
        <w:t xml:space="preserve"> </w:t>
      </w:r>
      <w:r w:rsidR="006A2DA7">
        <w:rPr>
          <w:bCs/>
        </w:rPr>
        <w:t>Once</w:t>
      </w:r>
      <w:r>
        <w:rPr>
          <w:bCs/>
        </w:rPr>
        <w:t xml:space="preserve"> </w:t>
      </w:r>
      <w:r w:rsidRPr="00CA2A07">
        <w:rPr>
          <w:bCs/>
        </w:rPr>
        <w:t xml:space="preserve">you have done some initial </w:t>
      </w:r>
      <w:r w:rsidRPr="00CA2A07">
        <w:rPr>
          <w:bCs/>
        </w:rPr>
        <w:lastRenderedPageBreak/>
        <w:t xml:space="preserve">teaching, you must also attend </w:t>
      </w:r>
      <w:r w:rsidR="006A2DA7">
        <w:rPr>
          <w:bCs/>
        </w:rPr>
        <w:t>‘</w:t>
      </w:r>
      <w:r w:rsidRPr="00CA2A07">
        <w:rPr>
          <w:bCs/>
        </w:rPr>
        <w:t>Intr</w:t>
      </w:r>
      <w:r>
        <w:rPr>
          <w:bCs/>
        </w:rPr>
        <w:t xml:space="preserve">oduction to Teaching Skills for </w:t>
      </w:r>
      <w:r w:rsidRPr="00CA2A07">
        <w:rPr>
          <w:bCs/>
        </w:rPr>
        <w:t>Post Graduates 2 (ITSPG 2)</w:t>
      </w:r>
      <w:r w:rsidR="006A2DA7">
        <w:rPr>
          <w:bCs/>
        </w:rPr>
        <w:t>’</w:t>
      </w:r>
      <w:r w:rsidR="008E722F">
        <w:rPr>
          <w:bCs/>
        </w:rPr>
        <w:t>.</w:t>
      </w:r>
      <w:r w:rsidRPr="00CA2A07">
        <w:rPr>
          <w:bCs/>
        </w:rPr>
        <w:t xml:space="preserve"> </w:t>
      </w:r>
      <w:r w:rsidR="008E722F">
        <w:rPr>
          <w:bCs/>
        </w:rPr>
        <w:t>T</w:t>
      </w:r>
      <w:r w:rsidRPr="00CA2A07">
        <w:rPr>
          <w:bCs/>
        </w:rPr>
        <w:t>hese courses</w:t>
      </w:r>
      <w:r>
        <w:rPr>
          <w:bCs/>
        </w:rPr>
        <w:t xml:space="preserve"> </w:t>
      </w:r>
      <w:r w:rsidRPr="00CA2A07">
        <w:rPr>
          <w:bCs/>
        </w:rPr>
        <w:t xml:space="preserve">can be booked on Gradbook and </w:t>
      </w:r>
      <w:r w:rsidR="008E722F">
        <w:rPr>
          <w:bCs/>
        </w:rPr>
        <w:t xml:space="preserve">should </w:t>
      </w:r>
      <w:r w:rsidR="006D33A2">
        <w:rPr>
          <w:bCs/>
        </w:rPr>
        <w:t>be outlined in the course list</w:t>
      </w:r>
      <w:r w:rsidR="008E722F">
        <w:rPr>
          <w:bCs/>
        </w:rPr>
        <w:t xml:space="preserve"> below if you intend to take them.</w:t>
      </w:r>
      <w:r w:rsidR="003D71F8">
        <w:rPr>
          <w:bCs/>
        </w:rPr>
        <w:t xml:space="preserve"> Please discuss with your supervisor before </w:t>
      </w:r>
      <w:r w:rsidR="006A2DA7">
        <w:rPr>
          <w:bCs/>
        </w:rPr>
        <w:t>taking on any teaching/demonstrating duties to ensure this will not have a negative impact on your research work.</w:t>
      </w:r>
    </w:p>
    <w:p w14:paraId="0356A4FE" w14:textId="77777777" w:rsidR="00B76651" w:rsidRDefault="00B76651" w:rsidP="00064E9E">
      <w:pPr>
        <w:pStyle w:val="Address"/>
        <w:ind w:left="720"/>
        <w:jc w:val="both"/>
        <w:rPr>
          <w:bCs/>
        </w:rPr>
      </w:pPr>
    </w:p>
    <w:p w14:paraId="2E044984" w14:textId="5DFBBAB4" w:rsidR="00B76651" w:rsidRPr="006A2DA7" w:rsidRDefault="0081126E" w:rsidP="00064E9E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>*</w:t>
      </w:r>
      <w:r w:rsidR="00F52D13">
        <w:rPr>
          <w:b/>
          <w:bCs/>
          <w:color w:val="FF0000"/>
          <w:szCs w:val="18"/>
        </w:rPr>
        <w:t xml:space="preserve"> </w:t>
      </w:r>
      <w:r w:rsidR="006A2DA7">
        <w:rPr>
          <w:bCs/>
        </w:rPr>
        <w:t>Please tick to confirm you have read and understood the above and will discuss any proposed teaching/demonstrating with your supervisor</w:t>
      </w:r>
      <w:r w:rsidR="006A2DA7">
        <w:rPr>
          <w:bCs/>
        </w:rPr>
        <w:tab/>
      </w:r>
      <w:r w:rsidR="006A2DA7" w:rsidRPr="006A2DA7">
        <w:rPr>
          <w:b/>
          <w:sz w:val="20"/>
          <w:szCs w:val="20"/>
        </w:rPr>
        <w:sym w:font="Wingdings 2" w:char="F0A3"/>
      </w:r>
    </w:p>
    <w:p w14:paraId="75850AFE" w14:textId="0BCA21FD" w:rsidR="00140012" w:rsidRDefault="0081126E" w:rsidP="00064E9E">
      <w:pPr>
        <w:pStyle w:val="Address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03CF5E53" w14:textId="77777777" w:rsidR="006C4A07" w:rsidRDefault="006C4A07" w:rsidP="00064E9E">
      <w:pPr>
        <w:pStyle w:val="Address"/>
        <w:jc w:val="both"/>
        <w:rPr>
          <w:b/>
          <w:szCs w:val="18"/>
        </w:rPr>
      </w:pPr>
      <w:r>
        <w:rPr>
          <w:b/>
          <w:szCs w:val="18"/>
        </w:rPr>
        <w:t>Professional Researcher Development and skills training</w:t>
      </w:r>
    </w:p>
    <w:p w14:paraId="0FDF486C" w14:textId="77777777" w:rsidR="00317903" w:rsidRPr="002E24D0" w:rsidRDefault="00317903" w:rsidP="00064E9E">
      <w:pPr>
        <w:pStyle w:val="Address"/>
        <w:jc w:val="both"/>
        <w:rPr>
          <w:b/>
          <w:szCs w:val="18"/>
        </w:rPr>
      </w:pPr>
    </w:p>
    <w:p w14:paraId="7BCC7DB3" w14:textId="61BAC3B5" w:rsidR="006C4A07" w:rsidRDefault="00CD61B3" w:rsidP="00064E9E">
      <w:pPr>
        <w:pStyle w:val="Address"/>
        <w:jc w:val="both"/>
        <w:rPr>
          <w:bCs/>
          <w:i/>
          <w:iCs/>
          <w:sz w:val="16"/>
          <w:szCs w:val="16"/>
        </w:rPr>
      </w:pPr>
      <w:r>
        <w:rPr>
          <w:bCs/>
          <w:szCs w:val="18"/>
        </w:rPr>
        <w:t>Reflecting on the above skills analysis and on your project plan, p</w:t>
      </w:r>
      <w:r w:rsidR="000B7EF1" w:rsidRPr="000B7EF1">
        <w:rPr>
          <w:bCs/>
          <w:szCs w:val="18"/>
        </w:rPr>
        <w:t xml:space="preserve">lease </w:t>
      </w:r>
      <w:r>
        <w:rPr>
          <w:bCs/>
          <w:szCs w:val="18"/>
        </w:rPr>
        <w:t xml:space="preserve">think about </w:t>
      </w:r>
      <w:r w:rsidR="000B7EF1">
        <w:rPr>
          <w:bCs/>
          <w:szCs w:val="18"/>
        </w:rPr>
        <w:t>any generic and transferable skills identified as areas requiring further training</w:t>
      </w:r>
      <w:r>
        <w:rPr>
          <w:bCs/>
          <w:szCs w:val="18"/>
        </w:rPr>
        <w:t xml:space="preserve"> and comment on them below</w:t>
      </w:r>
      <w:r w:rsidR="006C4A07">
        <w:rPr>
          <w:bCs/>
          <w:szCs w:val="18"/>
        </w:rPr>
        <w:t xml:space="preserve">. In doing this you may wish to look again at the </w:t>
      </w:r>
      <w:r w:rsidR="00E84B53">
        <w:rPr>
          <w:bCs/>
        </w:rPr>
        <w:t>Vitae Researcher Development Framework</w:t>
      </w:r>
      <w:r w:rsidR="00E84B53" w:rsidRPr="00064474">
        <w:rPr>
          <w:bCs/>
        </w:rPr>
        <w:t xml:space="preserve"> </w:t>
      </w:r>
      <w:r w:rsidR="00E84B53">
        <w:rPr>
          <w:bCs/>
        </w:rPr>
        <w:t>(</w:t>
      </w:r>
      <w:hyperlink r:id="rId15" w:history="1">
        <w:r w:rsidR="00E84B53" w:rsidRPr="00ED7901">
          <w:rPr>
            <w:rStyle w:val="Hyperlink"/>
            <w:bCs/>
            <w:sz w:val="16"/>
            <w:szCs w:val="16"/>
          </w:rPr>
          <w:t>https://www.vitae.ac.uk/researchers-professional-development/about-the-vitae-researcher-development-framework</w:t>
        </w:r>
      </w:hyperlink>
      <w:r w:rsidR="00E84B53">
        <w:rPr>
          <w:rStyle w:val="Hyperlink"/>
          <w:bCs/>
          <w:color w:val="auto"/>
          <w:sz w:val="16"/>
          <w:szCs w:val="16"/>
          <w:u w:val="none"/>
        </w:rPr>
        <w:t>).</w:t>
      </w:r>
    </w:p>
    <w:p w14:paraId="03EA1667" w14:textId="77777777" w:rsidR="00317903" w:rsidRPr="00EA6473" w:rsidRDefault="00317903" w:rsidP="00064E9E">
      <w:pPr>
        <w:pStyle w:val="Address"/>
        <w:jc w:val="both"/>
        <w:rPr>
          <w:bCs/>
          <w:color w:val="000000" w:themeColor="text1"/>
          <w:szCs w:val="18"/>
        </w:rPr>
      </w:pPr>
    </w:p>
    <w:p w14:paraId="5DD13A35" w14:textId="3F127325" w:rsidR="004D425D" w:rsidRPr="00372E64" w:rsidRDefault="0083461C" w:rsidP="00064E9E">
      <w:pPr>
        <w:pStyle w:val="Address"/>
        <w:jc w:val="both"/>
        <w:rPr>
          <w:bCs/>
          <w:sz w:val="16"/>
          <w:szCs w:val="16"/>
        </w:rPr>
      </w:pPr>
      <w:r w:rsidRPr="0083461C">
        <w:rPr>
          <w:bCs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ACE91EF" wp14:editId="15871275">
                <wp:simplePos x="0" y="0"/>
                <wp:positionH relativeFrom="column">
                  <wp:posOffset>-1270</wp:posOffset>
                </wp:positionH>
                <wp:positionV relativeFrom="paragraph">
                  <wp:posOffset>354965</wp:posOffset>
                </wp:positionV>
                <wp:extent cx="6090285" cy="1345565"/>
                <wp:effectExtent l="0" t="0" r="24765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A04F" w14:textId="798DB779" w:rsidR="0083461C" w:rsidRDefault="00834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91EF" id="_x0000_s1036" type="#_x0000_t202" style="position:absolute;left:0;text-align:left;margin-left:-.1pt;margin-top:27.95pt;width:479.55pt;height:105.9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">
                <v:textbox>
                  <w:txbxContent>
                    <w:p w14:paraId="7BABA04F" w14:textId="798DB779" w:rsidR="0083461C" w:rsidRDefault="0083461C"/>
                  </w:txbxContent>
                </v:textbox>
                <w10:wrap type="square"/>
              </v:shape>
            </w:pict>
          </mc:Fallback>
        </mc:AlternateContent>
      </w:r>
      <w:r w:rsidR="004D425D" w:rsidRPr="00372E64">
        <w:rPr>
          <w:bCs/>
          <w:sz w:val="16"/>
          <w:szCs w:val="16"/>
        </w:rPr>
        <w:t>Please note that</w:t>
      </w:r>
      <w:r w:rsidR="00AE122B" w:rsidRPr="00372E64">
        <w:rPr>
          <w:bCs/>
          <w:sz w:val="16"/>
          <w:szCs w:val="16"/>
        </w:rPr>
        <w:t xml:space="preserve"> some </w:t>
      </w:r>
      <w:r w:rsidR="004D425D" w:rsidRPr="00372E64">
        <w:rPr>
          <w:bCs/>
          <w:sz w:val="16"/>
          <w:szCs w:val="16"/>
        </w:rPr>
        <w:t>courses may be compulsory depending on your research group/academic unit.</w:t>
      </w:r>
      <w:r w:rsidR="004D3648" w:rsidRPr="00372E64">
        <w:rPr>
          <w:bCs/>
          <w:sz w:val="16"/>
          <w:szCs w:val="16"/>
        </w:rPr>
        <w:t xml:space="preserve"> </w:t>
      </w:r>
      <w:r w:rsidR="00977F1D" w:rsidRPr="00372E64">
        <w:rPr>
          <w:bCs/>
          <w:sz w:val="16"/>
          <w:szCs w:val="16"/>
        </w:rPr>
        <w:t xml:space="preserve">Please refer to </w:t>
      </w:r>
      <w:r w:rsidR="002A665D" w:rsidRPr="00372E64">
        <w:rPr>
          <w:bCs/>
          <w:sz w:val="16"/>
          <w:szCs w:val="16"/>
        </w:rPr>
        <w:t>your</w:t>
      </w:r>
      <w:r w:rsidR="00977F1D" w:rsidRPr="00372E64">
        <w:rPr>
          <w:bCs/>
          <w:sz w:val="16"/>
          <w:szCs w:val="16"/>
        </w:rPr>
        <w:t xml:space="preserve"> </w:t>
      </w:r>
      <w:r w:rsidR="00A37CAA" w:rsidRPr="00372E64">
        <w:rPr>
          <w:bCs/>
          <w:sz w:val="16"/>
          <w:szCs w:val="16"/>
        </w:rPr>
        <w:t>PGR</w:t>
      </w:r>
      <w:r w:rsidR="00977F1D" w:rsidRPr="00372E64">
        <w:rPr>
          <w:bCs/>
          <w:sz w:val="16"/>
          <w:szCs w:val="16"/>
        </w:rPr>
        <w:t xml:space="preserve"> Handbook for guidance.</w:t>
      </w:r>
    </w:p>
    <w:p w14:paraId="6618F2C3" w14:textId="4562511F" w:rsidR="00A51968" w:rsidRDefault="00A51968" w:rsidP="00064E9E">
      <w:pPr>
        <w:pStyle w:val="Address"/>
        <w:jc w:val="both"/>
        <w:rPr>
          <w:bCs/>
          <w:szCs w:val="18"/>
        </w:rPr>
      </w:pPr>
      <w:r w:rsidRPr="004D425D">
        <w:rPr>
          <w:bCs/>
          <w:szCs w:val="18"/>
        </w:rPr>
        <w:t>These skills may be acquired through a variety of means:</w:t>
      </w:r>
      <w:r w:rsidR="006C4A07">
        <w:rPr>
          <w:bCs/>
          <w:szCs w:val="18"/>
        </w:rPr>
        <w:t xml:space="preserve"> </w:t>
      </w:r>
    </w:p>
    <w:p w14:paraId="66261A46" w14:textId="77777777" w:rsidR="00DE23F3" w:rsidRDefault="00DE23F3" w:rsidP="00064E9E">
      <w:pPr>
        <w:pStyle w:val="Address"/>
        <w:jc w:val="both"/>
        <w:rPr>
          <w:bCs/>
          <w:szCs w:val="18"/>
        </w:rPr>
      </w:pPr>
    </w:p>
    <w:p w14:paraId="5ECADDCC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the Doctoral Programme</w:t>
      </w:r>
    </w:p>
    <w:p w14:paraId="27ABCA4E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the Academic Unit</w:t>
      </w:r>
    </w:p>
    <w:p w14:paraId="047CDB18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the Faculty</w:t>
      </w:r>
    </w:p>
    <w:p w14:paraId="44EDE981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Doctoral Training Centres (DTCs/CDTs)</w:t>
      </w:r>
    </w:p>
    <w:p w14:paraId="7623E622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the Doctoral College</w:t>
      </w:r>
    </w:p>
    <w:p w14:paraId="5A40923F" w14:textId="77777777" w:rsidR="004D425D" w:rsidRDefault="004D425D" w:rsidP="00064E9E">
      <w:pPr>
        <w:pStyle w:val="Address"/>
        <w:numPr>
          <w:ilvl w:val="0"/>
          <w:numId w:val="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Training offered by an external supplier</w:t>
      </w:r>
    </w:p>
    <w:p w14:paraId="7A376A4D" w14:textId="77777777" w:rsidR="00DE23F3" w:rsidRDefault="00DE23F3" w:rsidP="00064E9E">
      <w:pPr>
        <w:pStyle w:val="Address"/>
        <w:jc w:val="both"/>
        <w:rPr>
          <w:bCs/>
          <w:sz w:val="16"/>
          <w:szCs w:val="16"/>
        </w:rPr>
      </w:pPr>
    </w:p>
    <w:p w14:paraId="3AF60FFF" w14:textId="77777777" w:rsidR="004D425D" w:rsidRDefault="004D425D" w:rsidP="00064E9E">
      <w:pPr>
        <w:pStyle w:val="Address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Courses offered by the Doctoral College can be found on Gradbook - </w:t>
      </w:r>
      <w:hyperlink r:id="rId16" w:history="1">
        <w:r w:rsidR="00DE23F3" w:rsidRPr="009F3E82">
          <w:rPr>
            <w:rStyle w:val="Hyperlink"/>
            <w:bCs/>
            <w:sz w:val="16"/>
            <w:szCs w:val="16"/>
          </w:rPr>
          <w:t>www.gradbook.soton.ac.uk</w:t>
        </w:r>
      </w:hyperlink>
      <w:r w:rsidR="00DE23F3">
        <w:rPr>
          <w:bCs/>
          <w:sz w:val="16"/>
          <w:szCs w:val="16"/>
        </w:rPr>
        <w:t xml:space="preserve"> </w:t>
      </w:r>
    </w:p>
    <w:p w14:paraId="0CD08594" w14:textId="60EE08C3" w:rsidR="005E0B90" w:rsidRDefault="005E0B90" w:rsidP="00064E9E">
      <w:pPr>
        <w:pStyle w:val="ListParagraph"/>
        <w:spacing w:after="0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There are also online courses available</w:t>
      </w:r>
      <w:r w:rsidR="00D94128">
        <w:rPr>
          <w:bCs/>
          <w:sz w:val="16"/>
          <w:szCs w:val="16"/>
        </w:rPr>
        <w:t xml:space="preserve"> which may be helpful to you</w:t>
      </w:r>
      <w:r>
        <w:rPr>
          <w:bCs/>
          <w:sz w:val="16"/>
          <w:szCs w:val="16"/>
        </w:rPr>
        <w:t xml:space="preserve"> (e.g. EPIGEUM resources</w:t>
      </w:r>
      <w:r w:rsidR="004A014F">
        <w:rPr>
          <w:bCs/>
          <w:sz w:val="16"/>
          <w:szCs w:val="16"/>
        </w:rPr>
        <w:t xml:space="preserve"> (available on Blackboard)</w:t>
      </w:r>
      <w:r>
        <w:rPr>
          <w:bCs/>
          <w:sz w:val="16"/>
          <w:szCs w:val="16"/>
        </w:rPr>
        <w:t xml:space="preserve">, Lynda </w:t>
      </w:r>
      <w:hyperlink r:id="rId17" w:history="1">
        <w:r w:rsidR="004A014F" w:rsidRPr="004A014F">
          <w:rPr>
            <w:rStyle w:val="Hyperlink"/>
            <w:bCs/>
            <w:sz w:val="14"/>
            <w:szCs w:val="14"/>
          </w:rPr>
          <w:t>http://www.southampton.ac.uk/isolutions/students/lynda-com.page</w:t>
        </w:r>
      </w:hyperlink>
      <w:r>
        <w:rPr>
          <w:bCs/>
          <w:sz w:val="16"/>
          <w:szCs w:val="16"/>
        </w:rPr>
        <w:t>).</w:t>
      </w:r>
    </w:p>
    <w:p w14:paraId="36A12D5F" w14:textId="77777777" w:rsidR="00DE23F3" w:rsidRDefault="00DE23F3" w:rsidP="00064E9E">
      <w:pPr>
        <w:pStyle w:val="Address"/>
        <w:jc w:val="both"/>
        <w:rPr>
          <w:bCs/>
          <w:sz w:val="16"/>
          <w:szCs w:val="16"/>
        </w:rPr>
      </w:pPr>
    </w:p>
    <w:p w14:paraId="60566E9A" w14:textId="24762E70" w:rsidR="00DE23F3" w:rsidRPr="00DE23F3" w:rsidRDefault="00CD61B3" w:rsidP="00064E9E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>Now</w:t>
      </w:r>
      <w:r w:rsidR="009C3ABF">
        <w:rPr>
          <w:bCs/>
          <w:szCs w:val="18"/>
        </w:rPr>
        <w:t xml:space="preserve"> look</w:t>
      </w:r>
      <w:r w:rsidR="009C7CDB">
        <w:rPr>
          <w:bCs/>
          <w:szCs w:val="18"/>
        </w:rPr>
        <w:t xml:space="preserve"> through Gradbook and identify any courses that may be of use. </w:t>
      </w:r>
      <w:r w:rsidR="00400999">
        <w:rPr>
          <w:bCs/>
          <w:szCs w:val="18"/>
        </w:rPr>
        <w:t xml:space="preserve">You are responsible for booking your own courses. </w:t>
      </w:r>
      <w:r w:rsidR="009C7CDB">
        <w:rPr>
          <w:bCs/>
          <w:szCs w:val="18"/>
        </w:rPr>
        <w:t>Please note that Gradbook is updated regularly with new courses s</w:t>
      </w:r>
      <w:r w:rsidR="00262664">
        <w:rPr>
          <w:bCs/>
          <w:szCs w:val="18"/>
        </w:rPr>
        <w:t>o you will need to check the sit</w:t>
      </w:r>
      <w:r w:rsidR="009C7CDB">
        <w:rPr>
          <w:bCs/>
          <w:szCs w:val="18"/>
        </w:rPr>
        <w:t>e periodically.</w:t>
      </w:r>
      <w:r w:rsidR="00400999">
        <w:rPr>
          <w:bCs/>
          <w:szCs w:val="18"/>
        </w:rPr>
        <w:t xml:space="preserve"> </w:t>
      </w:r>
    </w:p>
    <w:p w14:paraId="6EDDE2A8" w14:textId="77777777" w:rsidR="004249D3" w:rsidRDefault="004249D3" w:rsidP="00064E9E">
      <w:pPr>
        <w:pStyle w:val="ListParagraph"/>
        <w:spacing w:after="0"/>
        <w:ind w:left="0"/>
        <w:jc w:val="both"/>
        <w:rPr>
          <w:bCs/>
        </w:rPr>
      </w:pPr>
    </w:p>
    <w:p w14:paraId="514D49A1" w14:textId="1196EBF3" w:rsidR="006D33A2" w:rsidRDefault="006D33A2" w:rsidP="00064E9E">
      <w:pPr>
        <w:pStyle w:val="ListParagraph"/>
        <w:spacing w:after="0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If you are planning on taking any speci</w:t>
      </w:r>
      <w:r w:rsidR="005A152C">
        <w:rPr>
          <w:bCs/>
          <w:sz w:val="16"/>
          <w:szCs w:val="16"/>
        </w:rPr>
        <w:t xml:space="preserve">fic courses </w:t>
      </w:r>
      <w:r>
        <w:rPr>
          <w:bCs/>
          <w:sz w:val="16"/>
          <w:szCs w:val="16"/>
        </w:rPr>
        <w:t>please outline them here:</w:t>
      </w:r>
    </w:p>
    <w:p w14:paraId="64E04DCF" w14:textId="77777777" w:rsidR="00A039BC" w:rsidRDefault="00A039BC" w:rsidP="00064E9E">
      <w:pPr>
        <w:pStyle w:val="ListParagraph"/>
        <w:spacing w:after="0"/>
        <w:ind w:left="0"/>
        <w:jc w:val="both"/>
        <w:rPr>
          <w:b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039BC" w14:paraId="64B55C2B" w14:textId="77777777" w:rsidTr="00A039BC">
        <w:tc>
          <w:tcPr>
            <w:tcW w:w="3209" w:type="dxa"/>
          </w:tcPr>
          <w:p w14:paraId="7B194DD9" w14:textId="466A608C" w:rsidR="00A039BC" w:rsidRPr="00A039BC" w:rsidRDefault="00A039BC" w:rsidP="00064E9E">
            <w:pPr>
              <w:pStyle w:val="ListParagraph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Code</w:t>
            </w:r>
          </w:p>
        </w:tc>
        <w:tc>
          <w:tcPr>
            <w:tcW w:w="3209" w:type="dxa"/>
          </w:tcPr>
          <w:p w14:paraId="14CC895A" w14:textId="7A06B2BF" w:rsidR="00A039BC" w:rsidRPr="00A039BC" w:rsidRDefault="00A039BC" w:rsidP="00064E9E">
            <w:pPr>
              <w:pStyle w:val="ListParagraph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3209" w:type="dxa"/>
          </w:tcPr>
          <w:p w14:paraId="05BDFD91" w14:textId="6E044C0F" w:rsidR="00A039BC" w:rsidRPr="00A039BC" w:rsidRDefault="00A039BC" w:rsidP="00064E9E">
            <w:pPr>
              <w:pStyle w:val="ListParagraph"/>
              <w:spacing w:after="0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Dates</w:t>
            </w:r>
          </w:p>
        </w:tc>
      </w:tr>
      <w:tr w:rsidR="00A039BC" w14:paraId="2AE98456" w14:textId="77777777" w:rsidTr="00A039BC">
        <w:tc>
          <w:tcPr>
            <w:tcW w:w="3209" w:type="dxa"/>
          </w:tcPr>
          <w:p w14:paraId="1C9DDC2D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6F147C2B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7FEC64F2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356BC7FB" w14:textId="77777777" w:rsidTr="00A039BC">
        <w:tc>
          <w:tcPr>
            <w:tcW w:w="3209" w:type="dxa"/>
          </w:tcPr>
          <w:p w14:paraId="5B86AAC9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5852CF2A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7BE2588B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32FD8898" w14:textId="77777777" w:rsidTr="00A039BC">
        <w:tc>
          <w:tcPr>
            <w:tcW w:w="3209" w:type="dxa"/>
          </w:tcPr>
          <w:p w14:paraId="02E3A8DA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72D15D4D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64F55653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46CE4204" w14:textId="77777777" w:rsidTr="00A039BC">
        <w:tc>
          <w:tcPr>
            <w:tcW w:w="3209" w:type="dxa"/>
          </w:tcPr>
          <w:p w14:paraId="436DEBE9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6B00286D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001BD530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6B43146D" w14:textId="77777777" w:rsidTr="00A039BC">
        <w:tc>
          <w:tcPr>
            <w:tcW w:w="3209" w:type="dxa"/>
          </w:tcPr>
          <w:p w14:paraId="71C77A67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0CAFBFAD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4D5905DF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  <w:tr w:rsidR="00A039BC" w14:paraId="387A49B4" w14:textId="77777777" w:rsidTr="00A039BC">
        <w:tc>
          <w:tcPr>
            <w:tcW w:w="3209" w:type="dxa"/>
          </w:tcPr>
          <w:p w14:paraId="07738054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750ECB30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5395E4E0" w14:textId="77777777" w:rsidR="00A039BC" w:rsidRDefault="00A039BC" w:rsidP="00064E9E">
            <w:pPr>
              <w:pStyle w:val="ListParagraph"/>
              <w:spacing w:after="0"/>
              <w:ind w:left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2A9AF027" w14:textId="1AD25132" w:rsidR="00B36C86" w:rsidRDefault="00AB14C5" w:rsidP="00064E9E">
      <w:pPr>
        <w:pStyle w:val="Address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60A83">
        <w:rPr>
          <w:b/>
          <w:sz w:val="20"/>
          <w:szCs w:val="20"/>
        </w:rPr>
        <w:t xml:space="preserve"> </w:t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  <w:r w:rsidR="008B7003">
        <w:rPr>
          <w:b/>
          <w:sz w:val="20"/>
          <w:szCs w:val="20"/>
        </w:rPr>
        <w:tab/>
      </w:r>
    </w:p>
    <w:p w14:paraId="14FBD6B2" w14:textId="6A303D61" w:rsidR="00B36C86" w:rsidRPr="007D383A" w:rsidRDefault="00B36C86" w:rsidP="00064E9E">
      <w:pPr>
        <w:pStyle w:val="Address"/>
        <w:jc w:val="both"/>
        <w:rPr>
          <w:b/>
          <w:i/>
          <w:iCs/>
          <w:color w:val="00B050"/>
          <w:sz w:val="16"/>
          <w:szCs w:val="16"/>
        </w:rPr>
      </w:pPr>
    </w:p>
    <w:p w14:paraId="1C682BEE" w14:textId="77777777" w:rsidR="00E450B9" w:rsidRDefault="00E450B9" w:rsidP="00064E9E">
      <w:pPr>
        <w:pStyle w:val="Address"/>
        <w:jc w:val="both"/>
        <w:rPr>
          <w:b/>
          <w:color w:val="FF0000"/>
          <w:sz w:val="16"/>
          <w:szCs w:val="16"/>
        </w:rPr>
      </w:pPr>
    </w:p>
    <w:p w14:paraId="5172B649" w14:textId="1572F0FD" w:rsidR="00FD010D" w:rsidRPr="00D26EFB" w:rsidRDefault="00A039BC" w:rsidP="00064E9E">
      <w:pPr>
        <w:pStyle w:val="Addres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3 - </w:t>
      </w:r>
      <w:r w:rsidR="00FD010D" w:rsidRPr="00D26EFB">
        <w:rPr>
          <w:b/>
          <w:sz w:val="22"/>
          <w:szCs w:val="22"/>
        </w:rPr>
        <w:t>Training specific to research project</w:t>
      </w:r>
    </w:p>
    <w:p w14:paraId="6D4D81A0" w14:textId="77777777" w:rsidR="00FD010D" w:rsidRDefault="00FD010D" w:rsidP="00064E9E">
      <w:pPr>
        <w:pStyle w:val="Address"/>
        <w:jc w:val="both"/>
        <w:rPr>
          <w:b/>
          <w:color w:val="1F4E79" w:themeColor="accent1" w:themeShade="80"/>
          <w:sz w:val="20"/>
          <w:szCs w:val="20"/>
        </w:rPr>
      </w:pPr>
    </w:p>
    <w:p w14:paraId="0F6163BC" w14:textId="77777777" w:rsidR="00685850" w:rsidRPr="00A54F9E" w:rsidRDefault="00685850" w:rsidP="00064E9E">
      <w:pPr>
        <w:pStyle w:val="Address"/>
        <w:jc w:val="both"/>
        <w:rPr>
          <w:b/>
          <w:bCs/>
          <w:sz w:val="20"/>
          <w:szCs w:val="20"/>
        </w:rPr>
      </w:pPr>
      <w:r w:rsidRPr="00A54F9E">
        <w:rPr>
          <w:b/>
          <w:bCs/>
          <w:sz w:val="20"/>
          <w:szCs w:val="20"/>
        </w:rPr>
        <w:t xml:space="preserve">What specific </w:t>
      </w:r>
      <w:r w:rsidR="00B61EFD" w:rsidRPr="00A54F9E">
        <w:rPr>
          <w:b/>
          <w:bCs/>
          <w:sz w:val="20"/>
          <w:szCs w:val="20"/>
        </w:rPr>
        <w:t>skills and knowledge</w:t>
      </w:r>
      <w:r w:rsidRPr="00A54F9E">
        <w:rPr>
          <w:b/>
          <w:bCs/>
          <w:sz w:val="20"/>
          <w:szCs w:val="20"/>
        </w:rPr>
        <w:t xml:space="preserve"> </w:t>
      </w:r>
      <w:r w:rsidR="00B61EFD" w:rsidRPr="00A54F9E">
        <w:rPr>
          <w:b/>
          <w:bCs/>
          <w:sz w:val="20"/>
          <w:szCs w:val="20"/>
        </w:rPr>
        <w:t>do</w:t>
      </w:r>
      <w:r w:rsidRPr="00A54F9E">
        <w:rPr>
          <w:b/>
          <w:bCs/>
          <w:sz w:val="20"/>
          <w:szCs w:val="20"/>
        </w:rPr>
        <w:t xml:space="preserve"> you need to </w:t>
      </w:r>
      <w:r w:rsidR="00B61EFD" w:rsidRPr="00A54F9E">
        <w:rPr>
          <w:b/>
          <w:bCs/>
          <w:sz w:val="20"/>
          <w:szCs w:val="20"/>
        </w:rPr>
        <w:t>complete</w:t>
      </w:r>
      <w:r w:rsidRPr="00A54F9E">
        <w:rPr>
          <w:b/>
          <w:bCs/>
          <w:sz w:val="20"/>
          <w:szCs w:val="20"/>
        </w:rPr>
        <w:t xml:space="preserve"> your research?</w:t>
      </w:r>
    </w:p>
    <w:p w14:paraId="15170506" w14:textId="77777777" w:rsidR="00A54F9E" w:rsidRPr="00086108" w:rsidRDefault="00A54F9E" w:rsidP="00064E9E">
      <w:pPr>
        <w:pStyle w:val="Address"/>
        <w:jc w:val="both"/>
        <w:rPr>
          <w:b/>
          <w:bCs/>
          <w:szCs w:val="18"/>
        </w:rPr>
      </w:pPr>
    </w:p>
    <w:p w14:paraId="263BCCE2" w14:textId="7A0F6451" w:rsidR="00B005C8" w:rsidRPr="00FF14FE" w:rsidRDefault="00A14F77" w:rsidP="00064E9E">
      <w:pPr>
        <w:pStyle w:val="Address"/>
        <w:jc w:val="both"/>
        <w:rPr>
          <w:bCs/>
          <w:szCs w:val="18"/>
        </w:rPr>
      </w:pPr>
      <w:r w:rsidRPr="00FF14FE">
        <w:rPr>
          <w:bCs/>
          <w:szCs w:val="18"/>
        </w:rPr>
        <w:t>P</w:t>
      </w:r>
      <w:r w:rsidR="00B005C8" w:rsidRPr="00FF14FE">
        <w:rPr>
          <w:bCs/>
          <w:szCs w:val="18"/>
        </w:rPr>
        <w:t xml:space="preserve">lease comment on any skills specific to your research project </w:t>
      </w:r>
      <w:r w:rsidR="000D1AE0" w:rsidRPr="00FF14FE">
        <w:rPr>
          <w:bCs/>
          <w:szCs w:val="18"/>
        </w:rPr>
        <w:t xml:space="preserve">for </w:t>
      </w:r>
      <w:r w:rsidR="00B005C8" w:rsidRPr="00FF14FE">
        <w:rPr>
          <w:bCs/>
          <w:szCs w:val="18"/>
        </w:rPr>
        <w:t xml:space="preserve">which </w:t>
      </w:r>
      <w:r w:rsidR="000D1AE0" w:rsidRPr="00FF14FE">
        <w:rPr>
          <w:bCs/>
          <w:szCs w:val="18"/>
        </w:rPr>
        <w:t xml:space="preserve">you may </w:t>
      </w:r>
      <w:r w:rsidR="00B005C8" w:rsidRPr="00FF14FE">
        <w:rPr>
          <w:bCs/>
          <w:szCs w:val="18"/>
        </w:rPr>
        <w:t>require further training</w:t>
      </w:r>
      <w:r w:rsidRPr="00FF14FE">
        <w:rPr>
          <w:bCs/>
          <w:szCs w:val="18"/>
        </w:rPr>
        <w:t xml:space="preserve">. </w:t>
      </w:r>
      <w:r w:rsidR="002E6641" w:rsidRPr="00FF14FE">
        <w:rPr>
          <w:bCs/>
          <w:szCs w:val="18"/>
        </w:rPr>
        <w:t>As well as skills directly related to your research work</w:t>
      </w:r>
      <w:r w:rsidR="006D17DD">
        <w:rPr>
          <w:bCs/>
          <w:szCs w:val="18"/>
        </w:rPr>
        <w:t>, you may wish to consider the following (if applicable)</w:t>
      </w:r>
      <w:r w:rsidRPr="00FF14FE">
        <w:rPr>
          <w:bCs/>
          <w:szCs w:val="18"/>
        </w:rPr>
        <w:t>:</w:t>
      </w:r>
    </w:p>
    <w:p w14:paraId="5F2FCCAC" w14:textId="77777777" w:rsidR="00A14F77" w:rsidRPr="00FF14FE" w:rsidRDefault="00A14F77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 w:rsidRPr="00FF14FE">
        <w:rPr>
          <w:bCs/>
          <w:szCs w:val="18"/>
        </w:rPr>
        <w:t>Specific H</w:t>
      </w:r>
      <w:r w:rsidR="00FA0825">
        <w:rPr>
          <w:bCs/>
          <w:szCs w:val="18"/>
        </w:rPr>
        <w:t xml:space="preserve">ealth </w:t>
      </w:r>
      <w:r w:rsidRPr="00FF14FE">
        <w:rPr>
          <w:bCs/>
          <w:szCs w:val="18"/>
        </w:rPr>
        <w:t>&amp;</w:t>
      </w:r>
      <w:r w:rsidR="00FA0825">
        <w:rPr>
          <w:bCs/>
          <w:szCs w:val="18"/>
        </w:rPr>
        <w:t xml:space="preserve"> </w:t>
      </w:r>
      <w:r w:rsidRPr="00FF14FE">
        <w:rPr>
          <w:bCs/>
          <w:szCs w:val="18"/>
        </w:rPr>
        <w:t>S</w:t>
      </w:r>
      <w:r w:rsidR="00FA0825">
        <w:rPr>
          <w:bCs/>
          <w:szCs w:val="18"/>
        </w:rPr>
        <w:t>afety</w:t>
      </w:r>
      <w:r w:rsidRPr="00FF14FE">
        <w:rPr>
          <w:bCs/>
          <w:szCs w:val="18"/>
        </w:rPr>
        <w:t xml:space="preserve"> training required for your research project</w:t>
      </w:r>
      <w:r w:rsidR="002E6641" w:rsidRPr="00FF14FE">
        <w:rPr>
          <w:bCs/>
          <w:szCs w:val="18"/>
        </w:rPr>
        <w:t xml:space="preserve"> (</w:t>
      </w:r>
      <w:r w:rsidR="008C24EE">
        <w:rPr>
          <w:bCs/>
          <w:szCs w:val="18"/>
        </w:rPr>
        <w:t xml:space="preserve">e.g. </w:t>
      </w:r>
      <w:r w:rsidR="002E6641" w:rsidRPr="00FF14FE">
        <w:rPr>
          <w:bCs/>
          <w:szCs w:val="18"/>
        </w:rPr>
        <w:t>laser, radiation)</w:t>
      </w:r>
    </w:p>
    <w:p w14:paraId="47CBC2C4" w14:textId="77777777" w:rsidR="00A14F77" w:rsidRPr="00FF14FE" w:rsidRDefault="00A14F77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 w:rsidRPr="00FF14FE">
        <w:rPr>
          <w:bCs/>
          <w:szCs w:val="18"/>
        </w:rPr>
        <w:t>ERGO</w:t>
      </w:r>
      <w:r w:rsidR="008C24EE">
        <w:rPr>
          <w:bCs/>
          <w:szCs w:val="18"/>
        </w:rPr>
        <w:t xml:space="preserve"> (E</w:t>
      </w:r>
      <w:r w:rsidR="002A0A32">
        <w:rPr>
          <w:bCs/>
          <w:szCs w:val="18"/>
        </w:rPr>
        <w:t>thics</w:t>
      </w:r>
      <w:r w:rsidR="008C24EE">
        <w:rPr>
          <w:bCs/>
          <w:szCs w:val="18"/>
        </w:rPr>
        <w:t xml:space="preserve"> licence, training</w:t>
      </w:r>
      <w:r w:rsidR="003A5CCC" w:rsidRPr="00FF14FE">
        <w:rPr>
          <w:bCs/>
          <w:szCs w:val="18"/>
        </w:rPr>
        <w:t>)</w:t>
      </w:r>
    </w:p>
    <w:p w14:paraId="6EFBC2B3" w14:textId="77777777" w:rsidR="00A14F77" w:rsidRPr="002A0A32" w:rsidRDefault="002A0A32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>
        <w:rPr>
          <w:bCs/>
          <w:szCs w:val="18"/>
        </w:rPr>
        <w:t>Animal work (</w:t>
      </w:r>
      <w:r w:rsidR="00A14F77" w:rsidRPr="002A0A32">
        <w:rPr>
          <w:bCs/>
          <w:szCs w:val="18"/>
        </w:rPr>
        <w:t>Home office licence</w:t>
      </w:r>
      <w:r>
        <w:rPr>
          <w:bCs/>
          <w:szCs w:val="18"/>
        </w:rPr>
        <w:t>, training)</w:t>
      </w:r>
      <w:r w:rsidRPr="002A0A32">
        <w:rPr>
          <w:bCs/>
          <w:szCs w:val="18"/>
        </w:rPr>
        <w:t xml:space="preserve"> </w:t>
      </w:r>
    </w:p>
    <w:p w14:paraId="4B6943A3" w14:textId="757C0C19" w:rsidR="00A14F77" w:rsidRDefault="00E91DE4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>
        <w:rPr>
          <w:bCs/>
          <w:szCs w:val="18"/>
        </w:rPr>
        <w:t>IT skills (Q</w:t>
      </w:r>
      <w:r w:rsidR="00A14F77" w:rsidRPr="00FF14FE">
        <w:rPr>
          <w:bCs/>
          <w:szCs w:val="18"/>
        </w:rPr>
        <w:t>uantitative and qualitative data analysis software</w:t>
      </w:r>
      <w:r w:rsidR="008B5EDE">
        <w:rPr>
          <w:bCs/>
          <w:szCs w:val="18"/>
        </w:rPr>
        <w:t>, graphic/video/audio production/editing</w:t>
      </w:r>
      <w:r w:rsidR="00A14F77" w:rsidRPr="00FF14FE">
        <w:rPr>
          <w:bCs/>
          <w:szCs w:val="18"/>
        </w:rPr>
        <w:t>)</w:t>
      </w:r>
    </w:p>
    <w:p w14:paraId="57EB5EB1" w14:textId="7B9C8922" w:rsidR="00E4512F" w:rsidRPr="00FF14FE" w:rsidRDefault="00E4512F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>
        <w:rPr>
          <w:bCs/>
          <w:szCs w:val="18"/>
        </w:rPr>
        <w:t>Interviewing/focus group skills</w:t>
      </w:r>
    </w:p>
    <w:p w14:paraId="2054B2BD" w14:textId="77777777" w:rsidR="003A5CCC" w:rsidRPr="00FF14FE" w:rsidRDefault="002E6641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 w:rsidRPr="00FF14FE">
        <w:rPr>
          <w:bCs/>
          <w:szCs w:val="18"/>
        </w:rPr>
        <w:t>Work with Genetic</w:t>
      </w:r>
      <w:r w:rsidR="00E84687">
        <w:rPr>
          <w:bCs/>
          <w:szCs w:val="18"/>
        </w:rPr>
        <w:t>ally Modified Organisms</w:t>
      </w:r>
    </w:p>
    <w:p w14:paraId="6C59AD10" w14:textId="77777777" w:rsidR="002E6641" w:rsidRPr="00FF14FE" w:rsidRDefault="002E6641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 w:rsidRPr="00FF14FE">
        <w:rPr>
          <w:bCs/>
          <w:szCs w:val="18"/>
        </w:rPr>
        <w:t>Field work</w:t>
      </w:r>
    </w:p>
    <w:p w14:paraId="475125B0" w14:textId="316C20C6" w:rsidR="002E6641" w:rsidRPr="00FF14FE" w:rsidRDefault="00A54F9E" w:rsidP="00064E9E">
      <w:pPr>
        <w:pStyle w:val="Address"/>
        <w:numPr>
          <w:ilvl w:val="0"/>
          <w:numId w:val="10"/>
        </w:numPr>
        <w:jc w:val="both"/>
        <w:rPr>
          <w:bCs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F46CA93" wp14:editId="5E9C16BD">
                <wp:simplePos x="0" y="0"/>
                <wp:positionH relativeFrom="column">
                  <wp:posOffset>-1270</wp:posOffset>
                </wp:positionH>
                <wp:positionV relativeFrom="paragraph">
                  <wp:posOffset>289560</wp:posOffset>
                </wp:positionV>
                <wp:extent cx="6158865" cy="1981835"/>
                <wp:effectExtent l="0" t="0" r="1333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81F5" w14:textId="352AAC6C" w:rsidR="00A54F9E" w:rsidRDefault="00A54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CA93" id="_x0000_s1037" type="#_x0000_t202" style="position:absolute;left:0;text-align:left;margin-left:-.1pt;margin-top:22.8pt;width:484.95pt;height:156.0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">
                <v:textbox>
                  <w:txbxContent>
                    <w:p w14:paraId="0D0E81F5" w14:textId="352AAC6C" w:rsidR="00A54F9E" w:rsidRDefault="00A54F9E"/>
                  </w:txbxContent>
                </v:textbox>
                <w10:wrap type="square"/>
              </v:shape>
            </w:pict>
          </mc:Fallback>
        </mc:AlternateContent>
      </w:r>
      <w:r w:rsidR="002E6641" w:rsidRPr="00FF14FE">
        <w:rPr>
          <w:bCs/>
          <w:szCs w:val="18"/>
        </w:rPr>
        <w:t>Lon</w:t>
      </w:r>
      <w:r w:rsidR="00E84687">
        <w:rPr>
          <w:bCs/>
          <w:szCs w:val="18"/>
        </w:rPr>
        <w:t>e</w:t>
      </w:r>
      <w:r w:rsidR="002E6641" w:rsidRPr="00FF14FE">
        <w:rPr>
          <w:bCs/>
          <w:szCs w:val="18"/>
        </w:rPr>
        <w:t xml:space="preserve"> working</w:t>
      </w:r>
    </w:p>
    <w:p w14:paraId="5D418133" w14:textId="77777777" w:rsidR="000D1AE0" w:rsidRPr="009B5230" w:rsidRDefault="009B5230" w:rsidP="00064E9E">
      <w:pPr>
        <w:spacing w:after="0"/>
        <w:jc w:val="both"/>
        <w:rPr>
          <w:b/>
          <w:szCs w:val="18"/>
        </w:rPr>
      </w:pPr>
      <w:r w:rsidRPr="009B5230">
        <w:rPr>
          <w:b/>
          <w:szCs w:val="18"/>
        </w:rPr>
        <w:t>Research P</w:t>
      </w:r>
      <w:r w:rsidR="000D1AE0" w:rsidRPr="009B5230">
        <w:rPr>
          <w:b/>
          <w:szCs w:val="18"/>
        </w:rPr>
        <w:t xml:space="preserve">roject </w:t>
      </w:r>
      <w:r w:rsidRPr="009B5230">
        <w:rPr>
          <w:b/>
          <w:szCs w:val="18"/>
        </w:rPr>
        <w:t>Specific/Technical Training Plan</w:t>
      </w:r>
    </w:p>
    <w:p w14:paraId="35066901" w14:textId="77777777" w:rsidR="009B5230" w:rsidRDefault="009B5230" w:rsidP="00064E9E">
      <w:pPr>
        <w:spacing w:after="0"/>
        <w:jc w:val="both"/>
        <w:rPr>
          <w:bCs/>
          <w:sz w:val="16"/>
          <w:szCs w:val="16"/>
        </w:rPr>
      </w:pPr>
    </w:p>
    <w:p w14:paraId="51F71F48" w14:textId="39D6E846" w:rsidR="009B5230" w:rsidRDefault="00A54F9E" w:rsidP="00064E9E">
      <w:pPr>
        <w:spacing w:after="0"/>
        <w:jc w:val="both"/>
        <w:rPr>
          <w:bCs/>
          <w:szCs w:val="18"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4291386" wp14:editId="3A136908">
                <wp:simplePos x="0" y="0"/>
                <wp:positionH relativeFrom="column">
                  <wp:posOffset>-1270</wp:posOffset>
                </wp:positionH>
                <wp:positionV relativeFrom="paragraph">
                  <wp:posOffset>389255</wp:posOffset>
                </wp:positionV>
                <wp:extent cx="6097270" cy="2201545"/>
                <wp:effectExtent l="0" t="0" r="1778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2103" w14:textId="2F635A65" w:rsidR="00A54F9E" w:rsidRDefault="00A54F9E"/>
                          <w:p w14:paraId="5A156DEC" w14:textId="77777777" w:rsidR="00A54F9E" w:rsidRDefault="00A54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1386" id="_x0000_s1038" type="#_x0000_t202" style="position:absolute;left:0;text-align:left;margin-left:-.1pt;margin-top:30.65pt;width:480.1pt;height:173.3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CDJAIAAE4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">
                <v:textbox>
                  <w:txbxContent>
                    <w:p w14:paraId="04822103" w14:textId="2F635A65" w:rsidR="00A54F9E" w:rsidRDefault="00A54F9E"/>
                    <w:p w14:paraId="5A156DEC" w14:textId="77777777" w:rsidR="00A54F9E" w:rsidRDefault="00A54F9E"/>
                  </w:txbxContent>
                </v:textbox>
                <w10:wrap type="square"/>
              </v:shape>
            </w:pict>
          </mc:Fallback>
        </mc:AlternateContent>
      </w:r>
      <w:r w:rsidR="009B5230" w:rsidRPr="00A54F9E">
        <w:rPr>
          <w:bCs/>
          <w:szCs w:val="18"/>
        </w:rPr>
        <w:t>Please outline any training that will support the research project specific/technical research skills gaps you have identified:</w:t>
      </w:r>
    </w:p>
    <w:p w14:paraId="3D5971AE" w14:textId="77777777" w:rsidR="004C6BB6" w:rsidRDefault="004C6BB6" w:rsidP="00064E9E">
      <w:pPr>
        <w:spacing w:after="0"/>
        <w:jc w:val="both"/>
        <w:rPr>
          <w:bCs/>
          <w:sz w:val="16"/>
          <w:szCs w:val="16"/>
        </w:rPr>
      </w:pPr>
    </w:p>
    <w:p w14:paraId="2B6AF7F4" w14:textId="3D136FD0" w:rsidR="009B5230" w:rsidRPr="00A54F9E" w:rsidRDefault="000C1AF2" w:rsidP="00064E9E">
      <w:pPr>
        <w:spacing w:after="0"/>
        <w:jc w:val="both"/>
        <w:rPr>
          <w:bCs/>
          <w:szCs w:val="18"/>
        </w:rPr>
      </w:pPr>
      <w:r w:rsidRPr="00A54F9E">
        <w:rPr>
          <w:bCs/>
          <w:szCs w:val="18"/>
        </w:rPr>
        <w:t xml:space="preserve">It may be appropriate to take taught modules to support your academic needs. If you plan to take any modules, please list </w:t>
      </w:r>
      <w:r w:rsidR="00763E89" w:rsidRPr="00A54F9E">
        <w:rPr>
          <w:bCs/>
          <w:szCs w:val="18"/>
        </w:rPr>
        <w:t>the</w:t>
      </w:r>
      <w:r w:rsidR="000101FC" w:rsidRPr="00A54F9E">
        <w:rPr>
          <w:bCs/>
          <w:szCs w:val="18"/>
        </w:rPr>
        <w:t>se</w:t>
      </w:r>
      <w:r w:rsidRPr="00A54F9E">
        <w:rPr>
          <w:bCs/>
          <w:szCs w:val="18"/>
        </w:rPr>
        <w:t xml:space="preserve"> below (pl</w:t>
      </w:r>
      <w:r w:rsidR="00A461BB" w:rsidRPr="00A54F9E">
        <w:rPr>
          <w:bCs/>
          <w:szCs w:val="18"/>
        </w:rPr>
        <w:t xml:space="preserve">ease refer to </w:t>
      </w:r>
      <w:r w:rsidR="002A665D" w:rsidRPr="00A54F9E">
        <w:rPr>
          <w:bCs/>
          <w:szCs w:val="18"/>
        </w:rPr>
        <w:t>your</w:t>
      </w:r>
      <w:r w:rsidR="00A461BB" w:rsidRPr="00A54F9E">
        <w:rPr>
          <w:bCs/>
          <w:szCs w:val="18"/>
        </w:rPr>
        <w:t xml:space="preserve"> PGR H</w:t>
      </w:r>
      <w:r w:rsidRPr="00A54F9E">
        <w:rPr>
          <w:bCs/>
          <w:szCs w:val="18"/>
        </w:rPr>
        <w:t>andbook for your Faculty’s policy on taking taught modules).</w:t>
      </w:r>
      <w:r w:rsidR="00763E89" w:rsidRPr="00A54F9E">
        <w:rPr>
          <w:bCs/>
          <w:szCs w:val="18"/>
        </w:rPr>
        <w:t xml:space="preserve"> </w:t>
      </w:r>
    </w:p>
    <w:p w14:paraId="41B71A04" w14:textId="77777777" w:rsidR="000C1AF2" w:rsidRDefault="000C1AF2" w:rsidP="00064E9E">
      <w:pPr>
        <w:spacing w:after="0"/>
        <w:jc w:val="both"/>
        <w:rPr>
          <w:b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E405B" w14:paraId="1531AF44" w14:textId="77777777" w:rsidTr="002E405B">
        <w:tc>
          <w:tcPr>
            <w:tcW w:w="3209" w:type="dxa"/>
          </w:tcPr>
          <w:p w14:paraId="5E8C5F19" w14:textId="6D2FA42C" w:rsidR="002E405B" w:rsidRPr="002E405B" w:rsidRDefault="002E405B" w:rsidP="00064E9E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 Code</w:t>
            </w:r>
          </w:p>
        </w:tc>
        <w:tc>
          <w:tcPr>
            <w:tcW w:w="3209" w:type="dxa"/>
          </w:tcPr>
          <w:p w14:paraId="4A293745" w14:textId="57BA0B11" w:rsidR="002E405B" w:rsidRPr="002E405B" w:rsidRDefault="002E405B" w:rsidP="00064E9E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Module Title</w:t>
            </w:r>
          </w:p>
        </w:tc>
        <w:tc>
          <w:tcPr>
            <w:tcW w:w="3209" w:type="dxa"/>
          </w:tcPr>
          <w:p w14:paraId="2A3A2F34" w14:textId="17477859" w:rsidR="002E405B" w:rsidRPr="002E405B" w:rsidRDefault="002E405B" w:rsidP="00064E9E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</w:p>
        </w:tc>
      </w:tr>
      <w:tr w:rsidR="002E405B" w14:paraId="5EB87AAB" w14:textId="77777777" w:rsidTr="002E405B">
        <w:tc>
          <w:tcPr>
            <w:tcW w:w="3209" w:type="dxa"/>
          </w:tcPr>
          <w:p w14:paraId="2E1D8138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3CF3200E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56218357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2E405B" w14:paraId="7956A9DF" w14:textId="77777777" w:rsidTr="002E405B">
        <w:tc>
          <w:tcPr>
            <w:tcW w:w="3209" w:type="dxa"/>
          </w:tcPr>
          <w:p w14:paraId="6646D8B2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46F4180E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1D4BA070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2E405B" w14:paraId="3E5F1167" w14:textId="77777777" w:rsidTr="002E405B">
        <w:tc>
          <w:tcPr>
            <w:tcW w:w="3209" w:type="dxa"/>
          </w:tcPr>
          <w:p w14:paraId="0CBFD144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35CBDDEB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690D4D65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2E405B" w14:paraId="175D7000" w14:textId="77777777" w:rsidTr="002E405B">
        <w:tc>
          <w:tcPr>
            <w:tcW w:w="3209" w:type="dxa"/>
          </w:tcPr>
          <w:p w14:paraId="602B83F8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00729BFC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47D6D2AF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2E405B" w14:paraId="7AD58A82" w14:textId="77777777" w:rsidTr="002E405B">
        <w:tc>
          <w:tcPr>
            <w:tcW w:w="3209" w:type="dxa"/>
          </w:tcPr>
          <w:p w14:paraId="769E6891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361E8833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4C5BDA61" w14:textId="77777777" w:rsidR="002E405B" w:rsidRDefault="002E405B" w:rsidP="00064E9E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26697509" w14:textId="77777777" w:rsidR="002E405B" w:rsidRDefault="002E405B" w:rsidP="00064E9E">
      <w:pPr>
        <w:spacing w:after="0"/>
        <w:jc w:val="both"/>
        <w:rPr>
          <w:bCs/>
          <w:sz w:val="16"/>
          <w:szCs w:val="16"/>
        </w:rPr>
      </w:pPr>
    </w:p>
    <w:p w14:paraId="3344C533" w14:textId="77777777" w:rsidR="00140012" w:rsidRDefault="00140012" w:rsidP="00064E9E">
      <w:pPr>
        <w:pStyle w:val="Address"/>
        <w:jc w:val="both"/>
        <w:rPr>
          <w:b/>
          <w:sz w:val="20"/>
          <w:szCs w:val="20"/>
        </w:rPr>
      </w:pPr>
    </w:p>
    <w:p w14:paraId="34589E6F" w14:textId="77777777" w:rsidR="00123270" w:rsidRDefault="00123270" w:rsidP="00064E9E">
      <w:pPr>
        <w:pStyle w:val="Address"/>
        <w:jc w:val="both"/>
        <w:rPr>
          <w:b/>
          <w:sz w:val="20"/>
          <w:szCs w:val="20"/>
        </w:rPr>
      </w:pPr>
    </w:p>
    <w:p w14:paraId="1E86BB69" w14:textId="51016CDF" w:rsidR="000C2841" w:rsidRPr="0081126E" w:rsidRDefault="00C37FB3" w:rsidP="00064E9E">
      <w:pPr>
        <w:pStyle w:val="Addres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4 - </w:t>
      </w:r>
      <w:r w:rsidR="00FD010D" w:rsidRPr="0081126E">
        <w:rPr>
          <w:b/>
          <w:sz w:val="22"/>
          <w:szCs w:val="22"/>
        </w:rPr>
        <w:t>Additional resources and Research plan</w:t>
      </w:r>
    </w:p>
    <w:p w14:paraId="63B9C16C" w14:textId="77777777" w:rsidR="00140012" w:rsidRDefault="00140012" w:rsidP="00064E9E">
      <w:pPr>
        <w:pStyle w:val="Address"/>
        <w:jc w:val="both"/>
        <w:rPr>
          <w:bCs/>
          <w:sz w:val="20"/>
          <w:szCs w:val="20"/>
        </w:rPr>
      </w:pPr>
    </w:p>
    <w:p w14:paraId="3BB4A23D" w14:textId="77777777" w:rsidR="004F3D50" w:rsidRPr="00C37FB3" w:rsidRDefault="006E397F" w:rsidP="00064E9E">
      <w:pPr>
        <w:pStyle w:val="Address"/>
        <w:jc w:val="both"/>
        <w:rPr>
          <w:b/>
          <w:sz w:val="20"/>
          <w:szCs w:val="20"/>
        </w:rPr>
      </w:pPr>
      <w:r w:rsidRPr="00C37FB3">
        <w:rPr>
          <w:b/>
          <w:sz w:val="20"/>
          <w:szCs w:val="20"/>
        </w:rPr>
        <w:t>What resources will you need to do your research?</w:t>
      </w:r>
    </w:p>
    <w:p w14:paraId="683E4371" w14:textId="05FC50CE" w:rsidR="006E397F" w:rsidRPr="006E397F" w:rsidRDefault="006E397F" w:rsidP="00064E9E">
      <w:pPr>
        <w:pStyle w:val="Address"/>
        <w:jc w:val="both"/>
        <w:rPr>
          <w:bCs/>
          <w:sz w:val="20"/>
          <w:szCs w:val="20"/>
        </w:rPr>
      </w:pPr>
      <w:r>
        <w:rPr>
          <w:bCs/>
          <w:szCs w:val="18"/>
        </w:rPr>
        <w:tab/>
      </w:r>
    </w:p>
    <w:p w14:paraId="37AE45E1" w14:textId="77777777" w:rsidR="006F2308" w:rsidRDefault="006F2308" w:rsidP="00064E9E">
      <w:pPr>
        <w:pStyle w:val="Address"/>
        <w:jc w:val="both"/>
        <w:rPr>
          <w:bCs/>
          <w:szCs w:val="18"/>
        </w:rPr>
      </w:pPr>
      <w:r w:rsidRPr="006E397F">
        <w:rPr>
          <w:bCs/>
          <w:szCs w:val="18"/>
        </w:rPr>
        <w:t>In consultation with your supervisory team, please identify any special requirements (beyond normal resource expectations) that may be appropriate d</w:t>
      </w:r>
      <w:r w:rsidR="003B2036">
        <w:rPr>
          <w:bCs/>
          <w:szCs w:val="18"/>
        </w:rPr>
        <w:t xml:space="preserve">ue the nature of your research. </w:t>
      </w:r>
      <w:r w:rsidRPr="006E397F">
        <w:rPr>
          <w:bCs/>
          <w:szCs w:val="18"/>
        </w:rPr>
        <w:t>Your supervisory team will need to confirm how these additional resources may be made available to you.</w:t>
      </w:r>
    </w:p>
    <w:p w14:paraId="33BB9DEF" w14:textId="77777777" w:rsidR="00140012" w:rsidRDefault="00140012" w:rsidP="00064E9E">
      <w:pPr>
        <w:pStyle w:val="Address"/>
        <w:jc w:val="both"/>
        <w:rPr>
          <w:bCs/>
          <w:szCs w:val="18"/>
        </w:rPr>
      </w:pPr>
    </w:p>
    <w:p w14:paraId="21A872E8" w14:textId="73669EF8" w:rsidR="006E397F" w:rsidRPr="004B29AA" w:rsidRDefault="00C37FB3" w:rsidP="00064E9E">
      <w:pPr>
        <w:pStyle w:val="Address"/>
        <w:jc w:val="both"/>
        <w:rPr>
          <w:sz w:val="16"/>
          <w:szCs w:val="16"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2B4339B" wp14:editId="305360F6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6097270" cy="2047875"/>
                <wp:effectExtent l="0" t="0" r="1778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A54B" w14:textId="77777777" w:rsidR="00C37FB3" w:rsidRDefault="00C37FB3" w:rsidP="00C37FB3"/>
                          <w:p w14:paraId="44A50204" w14:textId="77777777" w:rsidR="00C37FB3" w:rsidRDefault="00C37FB3" w:rsidP="00C37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339B" id="_x0000_s1039" type="#_x0000_t202" style="position:absolute;left:0;text-align:left;margin-left:-.1pt;margin-top:15.45pt;width:480.1pt;height:161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4PJw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">
                <v:textbox>
                  <w:txbxContent>
                    <w:p w14:paraId="40EFA54B" w14:textId="77777777" w:rsidR="00C37FB3" w:rsidRDefault="00C37FB3" w:rsidP="00C37FB3"/>
                    <w:p w14:paraId="44A50204" w14:textId="77777777" w:rsidR="00C37FB3" w:rsidRDefault="00C37FB3" w:rsidP="00C37FB3"/>
                  </w:txbxContent>
                </v:textbox>
                <w10:wrap type="square"/>
              </v:shape>
            </w:pict>
          </mc:Fallback>
        </mc:AlternateContent>
      </w:r>
      <w:r w:rsidR="006E397F" w:rsidRPr="004B29AA">
        <w:rPr>
          <w:sz w:val="16"/>
          <w:szCs w:val="16"/>
        </w:rPr>
        <w:t>Please identify any appropriate special requirements you may have below</w:t>
      </w:r>
      <w:r w:rsidR="004B29AA">
        <w:rPr>
          <w:sz w:val="16"/>
          <w:szCs w:val="16"/>
        </w:rPr>
        <w:t>:</w:t>
      </w:r>
      <w:r w:rsidR="00107248" w:rsidRPr="004B29AA">
        <w:rPr>
          <w:sz w:val="16"/>
          <w:szCs w:val="16"/>
        </w:rPr>
        <w:tab/>
      </w:r>
    </w:p>
    <w:p w14:paraId="692023EF" w14:textId="77777777" w:rsidR="00C37FB3" w:rsidRDefault="00C37FB3" w:rsidP="00064E9E">
      <w:pPr>
        <w:pStyle w:val="Address"/>
        <w:jc w:val="both"/>
        <w:rPr>
          <w:b/>
          <w:szCs w:val="18"/>
        </w:rPr>
      </w:pPr>
    </w:p>
    <w:p w14:paraId="43DB8EBE" w14:textId="77777777" w:rsidR="00C37FB3" w:rsidRDefault="00C37FB3" w:rsidP="00064E9E">
      <w:pPr>
        <w:pStyle w:val="Address"/>
        <w:jc w:val="both"/>
        <w:rPr>
          <w:b/>
          <w:szCs w:val="18"/>
        </w:rPr>
      </w:pPr>
    </w:p>
    <w:p w14:paraId="09BB8BC0" w14:textId="77777777" w:rsidR="00755BBD" w:rsidRDefault="00755BBD" w:rsidP="00064E9E">
      <w:pPr>
        <w:pStyle w:val="Address"/>
        <w:jc w:val="both"/>
        <w:rPr>
          <w:b/>
          <w:szCs w:val="18"/>
        </w:rPr>
      </w:pPr>
    </w:p>
    <w:p w14:paraId="04204984" w14:textId="77777777" w:rsidR="004A1711" w:rsidRDefault="00E5492D" w:rsidP="00064E9E">
      <w:pPr>
        <w:pStyle w:val="Address"/>
        <w:jc w:val="both"/>
        <w:rPr>
          <w:bCs/>
          <w:szCs w:val="18"/>
        </w:rPr>
      </w:pPr>
      <w:r>
        <w:rPr>
          <w:b/>
          <w:szCs w:val="18"/>
        </w:rPr>
        <w:t>Research</w:t>
      </w:r>
      <w:r w:rsidR="00126798">
        <w:rPr>
          <w:b/>
          <w:szCs w:val="18"/>
        </w:rPr>
        <w:t xml:space="preserve"> Plan</w:t>
      </w:r>
      <w:r w:rsidR="007F537C">
        <w:rPr>
          <w:bCs/>
          <w:szCs w:val="18"/>
        </w:rPr>
        <w:tab/>
        <w:t xml:space="preserve"> </w:t>
      </w:r>
    </w:p>
    <w:p w14:paraId="54816C04" w14:textId="07D9CDAA" w:rsidR="00F030BC" w:rsidRDefault="004A1711" w:rsidP="00064E9E">
      <w:pPr>
        <w:pStyle w:val="Address"/>
        <w:jc w:val="both"/>
        <w:rPr>
          <w:bCs/>
          <w:szCs w:val="18"/>
        </w:rPr>
      </w:pPr>
      <w:r w:rsidRPr="00A102F6">
        <w:rPr>
          <w:bCs/>
          <w:szCs w:val="18"/>
        </w:rPr>
        <w:t xml:space="preserve">Some faculties require a Research Plan to be </w:t>
      </w:r>
      <w:r w:rsidR="00997132">
        <w:rPr>
          <w:bCs/>
          <w:szCs w:val="18"/>
        </w:rPr>
        <w:t>submitted</w:t>
      </w:r>
      <w:r w:rsidRPr="00A102F6">
        <w:rPr>
          <w:bCs/>
          <w:szCs w:val="18"/>
        </w:rPr>
        <w:t xml:space="preserve"> at this stage. </w:t>
      </w:r>
      <w:r w:rsidR="00FB4823" w:rsidRPr="00A102F6">
        <w:rPr>
          <w:bCs/>
          <w:szCs w:val="18"/>
        </w:rPr>
        <w:t xml:space="preserve">Please refer to </w:t>
      </w:r>
      <w:r w:rsidR="002A665D">
        <w:rPr>
          <w:bCs/>
          <w:szCs w:val="18"/>
        </w:rPr>
        <w:t>your</w:t>
      </w:r>
      <w:r w:rsidR="00DC2E71" w:rsidRPr="00A102F6">
        <w:rPr>
          <w:bCs/>
          <w:szCs w:val="18"/>
        </w:rPr>
        <w:t xml:space="preserve"> </w:t>
      </w:r>
      <w:r w:rsidR="00A461BB">
        <w:rPr>
          <w:bCs/>
          <w:szCs w:val="18"/>
        </w:rPr>
        <w:t>PGR</w:t>
      </w:r>
      <w:r w:rsidR="001638F0" w:rsidRPr="00A102F6">
        <w:rPr>
          <w:bCs/>
          <w:szCs w:val="18"/>
        </w:rPr>
        <w:t xml:space="preserve"> </w:t>
      </w:r>
      <w:r w:rsidR="00DC2E71" w:rsidRPr="00A102F6">
        <w:rPr>
          <w:bCs/>
          <w:szCs w:val="18"/>
        </w:rPr>
        <w:t>H</w:t>
      </w:r>
      <w:r w:rsidR="00FB4823" w:rsidRPr="00A102F6">
        <w:rPr>
          <w:bCs/>
          <w:szCs w:val="18"/>
        </w:rPr>
        <w:t>andbook for further guidance</w:t>
      </w:r>
      <w:r w:rsidRPr="00A102F6">
        <w:rPr>
          <w:bCs/>
          <w:szCs w:val="18"/>
        </w:rPr>
        <w:t>.</w:t>
      </w:r>
    </w:p>
    <w:p w14:paraId="5452D81D" w14:textId="77777777" w:rsidR="00A102F6" w:rsidRPr="00A102F6" w:rsidRDefault="00A102F6" w:rsidP="00064E9E">
      <w:pPr>
        <w:pStyle w:val="Address"/>
        <w:jc w:val="both"/>
        <w:rPr>
          <w:bCs/>
          <w:i/>
          <w:iCs/>
          <w:szCs w:val="18"/>
        </w:rPr>
      </w:pPr>
    </w:p>
    <w:p w14:paraId="0419BA76" w14:textId="77777777" w:rsidR="00126798" w:rsidRPr="0076075E" w:rsidRDefault="00126798" w:rsidP="00064E9E">
      <w:pPr>
        <w:pStyle w:val="Address"/>
        <w:jc w:val="both"/>
        <w:rPr>
          <w:bCs/>
          <w:i/>
          <w:iCs/>
          <w:szCs w:val="18"/>
        </w:rPr>
      </w:pPr>
      <w:r w:rsidRPr="00126798">
        <w:rPr>
          <w:bCs/>
          <w:szCs w:val="18"/>
        </w:rPr>
        <w:t xml:space="preserve">Your </w:t>
      </w:r>
      <w:r w:rsidR="003739C2">
        <w:rPr>
          <w:bCs/>
          <w:szCs w:val="18"/>
        </w:rPr>
        <w:t>Research</w:t>
      </w:r>
      <w:r w:rsidRPr="00126798">
        <w:rPr>
          <w:bCs/>
          <w:szCs w:val="18"/>
        </w:rPr>
        <w:t xml:space="preserve"> plan should normally give details of the provisional project title and include a brief synopsis of the research project and a description of the key objectives of the research programme. A formal work-plan (e.g. GANTT chart) for at least the first year should also be included with the report. Please note, </w:t>
      </w:r>
      <w:r w:rsidRPr="0076075E">
        <w:rPr>
          <w:bCs/>
          <w:szCs w:val="18"/>
        </w:rPr>
        <w:t>the report length should be a maximum of one page for the project description plus one page for the work-plan.</w:t>
      </w:r>
    </w:p>
    <w:p w14:paraId="6A12EEA5" w14:textId="77777777" w:rsidR="0076075E" w:rsidRDefault="0076075E" w:rsidP="00064E9E">
      <w:pPr>
        <w:pStyle w:val="Address"/>
        <w:jc w:val="both"/>
        <w:rPr>
          <w:szCs w:val="18"/>
        </w:rPr>
      </w:pPr>
    </w:p>
    <w:p w14:paraId="70C92AA3" w14:textId="2CE3A76E" w:rsidR="00C37FB3" w:rsidRDefault="00696615" w:rsidP="00064E9E">
      <w:pPr>
        <w:pStyle w:val="Address"/>
        <w:jc w:val="both"/>
        <w:rPr>
          <w:szCs w:val="18"/>
          <w:lang w:val="en-US"/>
        </w:rPr>
      </w:pPr>
      <w:r>
        <w:rPr>
          <w:szCs w:val="18"/>
          <w:lang w:val="en-US"/>
        </w:rPr>
        <w:t>Please submit your research plan with your ANA.</w:t>
      </w:r>
    </w:p>
    <w:p w14:paraId="349AF111" w14:textId="77777777" w:rsidR="00C37FB3" w:rsidRDefault="00C37FB3" w:rsidP="00064E9E">
      <w:pPr>
        <w:pStyle w:val="Address"/>
        <w:jc w:val="both"/>
        <w:rPr>
          <w:szCs w:val="18"/>
          <w:lang w:val="en-US"/>
        </w:rPr>
      </w:pPr>
    </w:p>
    <w:p w14:paraId="70758FF2" w14:textId="77777777" w:rsidR="00C37FB3" w:rsidRDefault="00C37FB3" w:rsidP="00064E9E">
      <w:pPr>
        <w:pStyle w:val="Address"/>
        <w:jc w:val="both"/>
        <w:rPr>
          <w:szCs w:val="18"/>
          <w:lang w:val="en-US"/>
        </w:rPr>
      </w:pPr>
    </w:p>
    <w:p w14:paraId="58135779" w14:textId="77777777" w:rsidR="00933BB4" w:rsidRPr="00F33D5C" w:rsidRDefault="00933BB4" w:rsidP="00064E9E">
      <w:pPr>
        <w:pStyle w:val="Address"/>
        <w:jc w:val="both"/>
        <w:rPr>
          <w:szCs w:val="18"/>
          <w:lang w:val="en-US"/>
        </w:rPr>
      </w:pPr>
      <w:r w:rsidRPr="00F33D5C">
        <w:rPr>
          <w:b/>
          <w:bCs/>
          <w:szCs w:val="18"/>
          <w:lang w:val="en-US"/>
        </w:rPr>
        <w:t>Supervisory Meetings</w:t>
      </w:r>
      <w:r w:rsidR="00E26162" w:rsidRPr="00F33D5C">
        <w:rPr>
          <w:b/>
          <w:bCs/>
          <w:szCs w:val="18"/>
          <w:lang w:val="en-US"/>
        </w:rPr>
        <w:t xml:space="preserve"> &amp; Activity Reports</w:t>
      </w:r>
    </w:p>
    <w:p w14:paraId="371EE54E" w14:textId="77777777" w:rsidR="00C37FB3" w:rsidRDefault="00933BB4" w:rsidP="00064E9E">
      <w:pPr>
        <w:pStyle w:val="Address"/>
        <w:jc w:val="both"/>
        <w:rPr>
          <w:szCs w:val="18"/>
          <w:lang w:val="en-US"/>
        </w:rPr>
      </w:pPr>
      <w:r w:rsidRPr="00F33D5C">
        <w:rPr>
          <w:szCs w:val="18"/>
          <w:lang w:val="en-US"/>
        </w:rPr>
        <w:t>Regular supervisory meetings are a necessary (but not sufficient!) contribution to the successful completion</w:t>
      </w:r>
      <w:r w:rsidR="005A486E" w:rsidRPr="00F33D5C">
        <w:rPr>
          <w:szCs w:val="18"/>
          <w:lang w:val="en-US"/>
        </w:rPr>
        <w:t xml:space="preserve"> </w:t>
      </w:r>
      <w:r w:rsidRPr="00F33D5C">
        <w:rPr>
          <w:szCs w:val="18"/>
          <w:lang w:val="en-US"/>
        </w:rPr>
        <w:t xml:space="preserve">of your degree. </w:t>
      </w:r>
      <w:r w:rsidR="005A486E" w:rsidRPr="00F33D5C">
        <w:rPr>
          <w:szCs w:val="18"/>
          <w:lang w:val="en-US"/>
        </w:rPr>
        <w:t xml:space="preserve">The frequency of meetings may depend on what stage you are in your studies and the discipline of your </w:t>
      </w:r>
      <w:r w:rsidR="005A76FA">
        <w:rPr>
          <w:szCs w:val="18"/>
          <w:lang w:val="en-US"/>
        </w:rPr>
        <w:t>research</w:t>
      </w:r>
      <w:r w:rsidR="005A486E" w:rsidRPr="00F33D5C">
        <w:rPr>
          <w:szCs w:val="18"/>
          <w:lang w:val="en-US"/>
        </w:rPr>
        <w:t xml:space="preserve"> programme. You should discuss with your supervisor what the expected frequency of meetings should be. </w:t>
      </w:r>
    </w:p>
    <w:p w14:paraId="06319D07" w14:textId="77777777" w:rsidR="00C37FB3" w:rsidRDefault="00C37FB3" w:rsidP="00064E9E">
      <w:pPr>
        <w:pStyle w:val="Address"/>
        <w:jc w:val="both"/>
        <w:rPr>
          <w:szCs w:val="18"/>
          <w:lang w:val="en-US"/>
        </w:rPr>
      </w:pPr>
    </w:p>
    <w:p w14:paraId="790FA94D" w14:textId="3861C593" w:rsidR="00506D28" w:rsidRDefault="005A486E" w:rsidP="00064E9E">
      <w:pPr>
        <w:pStyle w:val="Address"/>
        <w:jc w:val="both"/>
        <w:rPr>
          <w:szCs w:val="18"/>
          <w:lang w:val="en-US"/>
        </w:rPr>
      </w:pPr>
      <w:r w:rsidRPr="00F33D5C">
        <w:rPr>
          <w:szCs w:val="18"/>
          <w:lang w:val="en-US"/>
        </w:rPr>
        <w:lastRenderedPageBreak/>
        <w:t xml:space="preserve">You will be asked to complete </w:t>
      </w:r>
      <w:r w:rsidR="00070054">
        <w:rPr>
          <w:szCs w:val="18"/>
          <w:lang w:val="en-US"/>
        </w:rPr>
        <w:t>quarterly</w:t>
      </w:r>
      <w:r w:rsidRPr="00F33D5C">
        <w:rPr>
          <w:szCs w:val="18"/>
          <w:lang w:val="en-US"/>
        </w:rPr>
        <w:t xml:space="preserve"> activity reports in which you will be expected to report on any supervisory meetings that have taken place during that period.</w:t>
      </w:r>
      <w:r w:rsidR="00E26162" w:rsidRPr="00F33D5C">
        <w:rPr>
          <w:szCs w:val="18"/>
          <w:lang w:val="en-US"/>
        </w:rPr>
        <w:t xml:space="preserve"> In these activity reports, you will also be asked to reflect on this Academic Needs Analysis and comment on any completed and outstanding training.</w:t>
      </w:r>
      <w:r w:rsidR="00E26162">
        <w:rPr>
          <w:szCs w:val="18"/>
          <w:lang w:val="en-US"/>
        </w:rPr>
        <w:t xml:space="preserve">  </w:t>
      </w:r>
      <w:r>
        <w:rPr>
          <w:szCs w:val="18"/>
          <w:lang w:val="en-US"/>
        </w:rPr>
        <w:t xml:space="preserve"> </w:t>
      </w:r>
      <w:r w:rsidR="004640C9">
        <w:rPr>
          <w:szCs w:val="18"/>
          <w:lang w:val="en-US"/>
        </w:rPr>
        <w:t xml:space="preserve"> </w:t>
      </w:r>
    </w:p>
    <w:p w14:paraId="6A12CF89" w14:textId="77777777" w:rsidR="00E26162" w:rsidRDefault="00E26162" w:rsidP="00064E9E">
      <w:pPr>
        <w:pStyle w:val="Address"/>
        <w:jc w:val="both"/>
        <w:rPr>
          <w:b/>
          <w:bCs/>
          <w:szCs w:val="18"/>
          <w:lang w:val="en-US"/>
        </w:rPr>
      </w:pPr>
    </w:p>
    <w:p w14:paraId="2774ED81" w14:textId="77777777" w:rsidR="00755BBD" w:rsidRDefault="00755BBD" w:rsidP="00064E9E">
      <w:pPr>
        <w:pStyle w:val="Address"/>
        <w:jc w:val="both"/>
        <w:rPr>
          <w:b/>
          <w:bCs/>
          <w:szCs w:val="18"/>
          <w:lang w:val="en-US"/>
        </w:rPr>
      </w:pPr>
    </w:p>
    <w:p w14:paraId="4BC82BC1" w14:textId="77777777" w:rsidR="00755BBD" w:rsidRDefault="00755BBD" w:rsidP="00064E9E">
      <w:pPr>
        <w:pStyle w:val="Address"/>
        <w:jc w:val="both"/>
        <w:rPr>
          <w:b/>
          <w:bCs/>
          <w:szCs w:val="18"/>
          <w:lang w:val="en-US"/>
        </w:rPr>
      </w:pPr>
    </w:p>
    <w:p w14:paraId="3A6C34E2" w14:textId="77777777" w:rsidR="00B54A72" w:rsidRPr="00B54A72" w:rsidRDefault="00506D28" w:rsidP="00064E9E">
      <w:pPr>
        <w:pStyle w:val="Address"/>
        <w:jc w:val="both"/>
        <w:rPr>
          <w:b/>
          <w:bCs/>
          <w:sz w:val="20"/>
          <w:szCs w:val="20"/>
          <w:lang w:val="en-US"/>
        </w:rPr>
      </w:pPr>
      <w:r w:rsidRPr="00B54A72">
        <w:rPr>
          <w:b/>
          <w:bCs/>
          <w:sz w:val="20"/>
          <w:szCs w:val="20"/>
          <w:lang w:val="en-US"/>
        </w:rPr>
        <w:t>ANA Form Summary</w:t>
      </w:r>
    </w:p>
    <w:p w14:paraId="6EB0B546" w14:textId="64358CE1" w:rsidR="00506D28" w:rsidRPr="00506D28" w:rsidRDefault="008439E4" w:rsidP="00064E9E">
      <w:pPr>
        <w:pStyle w:val="Address"/>
        <w:jc w:val="both"/>
        <w:rPr>
          <w:szCs w:val="18"/>
          <w:lang w:val="en-US"/>
        </w:rPr>
      </w:pPr>
      <w:r>
        <w:rPr>
          <w:szCs w:val="18"/>
          <w:lang w:val="en-US"/>
        </w:rPr>
        <w:tab/>
      </w:r>
    </w:p>
    <w:p w14:paraId="0C273DF6" w14:textId="77777777" w:rsidR="00DF13F5" w:rsidRDefault="00506D28" w:rsidP="00064E9E">
      <w:pPr>
        <w:pStyle w:val="Address"/>
        <w:jc w:val="both"/>
        <w:rPr>
          <w:szCs w:val="18"/>
          <w:lang w:val="en-US"/>
        </w:rPr>
      </w:pPr>
      <w:r w:rsidRPr="00506D28">
        <w:rPr>
          <w:szCs w:val="18"/>
          <w:lang w:val="en-US"/>
        </w:rPr>
        <w:t xml:space="preserve">This now documents your academic needs and agreed programme of research training. Please ensure that you revisit your training needs and progress on a regular basis. You will be asked to </w:t>
      </w:r>
      <w:r w:rsidR="00DF13F5">
        <w:rPr>
          <w:szCs w:val="18"/>
          <w:lang w:val="en-US"/>
        </w:rPr>
        <w:t xml:space="preserve">review the Academic Needs Analysis document regularly with your supervisor and these reviews will form part of the progression reports. </w:t>
      </w:r>
    </w:p>
    <w:p w14:paraId="5880BFD6" w14:textId="77777777" w:rsidR="00E26162" w:rsidRDefault="00E26162" w:rsidP="00064E9E">
      <w:pPr>
        <w:pStyle w:val="Address"/>
        <w:jc w:val="both"/>
        <w:rPr>
          <w:szCs w:val="18"/>
          <w:lang w:val="en-US"/>
        </w:rPr>
      </w:pPr>
    </w:p>
    <w:p w14:paraId="5E4C5ACB" w14:textId="602196FB" w:rsidR="002D13AE" w:rsidRDefault="002D13AE" w:rsidP="00064E9E">
      <w:pPr>
        <w:pStyle w:val="Address"/>
        <w:jc w:val="both"/>
        <w:rPr>
          <w:b/>
          <w:sz w:val="20"/>
          <w:szCs w:val="20"/>
        </w:rPr>
      </w:pPr>
      <w:r>
        <w:rPr>
          <w:color w:val="FF0000"/>
        </w:rPr>
        <w:t>*</w:t>
      </w:r>
      <w:r w:rsidR="00BA6DC8">
        <w:rPr>
          <w:color w:val="FF0000"/>
        </w:rPr>
        <w:t xml:space="preserve"> </w:t>
      </w:r>
      <w:r w:rsidR="00A97F6F">
        <w:rPr>
          <w:bCs/>
        </w:rPr>
        <w:t>Please tick to</w:t>
      </w:r>
      <w:r>
        <w:rPr>
          <w:bCs/>
        </w:rPr>
        <w:t xml:space="preserve"> confirm </w:t>
      </w:r>
      <w:r w:rsidR="00A97F6F">
        <w:rPr>
          <w:bCs/>
        </w:rPr>
        <w:t>you</w:t>
      </w:r>
      <w:r>
        <w:rPr>
          <w:bCs/>
        </w:rPr>
        <w:t xml:space="preserve"> have discussed </w:t>
      </w:r>
      <w:r w:rsidR="00A97F6F">
        <w:rPr>
          <w:bCs/>
        </w:rPr>
        <w:t>your</w:t>
      </w:r>
      <w:r>
        <w:rPr>
          <w:bCs/>
        </w:rPr>
        <w:t xml:space="preserve"> Academic Needs Analysis with your supervisor </w:t>
      </w:r>
      <w:r>
        <w:rPr>
          <w:bCs/>
        </w:rPr>
        <w:tab/>
      </w:r>
      <w:r w:rsidRPr="006A2DA7">
        <w:rPr>
          <w:b/>
          <w:sz w:val="20"/>
          <w:szCs w:val="20"/>
        </w:rPr>
        <w:sym w:font="Wingdings 2" w:char="F0A3"/>
      </w:r>
      <w:r w:rsidR="00A97F6F">
        <w:rPr>
          <w:b/>
          <w:sz w:val="20"/>
          <w:szCs w:val="20"/>
        </w:rPr>
        <w:tab/>
      </w:r>
    </w:p>
    <w:p w14:paraId="0395C9BC" w14:textId="77777777" w:rsidR="00C51403" w:rsidRDefault="00C51403" w:rsidP="00064E9E">
      <w:pPr>
        <w:pStyle w:val="Address"/>
        <w:jc w:val="both"/>
        <w:rPr>
          <w:bCs/>
        </w:rPr>
      </w:pPr>
      <w:bookmarkStart w:id="0" w:name="_GoBack"/>
      <w:bookmarkEnd w:id="0"/>
    </w:p>
    <w:p w14:paraId="1A6CE5AB" w14:textId="77777777" w:rsidR="00B54A72" w:rsidRDefault="00B54A72" w:rsidP="00064E9E">
      <w:pPr>
        <w:pStyle w:val="Address"/>
        <w:jc w:val="both"/>
        <w:rPr>
          <w:bCs/>
        </w:rPr>
      </w:pPr>
    </w:p>
    <w:p w14:paraId="5EB38B7D" w14:textId="77777777" w:rsidR="00B54A72" w:rsidRPr="006A2DA7" w:rsidRDefault="00B54A72" w:rsidP="00064E9E">
      <w:pPr>
        <w:pStyle w:val="Address"/>
        <w:jc w:val="both"/>
        <w:rPr>
          <w:bCs/>
        </w:rPr>
      </w:pPr>
    </w:p>
    <w:p w14:paraId="17AF1607" w14:textId="6494B76C" w:rsidR="00BA6DC8" w:rsidRDefault="00BA6DC8" w:rsidP="00BA6DC8">
      <w:pPr>
        <w:pStyle w:val="Address"/>
        <w:jc w:val="both"/>
        <w:rPr>
          <w:b/>
        </w:rPr>
      </w:pPr>
      <w:r>
        <w:rPr>
          <w:b/>
        </w:rPr>
        <w:t xml:space="preserve">Once you have completed this form, please submit your </w:t>
      </w:r>
      <w:r w:rsidR="00E51515">
        <w:rPr>
          <w:b/>
        </w:rPr>
        <w:t>Academic Needs Analysis</w:t>
      </w:r>
      <w:r>
        <w:rPr>
          <w:b/>
        </w:rPr>
        <w:t xml:space="preserve"> to your supervisor for review. Your supervisor will review your </w:t>
      </w:r>
      <w:r w:rsidR="00E51515">
        <w:rPr>
          <w:b/>
        </w:rPr>
        <w:t>ANA</w:t>
      </w:r>
      <w:r>
        <w:rPr>
          <w:b/>
        </w:rPr>
        <w:t>, sign it off and return it to you. You should then</w:t>
      </w:r>
      <w:r w:rsidR="00E51515">
        <w:rPr>
          <w:b/>
        </w:rPr>
        <w:t xml:space="preserve"> submit the ANA</w:t>
      </w:r>
      <w:r>
        <w:rPr>
          <w:b/>
        </w:rPr>
        <w:t xml:space="preserve"> to the graduate School Office.</w:t>
      </w:r>
    </w:p>
    <w:p w14:paraId="115767D7" w14:textId="77777777" w:rsidR="00C83CEE" w:rsidRDefault="00C83CEE" w:rsidP="00064E9E">
      <w:pPr>
        <w:pStyle w:val="Address"/>
        <w:jc w:val="both"/>
        <w:rPr>
          <w:szCs w:val="18"/>
          <w:lang w:val="en-US"/>
        </w:rPr>
      </w:pPr>
    </w:p>
    <w:p w14:paraId="457F1F70" w14:textId="4CF17811" w:rsidR="00E51515" w:rsidRDefault="00E51515" w:rsidP="00E51515">
      <w:pPr>
        <w:pStyle w:val="Address"/>
        <w:jc w:val="both"/>
      </w:pPr>
      <w:r>
        <w:rPr>
          <w:b/>
        </w:rPr>
        <w:t>We recommend you keep a copy of the completed form for your records.</w:t>
      </w:r>
    </w:p>
    <w:p w14:paraId="38E5E860" w14:textId="77777777" w:rsidR="00E51515" w:rsidRDefault="00E51515" w:rsidP="00E51515">
      <w:pPr>
        <w:pStyle w:val="Address"/>
        <w:jc w:val="both"/>
      </w:pPr>
    </w:p>
    <w:p w14:paraId="28FB275C" w14:textId="77777777" w:rsidR="00B54A72" w:rsidRDefault="00B54A72" w:rsidP="00E51515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96"/>
        <w:gridCol w:w="7931"/>
      </w:tblGrid>
      <w:tr w:rsidR="00E51515" w:rsidRPr="00B02D55" w14:paraId="0D9516F2" w14:textId="77777777" w:rsidTr="00DB2DE6">
        <w:tc>
          <w:tcPr>
            <w:tcW w:w="1696" w:type="dxa"/>
          </w:tcPr>
          <w:p w14:paraId="671078CC" w14:textId="77777777" w:rsidR="00E51515" w:rsidRPr="00B02D55" w:rsidRDefault="00E51515" w:rsidP="00DB2DE6">
            <w:pPr>
              <w:pStyle w:val="Address"/>
              <w:jc w:val="both"/>
            </w:pPr>
            <w:r w:rsidRPr="00B02D55">
              <w:t>Student name</w:t>
            </w:r>
            <w:r>
              <w:t>:</w:t>
            </w:r>
          </w:p>
        </w:tc>
        <w:tc>
          <w:tcPr>
            <w:tcW w:w="7931" w:type="dxa"/>
          </w:tcPr>
          <w:p w14:paraId="7DF726B6" w14:textId="77777777" w:rsidR="00E51515" w:rsidRPr="00B02D55" w:rsidRDefault="00E51515" w:rsidP="00DB2DE6">
            <w:pPr>
              <w:pStyle w:val="Address"/>
              <w:jc w:val="both"/>
            </w:pPr>
          </w:p>
        </w:tc>
      </w:tr>
      <w:tr w:rsidR="00E51515" w:rsidRPr="00B02D55" w14:paraId="79887C14" w14:textId="77777777" w:rsidTr="00DB2DE6">
        <w:tc>
          <w:tcPr>
            <w:tcW w:w="1696" w:type="dxa"/>
          </w:tcPr>
          <w:p w14:paraId="2B9DFB16" w14:textId="77777777" w:rsidR="00E51515" w:rsidRPr="00B02D55" w:rsidRDefault="00E51515" w:rsidP="00DB2DE6">
            <w:pPr>
              <w:pStyle w:val="Address"/>
              <w:jc w:val="both"/>
            </w:pPr>
            <w:r w:rsidRPr="00B02D55">
              <w:t>Signature</w:t>
            </w:r>
            <w:r>
              <w:t>:</w:t>
            </w:r>
          </w:p>
        </w:tc>
        <w:tc>
          <w:tcPr>
            <w:tcW w:w="7931" w:type="dxa"/>
          </w:tcPr>
          <w:p w14:paraId="66B6452B" w14:textId="77777777" w:rsidR="00E51515" w:rsidRPr="00B02D55" w:rsidRDefault="00E51515" w:rsidP="00DB2DE6">
            <w:pPr>
              <w:pStyle w:val="Address"/>
              <w:jc w:val="both"/>
            </w:pPr>
          </w:p>
        </w:tc>
      </w:tr>
      <w:tr w:rsidR="00E51515" w:rsidRPr="00B02D55" w14:paraId="6B216F78" w14:textId="77777777" w:rsidTr="00DB2DE6">
        <w:tc>
          <w:tcPr>
            <w:tcW w:w="1696" w:type="dxa"/>
          </w:tcPr>
          <w:p w14:paraId="040CF5F8" w14:textId="77777777" w:rsidR="00E51515" w:rsidRPr="00B02D55" w:rsidRDefault="00E51515" w:rsidP="00DB2DE6">
            <w:pPr>
              <w:pStyle w:val="Address"/>
              <w:jc w:val="both"/>
              <w:rPr>
                <w:bCs/>
                <w:szCs w:val="18"/>
                <w:lang w:val="en-US"/>
              </w:rPr>
            </w:pPr>
            <w:r w:rsidRPr="00B02D55">
              <w:t>Date</w:t>
            </w:r>
            <w:r>
              <w:t>:</w:t>
            </w:r>
          </w:p>
        </w:tc>
        <w:tc>
          <w:tcPr>
            <w:tcW w:w="7931" w:type="dxa"/>
          </w:tcPr>
          <w:p w14:paraId="0044D163" w14:textId="77777777" w:rsidR="00E51515" w:rsidRPr="00B02D55" w:rsidRDefault="00E51515" w:rsidP="00DB2DE6">
            <w:pPr>
              <w:pStyle w:val="Address"/>
              <w:jc w:val="both"/>
            </w:pPr>
          </w:p>
        </w:tc>
      </w:tr>
    </w:tbl>
    <w:p w14:paraId="1DC78A91" w14:textId="384D8892" w:rsidR="00E26162" w:rsidRDefault="008B7003" w:rsidP="00064E9E">
      <w:pPr>
        <w:pStyle w:val="Address"/>
        <w:jc w:val="both"/>
        <w:rPr>
          <w:szCs w:val="18"/>
          <w:lang w:val="en-US"/>
        </w:rPr>
      </w:pP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</w:p>
    <w:p w14:paraId="1993508E" w14:textId="7A67E292" w:rsidR="00197677" w:rsidRDefault="00197677" w:rsidP="00064E9E">
      <w:pPr>
        <w:pStyle w:val="Address"/>
        <w:jc w:val="both"/>
        <w:rPr>
          <w:szCs w:val="18"/>
          <w:lang w:val="en-US"/>
        </w:rPr>
      </w:pPr>
    </w:p>
    <w:p w14:paraId="6697EF67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6DC82A57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330D4956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1FC33A4A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1F9FFEC1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57FCEBBB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1CEC58ED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321C3678" w14:textId="77777777" w:rsidR="00E51515" w:rsidRDefault="00E51515" w:rsidP="00064E9E">
      <w:pPr>
        <w:pStyle w:val="Address"/>
        <w:jc w:val="both"/>
        <w:rPr>
          <w:szCs w:val="18"/>
          <w:lang w:val="en-US"/>
        </w:rPr>
      </w:pPr>
    </w:p>
    <w:p w14:paraId="7E6BFB17" w14:textId="08C6D4E8" w:rsidR="00C83CEE" w:rsidRDefault="00E51515" w:rsidP="00064E9E">
      <w:pPr>
        <w:pStyle w:val="Address"/>
        <w:jc w:val="both"/>
        <w:rPr>
          <w:szCs w:val="18"/>
          <w:lang w:val="en-US"/>
        </w:rPr>
      </w:pPr>
      <w:r>
        <w:rPr>
          <w:szCs w:val="18"/>
          <w:lang w:val="en-US"/>
        </w:rPr>
        <w:t xml:space="preserve"> </w:t>
      </w:r>
    </w:p>
    <w:p w14:paraId="4621ABF2" w14:textId="77777777" w:rsidR="00B54A72" w:rsidRDefault="00B54A72" w:rsidP="00064E9E">
      <w:pPr>
        <w:pStyle w:val="Address"/>
        <w:jc w:val="both"/>
        <w:rPr>
          <w:b/>
          <w:sz w:val="24"/>
        </w:rPr>
      </w:pPr>
    </w:p>
    <w:p w14:paraId="780D3836" w14:textId="058AA25B" w:rsidR="006170F7" w:rsidRPr="00C83CEE" w:rsidRDefault="006170F7" w:rsidP="00064E9E">
      <w:pPr>
        <w:pStyle w:val="Address"/>
        <w:jc w:val="both"/>
        <w:rPr>
          <w:b/>
          <w:sz w:val="16"/>
        </w:rPr>
      </w:pPr>
      <w:r w:rsidRPr="00836C85">
        <w:rPr>
          <w:b/>
          <w:sz w:val="24"/>
        </w:rPr>
        <w:t xml:space="preserve">Supervisor </w:t>
      </w:r>
      <w:r w:rsidR="00FB4823" w:rsidRPr="00836C85">
        <w:rPr>
          <w:b/>
          <w:sz w:val="24"/>
        </w:rPr>
        <w:t>Review</w:t>
      </w:r>
    </w:p>
    <w:p w14:paraId="2E3258E5" w14:textId="77777777" w:rsidR="00896F80" w:rsidRDefault="00896F80" w:rsidP="00064E9E">
      <w:pPr>
        <w:pStyle w:val="Address"/>
        <w:jc w:val="both"/>
        <w:rPr>
          <w:b/>
          <w:color w:val="0070C0"/>
        </w:rPr>
      </w:pPr>
    </w:p>
    <w:p w14:paraId="0A8683B2" w14:textId="6FB8BEAB" w:rsidR="00FA6B87" w:rsidRPr="00C83CEE" w:rsidRDefault="00FA6B87" w:rsidP="00064E9E">
      <w:pPr>
        <w:pStyle w:val="Address"/>
        <w:jc w:val="both"/>
        <w:rPr>
          <w:b/>
        </w:rPr>
      </w:pPr>
      <w:r w:rsidRPr="00C83CEE">
        <w:rPr>
          <w:b/>
        </w:rPr>
        <w:t>This form would normally be completed by the main supervisor. However, in the case where there is a co-ordinating supervisor in addition to the main supervisor, it should be completed by the co-ordinating supervisor</w:t>
      </w:r>
      <w:r w:rsidR="006D10CF" w:rsidRPr="00C83CEE">
        <w:rPr>
          <w:b/>
        </w:rPr>
        <w:t>.</w:t>
      </w:r>
      <w:r w:rsidRPr="00C83CEE">
        <w:rPr>
          <w:b/>
        </w:rPr>
        <w:t xml:space="preserve"> </w:t>
      </w:r>
      <w:r w:rsidR="006D10CF" w:rsidRPr="00C83CEE">
        <w:rPr>
          <w:b/>
          <w:bCs/>
        </w:rPr>
        <w:t>The co-ordinating supervisor must be a University of Southampton staff member.</w:t>
      </w:r>
      <w:r w:rsidR="006D10CF" w:rsidRPr="00C83CEE" w:rsidDel="006D10CF">
        <w:rPr>
          <w:b/>
        </w:rPr>
        <w:t xml:space="preserve"> </w:t>
      </w:r>
      <w:r w:rsidR="006A2A30" w:rsidRPr="00C83CEE">
        <w:rPr>
          <w:b/>
        </w:rPr>
        <w:t xml:space="preserve"> </w:t>
      </w:r>
    </w:p>
    <w:p w14:paraId="6048E9FF" w14:textId="77777777" w:rsidR="000C60B7" w:rsidRPr="00A102F6" w:rsidRDefault="000C60B7" w:rsidP="00064E9E">
      <w:pPr>
        <w:pStyle w:val="Address"/>
        <w:jc w:val="both"/>
        <w:rPr>
          <w:b/>
        </w:rPr>
      </w:pPr>
    </w:p>
    <w:p w14:paraId="0F82B016" w14:textId="2C2A8D36" w:rsidR="00642185" w:rsidRDefault="00642185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Please review this student's </w:t>
      </w:r>
      <w:r w:rsidR="00F40108" w:rsidRPr="00A102F6">
        <w:rPr>
          <w:bCs/>
        </w:rPr>
        <w:t>Academic N</w:t>
      </w:r>
      <w:r w:rsidRPr="00A102F6">
        <w:rPr>
          <w:bCs/>
        </w:rPr>
        <w:t xml:space="preserve">eeds </w:t>
      </w:r>
      <w:r w:rsidR="00F40108" w:rsidRPr="00A102F6">
        <w:rPr>
          <w:bCs/>
        </w:rPr>
        <w:t>A</w:t>
      </w:r>
      <w:r w:rsidRPr="00A102F6">
        <w:rPr>
          <w:bCs/>
        </w:rPr>
        <w:t xml:space="preserve">nalysis </w:t>
      </w:r>
      <w:r w:rsidR="00AF150C">
        <w:rPr>
          <w:bCs/>
        </w:rPr>
        <w:t>(ANA)</w:t>
      </w:r>
      <w:r w:rsidRPr="00A102F6">
        <w:rPr>
          <w:bCs/>
        </w:rPr>
        <w:t>. Please add any comments as required</w:t>
      </w:r>
      <w:r w:rsidR="000137FF">
        <w:rPr>
          <w:bCs/>
        </w:rPr>
        <w:t>,</w:t>
      </w:r>
      <w:r w:rsidRPr="00A102F6">
        <w:rPr>
          <w:bCs/>
        </w:rPr>
        <w:t xml:space="preserve"> including how the Academic Unit/Doctoral Programme will address any training needs outlined </w:t>
      </w:r>
      <w:r w:rsidR="00041B29" w:rsidRPr="00A102F6">
        <w:rPr>
          <w:bCs/>
        </w:rPr>
        <w:t xml:space="preserve">in the ANA </w:t>
      </w:r>
      <w:r w:rsidRPr="00A102F6">
        <w:rPr>
          <w:bCs/>
        </w:rPr>
        <w:t>that cannot be met by an existing course</w:t>
      </w:r>
      <w:r w:rsidR="00041B29" w:rsidRPr="00A102F6">
        <w:rPr>
          <w:bCs/>
        </w:rPr>
        <w:t>.</w:t>
      </w:r>
      <w:r w:rsidR="00FB4823" w:rsidRPr="00A102F6">
        <w:rPr>
          <w:bCs/>
        </w:rPr>
        <w:t xml:space="preserve"> </w:t>
      </w:r>
    </w:p>
    <w:p w14:paraId="3206A452" w14:textId="3A6F4258" w:rsidR="00590662" w:rsidRPr="00A102F6" w:rsidRDefault="002150F5" w:rsidP="00064E9E">
      <w:pPr>
        <w:pStyle w:val="Address"/>
        <w:jc w:val="both"/>
        <w:rPr>
          <w:bCs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9510FA5" wp14:editId="15D2197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7270" cy="2047875"/>
                <wp:effectExtent l="0" t="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5025" w14:textId="77777777" w:rsidR="002150F5" w:rsidRDefault="002150F5" w:rsidP="002150F5"/>
                          <w:p w14:paraId="34525B48" w14:textId="77777777" w:rsidR="002150F5" w:rsidRDefault="002150F5" w:rsidP="00215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0FA5" id="_x0000_s1040" type="#_x0000_t202" style="position:absolute;left:0;text-align:left;margin-left:0;margin-top:16.2pt;width:480.1pt;height:161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UOJw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">
                <v:textbox>
                  <w:txbxContent>
                    <w:p w14:paraId="081F5025" w14:textId="77777777" w:rsidR="002150F5" w:rsidRDefault="002150F5" w:rsidP="002150F5"/>
                    <w:p w14:paraId="34525B48" w14:textId="77777777" w:rsidR="002150F5" w:rsidRDefault="002150F5" w:rsidP="002150F5"/>
                  </w:txbxContent>
                </v:textbox>
                <w10:wrap type="square"/>
              </v:shape>
            </w:pict>
          </mc:Fallback>
        </mc:AlternateContent>
      </w:r>
    </w:p>
    <w:p w14:paraId="23AA068C" w14:textId="77777777" w:rsidR="00FB4823" w:rsidRPr="00A102F6" w:rsidRDefault="00FB4823" w:rsidP="00064E9E">
      <w:pPr>
        <w:pStyle w:val="Address"/>
        <w:ind w:left="720"/>
        <w:jc w:val="both"/>
        <w:rPr>
          <w:bCs/>
        </w:rPr>
      </w:pPr>
    </w:p>
    <w:p w14:paraId="4CC9F86F" w14:textId="3826B820" w:rsidR="00FB4823" w:rsidRPr="00A102F6" w:rsidRDefault="00B0366A" w:rsidP="00064E9E">
      <w:pPr>
        <w:pStyle w:val="Address"/>
        <w:jc w:val="both"/>
        <w:rPr>
          <w:bCs/>
        </w:rPr>
      </w:pPr>
      <w:r>
        <w:rPr>
          <w:bCs/>
        </w:rPr>
        <w:t>Please review the</w:t>
      </w:r>
      <w:r w:rsidR="00DB2B87" w:rsidRPr="00A102F6">
        <w:rPr>
          <w:bCs/>
        </w:rPr>
        <w:t xml:space="preserve"> research plan </w:t>
      </w:r>
      <w:r w:rsidR="002150F5">
        <w:rPr>
          <w:bCs/>
        </w:rPr>
        <w:t xml:space="preserve">(if applicable) </w:t>
      </w:r>
      <w:r>
        <w:rPr>
          <w:bCs/>
        </w:rPr>
        <w:t>and</w:t>
      </w:r>
      <w:r w:rsidR="00FB4823" w:rsidRPr="00A102F6">
        <w:rPr>
          <w:bCs/>
        </w:rPr>
        <w:t xml:space="preserve"> comment on the following</w:t>
      </w:r>
      <w:r w:rsidR="00DB2B87" w:rsidRPr="00A102F6">
        <w:rPr>
          <w:bCs/>
        </w:rPr>
        <w:t>:</w:t>
      </w:r>
      <w:r w:rsidR="006F24E4" w:rsidRPr="00A102F6">
        <w:rPr>
          <w:bCs/>
        </w:rPr>
        <w:t xml:space="preserve"> </w:t>
      </w:r>
    </w:p>
    <w:p w14:paraId="7B4C906A" w14:textId="3B491C7C" w:rsidR="00FB4823" w:rsidRPr="00A102F6" w:rsidRDefault="00DB2B87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- </w:t>
      </w:r>
      <w:r w:rsidR="00FB4823" w:rsidRPr="00A102F6">
        <w:rPr>
          <w:bCs/>
        </w:rPr>
        <w:t>Has the candidate provided a brief synopsis of the research project?</w:t>
      </w:r>
    </w:p>
    <w:p w14:paraId="434D2765" w14:textId="66AB2B5C" w:rsidR="00FB4823" w:rsidRPr="00A102F6" w:rsidRDefault="00DB2B87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- </w:t>
      </w:r>
      <w:r w:rsidR="00FB4823" w:rsidRPr="00A102F6">
        <w:rPr>
          <w:bCs/>
        </w:rPr>
        <w:t>Are the key objectives of the research listed and are these appropriate?</w:t>
      </w:r>
    </w:p>
    <w:p w14:paraId="01ED3552" w14:textId="4CAD32F9" w:rsidR="00FB4823" w:rsidRPr="00A102F6" w:rsidRDefault="00DB2B87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- </w:t>
      </w:r>
      <w:r w:rsidR="00FB4823" w:rsidRPr="00A102F6">
        <w:rPr>
          <w:bCs/>
        </w:rPr>
        <w:t>Is there a realistic work plan/GANTT chart for at least the first year included in the Research Plan?</w:t>
      </w:r>
    </w:p>
    <w:p w14:paraId="3A312876" w14:textId="1E7FFBF3" w:rsidR="00590662" w:rsidRDefault="00A164A4" w:rsidP="00064E9E">
      <w:pPr>
        <w:pStyle w:val="Address"/>
        <w:jc w:val="both"/>
        <w:rPr>
          <w:bCs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C0672D1" wp14:editId="7E6FB502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97270" cy="2047875"/>
                <wp:effectExtent l="0" t="0" r="1778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9AF9" w14:textId="77777777" w:rsidR="00A164A4" w:rsidRDefault="00A164A4" w:rsidP="00A164A4"/>
                          <w:p w14:paraId="61F20A17" w14:textId="77777777" w:rsidR="00A164A4" w:rsidRDefault="00A164A4" w:rsidP="00A16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72D1" id="_x0000_s1041" type="#_x0000_t202" style="position:absolute;left:0;text-align:left;margin-left:0;margin-top:16.25pt;width:480.1pt;height:161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">
                <v:textbox>
                  <w:txbxContent>
                    <w:p w14:paraId="1B9C9AF9" w14:textId="77777777" w:rsidR="00A164A4" w:rsidRDefault="00A164A4" w:rsidP="00A164A4"/>
                    <w:p w14:paraId="61F20A17" w14:textId="77777777" w:rsidR="00A164A4" w:rsidRDefault="00A164A4" w:rsidP="00A164A4"/>
                  </w:txbxContent>
                </v:textbox>
                <w10:wrap type="square"/>
              </v:shape>
            </w:pict>
          </mc:Fallback>
        </mc:AlternateContent>
      </w:r>
    </w:p>
    <w:p w14:paraId="26735F37" w14:textId="77777777" w:rsidR="0039113F" w:rsidRDefault="0039113F" w:rsidP="00064E9E">
      <w:pPr>
        <w:pStyle w:val="Address"/>
        <w:jc w:val="both"/>
        <w:rPr>
          <w:bCs/>
        </w:rPr>
      </w:pPr>
    </w:p>
    <w:p w14:paraId="3342B297" w14:textId="2519357F" w:rsidR="00590662" w:rsidRPr="00D05F44" w:rsidRDefault="003660E5" w:rsidP="00064E9E">
      <w:pPr>
        <w:pStyle w:val="Address"/>
        <w:jc w:val="both"/>
        <w:rPr>
          <w:bCs/>
        </w:rPr>
      </w:pPr>
      <w:r w:rsidRPr="00A102F6">
        <w:rPr>
          <w:bCs/>
        </w:rPr>
        <w:t>When you have completed this form,</w:t>
      </w:r>
      <w:r w:rsidR="00FB4823" w:rsidRPr="00A102F6">
        <w:rPr>
          <w:bCs/>
        </w:rPr>
        <w:t xml:space="preserve"> please </w:t>
      </w:r>
      <w:r w:rsidR="00590662">
        <w:rPr>
          <w:bCs/>
        </w:rPr>
        <w:t xml:space="preserve">sign </w:t>
      </w:r>
      <w:r w:rsidR="00A164A4">
        <w:rPr>
          <w:bCs/>
        </w:rPr>
        <w:t xml:space="preserve">it </w:t>
      </w:r>
      <w:r w:rsidR="00590662">
        <w:rPr>
          <w:bCs/>
        </w:rPr>
        <w:t>and return to your student.</w:t>
      </w:r>
      <w:r w:rsidR="00D05F44">
        <w:rPr>
          <w:bCs/>
        </w:rPr>
        <w:t xml:space="preserve"> </w:t>
      </w:r>
      <w:r w:rsidR="00590662">
        <w:rPr>
          <w:b/>
        </w:rPr>
        <w:t xml:space="preserve">Please ensure you return this form to your student promptly as they must submit their ANA to the Graduate School Office by the end of </w:t>
      </w:r>
      <w:r w:rsidR="00605AA9">
        <w:rPr>
          <w:b/>
        </w:rPr>
        <w:t>month 3</w:t>
      </w:r>
      <w:r w:rsidR="00A164A4">
        <w:rPr>
          <w:b/>
        </w:rPr>
        <w:t xml:space="preserve"> of the research phase of their candidature</w:t>
      </w:r>
      <w:r w:rsidR="00605AA9">
        <w:rPr>
          <w:b/>
        </w:rPr>
        <w:t>.</w:t>
      </w:r>
    </w:p>
    <w:p w14:paraId="1ADF262A" w14:textId="77777777" w:rsidR="00590662" w:rsidRPr="00590662" w:rsidRDefault="00590662" w:rsidP="00064E9E">
      <w:pPr>
        <w:pStyle w:val="Address"/>
        <w:jc w:val="both"/>
        <w:rPr>
          <w:b/>
          <w:bCs/>
        </w:rPr>
      </w:pPr>
    </w:p>
    <w:p w14:paraId="7AA2FD8E" w14:textId="2B6B66B2" w:rsidR="00642185" w:rsidRDefault="003660E5" w:rsidP="00064E9E">
      <w:pPr>
        <w:pStyle w:val="Address"/>
        <w:jc w:val="both"/>
        <w:rPr>
          <w:bCs/>
        </w:rPr>
      </w:pPr>
      <w:r w:rsidRPr="00A102F6">
        <w:rPr>
          <w:bCs/>
        </w:rPr>
        <w:t xml:space="preserve">If there are any issues the </w:t>
      </w:r>
      <w:r w:rsidR="006F28AA">
        <w:rPr>
          <w:bCs/>
        </w:rPr>
        <w:t xml:space="preserve">Graduate School </w:t>
      </w:r>
      <w:r w:rsidRPr="00A102F6">
        <w:rPr>
          <w:bCs/>
        </w:rPr>
        <w:t xml:space="preserve">Directorate should be aware of, please </w:t>
      </w:r>
      <w:r w:rsidR="006F28AA">
        <w:rPr>
          <w:bCs/>
        </w:rPr>
        <w:t>contact them directly.</w:t>
      </w:r>
    </w:p>
    <w:p w14:paraId="4B29DB2F" w14:textId="77777777" w:rsidR="00D05F44" w:rsidRDefault="00D05F44" w:rsidP="00064E9E">
      <w:pPr>
        <w:pStyle w:val="Address"/>
        <w:jc w:val="both"/>
        <w:rPr>
          <w:bCs/>
        </w:rPr>
      </w:pPr>
    </w:p>
    <w:p w14:paraId="5326102B" w14:textId="77777777" w:rsidR="00D05F44" w:rsidRDefault="00D05F44" w:rsidP="00064E9E">
      <w:pPr>
        <w:pStyle w:val="Address"/>
        <w:jc w:val="both"/>
        <w:rPr>
          <w:bCs/>
        </w:rPr>
      </w:pPr>
    </w:p>
    <w:p w14:paraId="1FCA6AA0" w14:textId="0EE2D2FD" w:rsidR="00D05F44" w:rsidRPr="00D05F44" w:rsidRDefault="00D05F44" w:rsidP="00064E9E">
      <w:pPr>
        <w:pStyle w:val="Address"/>
        <w:jc w:val="both"/>
        <w:rPr>
          <w:b/>
          <w:bCs/>
        </w:rPr>
      </w:pPr>
      <w:r w:rsidRPr="00D05F44">
        <w:rPr>
          <w:b/>
          <w:bCs/>
          <w:szCs w:val="18"/>
        </w:rPr>
        <w:t xml:space="preserve">I confirm I have discussed the Academic Needs Analysis with the student and am satisfied that the training plan covers all the required skills and an appropriate timescale for undertaking training. </w:t>
      </w:r>
      <w:r w:rsidRPr="00D05F44">
        <w:rPr>
          <w:b/>
          <w:bCs/>
          <w:szCs w:val="18"/>
        </w:rPr>
        <w:tab/>
      </w:r>
    </w:p>
    <w:p w14:paraId="592F22DB" w14:textId="08D5B765" w:rsidR="005455C1" w:rsidRDefault="008B7003" w:rsidP="00064E9E">
      <w:pPr>
        <w:pStyle w:val="Address"/>
        <w:jc w:val="both"/>
        <w:rPr>
          <w:bCs/>
          <w:noProof/>
          <w:sz w:val="20"/>
          <w:szCs w:val="20"/>
        </w:rPr>
      </w:pPr>
      <w:r>
        <w:rPr>
          <w:b/>
          <w:noProof/>
          <w:color w:val="2F5496" w:themeColor="accent5" w:themeShade="BF"/>
          <w:sz w:val="24"/>
        </w:rPr>
        <w:tab/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D05F44" w:rsidRPr="00314F7D" w14:paraId="170FE4BC" w14:textId="77777777" w:rsidTr="00611844">
        <w:tc>
          <w:tcPr>
            <w:tcW w:w="1838" w:type="dxa"/>
          </w:tcPr>
          <w:p w14:paraId="3BAB1CFD" w14:textId="77777777" w:rsidR="00D05F44" w:rsidRPr="00314F7D" w:rsidRDefault="00D05F44" w:rsidP="00611844">
            <w:pPr>
              <w:pStyle w:val="Address"/>
              <w:jc w:val="both"/>
            </w:pPr>
            <w:r w:rsidRPr="00314F7D">
              <w:t>Supervisor name</w:t>
            </w:r>
            <w:r>
              <w:t>:</w:t>
            </w:r>
          </w:p>
        </w:tc>
        <w:tc>
          <w:tcPr>
            <w:tcW w:w="7789" w:type="dxa"/>
          </w:tcPr>
          <w:p w14:paraId="2E83F30C" w14:textId="77777777" w:rsidR="00D05F44" w:rsidRPr="00314F7D" w:rsidRDefault="00D05F44" w:rsidP="00611844">
            <w:pPr>
              <w:pStyle w:val="Address"/>
              <w:jc w:val="both"/>
            </w:pPr>
          </w:p>
        </w:tc>
      </w:tr>
      <w:tr w:rsidR="00D05F44" w:rsidRPr="00314F7D" w14:paraId="2B264EAF" w14:textId="77777777" w:rsidTr="00611844">
        <w:tc>
          <w:tcPr>
            <w:tcW w:w="1838" w:type="dxa"/>
          </w:tcPr>
          <w:p w14:paraId="57C6BDD0" w14:textId="77777777" w:rsidR="00D05F44" w:rsidRPr="00314F7D" w:rsidRDefault="00D05F44" w:rsidP="0061184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14:paraId="7E6CB345" w14:textId="77777777" w:rsidR="00D05F44" w:rsidRPr="00314F7D" w:rsidRDefault="00D05F44" w:rsidP="00611844">
            <w:pPr>
              <w:pStyle w:val="Address"/>
              <w:jc w:val="both"/>
            </w:pPr>
          </w:p>
        </w:tc>
      </w:tr>
      <w:tr w:rsidR="00D05F44" w:rsidRPr="00314F7D" w14:paraId="56B73AD0" w14:textId="77777777" w:rsidTr="00611844">
        <w:tc>
          <w:tcPr>
            <w:tcW w:w="1838" w:type="dxa"/>
          </w:tcPr>
          <w:p w14:paraId="77A569B6" w14:textId="77777777" w:rsidR="00D05F44" w:rsidRPr="00314F7D" w:rsidRDefault="00D05F44" w:rsidP="0061184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14:paraId="1FD558AA" w14:textId="77777777" w:rsidR="00D05F44" w:rsidRPr="00314F7D" w:rsidRDefault="00D05F44" w:rsidP="00611844">
            <w:pPr>
              <w:pStyle w:val="Address"/>
              <w:jc w:val="both"/>
            </w:pPr>
          </w:p>
        </w:tc>
      </w:tr>
    </w:tbl>
    <w:p w14:paraId="5923102C" w14:textId="77777777" w:rsidR="00AE0F3B" w:rsidRDefault="00AE0F3B" w:rsidP="00064E9E">
      <w:pPr>
        <w:pStyle w:val="Address"/>
        <w:jc w:val="both"/>
        <w:rPr>
          <w:b/>
          <w:sz w:val="24"/>
        </w:rPr>
      </w:pPr>
    </w:p>
    <w:p w14:paraId="0F2B834A" w14:textId="596E111E" w:rsidR="006170F7" w:rsidRPr="006F28AA" w:rsidRDefault="00A53096" w:rsidP="00064E9E">
      <w:pPr>
        <w:pStyle w:val="Address"/>
        <w:jc w:val="both"/>
        <w:rPr>
          <w:b/>
          <w:sz w:val="16"/>
        </w:rPr>
      </w:pPr>
      <w:r w:rsidRPr="006F28AA">
        <w:rPr>
          <w:b/>
          <w:sz w:val="24"/>
        </w:rPr>
        <w:t>Directorate</w:t>
      </w:r>
      <w:r w:rsidR="006170F7" w:rsidRPr="006F28AA">
        <w:rPr>
          <w:b/>
          <w:sz w:val="24"/>
        </w:rPr>
        <w:t xml:space="preserve"> sign off</w:t>
      </w:r>
      <w:r w:rsidR="00D31B59" w:rsidRPr="006F28AA">
        <w:rPr>
          <w:b/>
          <w:sz w:val="24"/>
        </w:rPr>
        <w:t xml:space="preserve"> </w:t>
      </w:r>
    </w:p>
    <w:p w14:paraId="13585825" w14:textId="77777777" w:rsidR="000C4392" w:rsidRPr="00677CA9" w:rsidRDefault="000C4392" w:rsidP="00064E9E">
      <w:pPr>
        <w:pStyle w:val="Address"/>
        <w:jc w:val="both"/>
        <w:rPr>
          <w:b/>
          <w:noProof/>
          <w:color w:val="FF0000"/>
        </w:rPr>
      </w:pPr>
    </w:p>
    <w:p w14:paraId="39E9098F" w14:textId="024DD343" w:rsidR="00B96B14" w:rsidRDefault="00B96B14" w:rsidP="00064E9E">
      <w:p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Please </w:t>
      </w:r>
      <w:r w:rsidR="007A6160">
        <w:rPr>
          <w:szCs w:val="18"/>
        </w:rPr>
        <w:t xml:space="preserve">review the Academic Needs Analysis (ANA) and </w:t>
      </w:r>
      <w:r w:rsidR="006F28AA">
        <w:rPr>
          <w:szCs w:val="18"/>
        </w:rPr>
        <w:t xml:space="preserve">any comments submitted by the </w:t>
      </w:r>
      <w:r w:rsidR="003A7EC1">
        <w:rPr>
          <w:szCs w:val="18"/>
        </w:rPr>
        <w:t>supervisor</w:t>
      </w:r>
      <w:r>
        <w:rPr>
          <w:szCs w:val="18"/>
        </w:rPr>
        <w:t xml:space="preserve">. </w:t>
      </w:r>
    </w:p>
    <w:p w14:paraId="3C207975" w14:textId="77777777" w:rsidR="00C36ED4" w:rsidRDefault="00C36ED4" w:rsidP="00064E9E">
      <w:pPr>
        <w:spacing w:after="0" w:line="240" w:lineRule="auto"/>
        <w:jc w:val="both"/>
        <w:rPr>
          <w:szCs w:val="18"/>
        </w:rPr>
      </w:pPr>
    </w:p>
    <w:p w14:paraId="43AA0C60" w14:textId="1EF3FF9B" w:rsidR="007A6160" w:rsidRDefault="007A6160" w:rsidP="00064E9E">
      <w:pPr>
        <w:pStyle w:val="Address"/>
        <w:jc w:val="both"/>
        <w:rPr>
          <w:szCs w:val="18"/>
        </w:rPr>
      </w:pPr>
      <w:r>
        <w:rPr>
          <w:szCs w:val="18"/>
        </w:rPr>
        <w:t>If you wish to add any comments, please do so below:</w:t>
      </w:r>
    </w:p>
    <w:p w14:paraId="04129129" w14:textId="3E5E036F" w:rsidR="007A6160" w:rsidRDefault="00AE0F3B" w:rsidP="00064E9E">
      <w:pPr>
        <w:pStyle w:val="Address"/>
        <w:jc w:val="both"/>
        <w:rPr>
          <w:szCs w:val="18"/>
        </w:rPr>
      </w:pPr>
      <w:r w:rsidRPr="00A54F9E">
        <w:rPr>
          <w:bCs/>
          <w:noProof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7B67CC3" wp14:editId="6EDD0A98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97270" cy="2047875"/>
                <wp:effectExtent l="0" t="0" r="1778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49F0" w14:textId="77777777" w:rsidR="00AE0F3B" w:rsidRDefault="00AE0F3B" w:rsidP="00AE0F3B"/>
                          <w:p w14:paraId="7AA15A25" w14:textId="77777777" w:rsidR="00AE0F3B" w:rsidRDefault="00AE0F3B" w:rsidP="00AE0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7CC3" id="_x0000_s1042" type="#_x0000_t202" style="position:absolute;left:0;text-align:left;margin-left:0;margin-top:16.25pt;width:480.1pt;height:161.2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I4JgIAAE4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">
                <v:textbox>
                  <w:txbxContent>
                    <w:p w14:paraId="5E8049F0" w14:textId="77777777" w:rsidR="00AE0F3B" w:rsidRDefault="00AE0F3B" w:rsidP="00AE0F3B"/>
                    <w:p w14:paraId="7AA15A25" w14:textId="77777777" w:rsidR="00AE0F3B" w:rsidRDefault="00AE0F3B" w:rsidP="00AE0F3B"/>
                  </w:txbxContent>
                </v:textbox>
                <w10:wrap type="square"/>
              </v:shape>
            </w:pict>
          </mc:Fallback>
        </mc:AlternateContent>
      </w:r>
    </w:p>
    <w:p w14:paraId="5F6D4731" w14:textId="7BA469D6" w:rsidR="007A6160" w:rsidRDefault="007A6160" w:rsidP="00064E9E">
      <w:pPr>
        <w:pStyle w:val="Address"/>
        <w:jc w:val="both"/>
        <w:rPr>
          <w:szCs w:val="18"/>
        </w:rPr>
      </w:pPr>
    </w:p>
    <w:p w14:paraId="61936AE4" w14:textId="4F998B33" w:rsidR="00655BD7" w:rsidRPr="00A102F6" w:rsidRDefault="00655BD7" w:rsidP="00064E9E">
      <w:pPr>
        <w:spacing w:after="0" w:line="240" w:lineRule="auto"/>
        <w:jc w:val="both"/>
        <w:rPr>
          <w:szCs w:val="18"/>
        </w:rPr>
      </w:pPr>
      <w:r w:rsidRPr="00A102F6">
        <w:rPr>
          <w:bCs/>
        </w:rPr>
        <w:t xml:space="preserve">If there are issues with the ANA and you are not happy to sign it off, </w:t>
      </w:r>
      <w:r w:rsidR="00E31622">
        <w:rPr>
          <w:bCs/>
        </w:rPr>
        <w:t>please discuss with the</w:t>
      </w:r>
      <w:r w:rsidRPr="00A102F6">
        <w:rPr>
          <w:bCs/>
        </w:rPr>
        <w:t xml:space="preserve"> supervisor</w:t>
      </w:r>
      <w:r w:rsidR="00E31622">
        <w:rPr>
          <w:bCs/>
        </w:rPr>
        <w:t xml:space="preserve"> and/or student before signing this form</w:t>
      </w:r>
      <w:r w:rsidR="00A21ABB">
        <w:rPr>
          <w:bCs/>
        </w:rPr>
        <w:t xml:space="preserve">. </w:t>
      </w:r>
    </w:p>
    <w:p w14:paraId="0FB37890" w14:textId="5DD7FFF4" w:rsidR="00C83860" w:rsidRDefault="00C83860" w:rsidP="00064E9E">
      <w:pPr>
        <w:spacing w:after="0" w:line="240" w:lineRule="auto"/>
        <w:jc w:val="both"/>
        <w:rPr>
          <w:szCs w:val="18"/>
        </w:rPr>
      </w:pPr>
    </w:p>
    <w:p w14:paraId="7324F5E4" w14:textId="77777777" w:rsidR="00C83860" w:rsidRDefault="00C83860" w:rsidP="00064E9E">
      <w:pPr>
        <w:spacing w:after="0" w:line="240" w:lineRule="auto"/>
        <w:jc w:val="both"/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AE0F3B" w:rsidRPr="00314F7D" w14:paraId="7377C814" w14:textId="77777777" w:rsidTr="00611844">
        <w:tc>
          <w:tcPr>
            <w:tcW w:w="1838" w:type="dxa"/>
          </w:tcPr>
          <w:p w14:paraId="6A72FFC2" w14:textId="5259C68E" w:rsidR="00AE0F3B" w:rsidRPr="00314F7D" w:rsidRDefault="00AE0F3B" w:rsidP="00611844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7789" w:type="dxa"/>
          </w:tcPr>
          <w:p w14:paraId="58CAB467" w14:textId="77777777" w:rsidR="00AE0F3B" w:rsidRPr="00314F7D" w:rsidRDefault="00AE0F3B" w:rsidP="00611844">
            <w:pPr>
              <w:pStyle w:val="Address"/>
              <w:jc w:val="both"/>
            </w:pPr>
          </w:p>
        </w:tc>
      </w:tr>
      <w:tr w:rsidR="00AE0F3B" w:rsidRPr="00314F7D" w14:paraId="18FD567B" w14:textId="77777777" w:rsidTr="00611844">
        <w:tc>
          <w:tcPr>
            <w:tcW w:w="1838" w:type="dxa"/>
          </w:tcPr>
          <w:p w14:paraId="5543A059" w14:textId="77777777" w:rsidR="00AE0F3B" w:rsidRPr="00314F7D" w:rsidRDefault="00AE0F3B" w:rsidP="0061184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14:paraId="1E6B648E" w14:textId="77777777" w:rsidR="00AE0F3B" w:rsidRPr="00314F7D" w:rsidRDefault="00AE0F3B" w:rsidP="00611844">
            <w:pPr>
              <w:pStyle w:val="Address"/>
              <w:jc w:val="both"/>
            </w:pPr>
          </w:p>
        </w:tc>
      </w:tr>
      <w:tr w:rsidR="00AE0F3B" w:rsidRPr="00314F7D" w14:paraId="69974AFC" w14:textId="77777777" w:rsidTr="00611844">
        <w:tc>
          <w:tcPr>
            <w:tcW w:w="1838" w:type="dxa"/>
          </w:tcPr>
          <w:p w14:paraId="49EB7DAE" w14:textId="77777777" w:rsidR="00AE0F3B" w:rsidRPr="00314F7D" w:rsidRDefault="00AE0F3B" w:rsidP="0061184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14:paraId="6A41639C" w14:textId="77777777" w:rsidR="00AE0F3B" w:rsidRPr="00314F7D" w:rsidRDefault="00AE0F3B" w:rsidP="00611844">
            <w:pPr>
              <w:pStyle w:val="Address"/>
              <w:jc w:val="both"/>
            </w:pPr>
          </w:p>
        </w:tc>
      </w:tr>
    </w:tbl>
    <w:p w14:paraId="7EF4A468" w14:textId="26FD9CBF" w:rsidR="00E31622" w:rsidRDefault="00E31622" w:rsidP="00064E9E">
      <w:pPr>
        <w:pStyle w:val="Address"/>
        <w:jc w:val="both"/>
        <w:rPr>
          <w:b/>
          <w:noProof/>
          <w:color w:val="2F5496" w:themeColor="accent5" w:themeShade="BF"/>
          <w:sz w:val="24"/>
        </w:rPr>
      </w:pPr>
      <w:r>
        <w:rPr>
          <w:szCs w:val="18"/>
          <w:lang w:val="en-US"/>
        </w:rPr>
        <w:tab/>
      </w:r>
    </w:p>
    <w:p w14:paraId="6BFA13E7" w14:textId="77777777" w:rsidR="00C83860" w:rsidRDefault="00C83860" w:rsidP="00064E9E">
      <w:pPr>
        <w:spacing w:after="0" w:line="240" w:lineRule="auto"/>
        <w:jc w:val="both"/>
        <w:rPr>
          <w:szCs w:val="18"/>
        </w:rPr>
      </w:pPr>
    </w:p>
    <w:p w14:paraId="313058FA" w14:textId="77777777" w:rsidR="00AE0F3B" w:rsidRDefault="008B7003" w:rsidP="00064E9E">
      <w:p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BBBD2C1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F912B61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F39E60E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7C8D284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0E40C26F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656FE3CE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0833A9E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56C7EA4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7E4318BD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6F190F95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2F77A9F6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1CC00C53" w14:textId="77777777" w:rsidR="00AE0F3B" w:rsidRDefault="00AE0F3B" w:rsidP="00064E9E">
      <w:pPr>
        <w:spacing w:after="0" w:line="240" w:lineRule="auto"/>
        <w:jc w:val="both"/>
        <w:rPr>
          <w:szCs w:val="18"/>
        </w:rPr>
      </w:pPr>
    </w:p>
    <w:p w14:paraId="6B728BA0" w14:textId="26D2455D" w:rsidR="00283107" w:rsidRDefault="008B7003" w:rsidP="00064E9E">
      <w:p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     </w:t>
      </w:r>
      <w:r>
        <w:rPr>
          <w:bCs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ab/>
      </w:r>
    </w:p>
    <w:p w14:paraId="24635BBC" w14:textId="77777777" w:rsidR="00283107" w:rsidRDefault="00283107" w:rsidP="00064E9E">
      <w:pPr>
        <w:spacing w:after="0" w:line="240" w:lineRule="auto"/>
        <w:jc w:val="both"/>
        <w:rPr>
          <w:szCs w:val="18"/>
        </w:rPr>
      </w:pPr>
    </w:p>
    <w:p w14:paraId="1C647A27" w14:textId="77777777" w:rsidR="00140012" w:rsidRDefault="00140012" w:rsidP="00064E9E">
      <w:pPr>
        <w:spacing w:after="0" w:line="240" w:lineRule="auto"/>
        <w:jc w:val="both"/>
        <w:rPr>
          <w:szCs w:val="18"/>
        </w:rPr>
      </w:pPr>
    </w:p>
    <w:p w14:paraId="55AED986" w14:textId="77777777" w:rsidR="00140012" w:rsidRDefault="00140012" w:rsidP="00064E9E">
      <w:pPr>
        <w:spacing w:after="0" w:line="240" w:lineRule="auto"/>
        <w:jc w:val="both"/>
        <w:rPr>
          <w:szCs w:val="18"/>
        </w:rPr>
      </w:pPr>
    </w:p>
    <w:p w14:paraId="2FDBBBBA" w14:textId="7775852F" w:rsidR="00862505" w:rsidRPr="000932C2" w:rsidRDefault="00862505" w:rsidP="00064E9E">
      <w:pPr>
        <w:pStyle w:val="Address"/>
        <w:jc w:val="both"/>
        <w:rPr>
          <w:b/>
          <w:sz w:val="16"/>
        </w:rPr>
      </w:pPr>
      <w:r w:rsidRPr="000932C2">
        <w:rPr>
          <w:b/>
          <w:sz w:val="24"/>
        </w:rPr>
        <w:t xml:space="preserve">Office process </w:t>
      </w:r>
    </w:p>
    <w:p w14:paraId="1BBDA471" w14:textId="77777777" w:rsidR="00283107" w:rsidRDefault="00283107" w:rsidP="00064E9E">
      <w:pPr>
        <w:spacing w:after="0" w:line="240" w:lineRule="auto"/>
        <w:jc w:val="both"/>
        <w:rPr>
          <w:szCs w:val="18"/>
        </w:rPr>
      </w:pPr>
    </w:p>
    <w:p w14:paraId="01D6601D" w14:textId="2684A8DA" w:rsidR="00862505" w:rsidRDefault="00862505" w:rsidP="00064E9E">
      <w:pPr>
        <w:pStyle w:val="Address"/>
        <w:jc w:val="both"/>
        <w:rPr>
          <w:szCs w:val="18"/>
        </w:rPr>
      </w:pPr>
      <w:r w:rsidRPr="0038670C">
        <w:rPr>
          <w:szCs w:val="18"/>
        </w:rPr>
        <w:t xml:space="preserve">Please process </w:t>
      </w:r>
      <w:r w:rsidR="006F24E4" w:rsidRPr="0038670C">
        <w:rPr>
          <w:szCs w:val="18"/>
        </w:rPr>
        <w:t>as follows</w:t>
      </w:r>
      <w:r w:rsidR="00FA371B" w:rsidRPr="0038670C">
        <w:rPr>
          <w:szCs w:val="18"/>
        </w:rPr>
        <w:t xml:space="preserve">: </w:t>
      </w:r>
    </w:p>
    <w:p w14:paraId="2C252FE9" w14:textId="77777777" w:rsidR="00B740DC" w:rsidRDefault="00B740DC" w:rsidP="00064E9E">
      <w:pPr>
        <w:pStyle w:val="Address"/>
        <w:jc w:val="both"/>
        <w:rPr>
          <w:szCs w:val="18"/>
        </w:rPr>
      </w:pPr>
    </w:p>
    <w:p w14:paraId="04F0A076" w14:textId="3123FBCD" w:rsidR="003B5ABB" w:rsidRDefault="003B5ABB" w:rsidP="00064E9E">
      <w:pPr>
        <w:pStyle w:val="ListParagraph"/>
        <w:numPr>
          <w:ilvl w:val="0"/>
          <w:numId w:val="40"/>
        </w:numPr>
        <w:jc w:val="both"/>
        <w:rPr>
          <w:szCs w:val="18"/>
        </w:rPr>
      </w:pPr>
      <w:r w:rsidRPr="00B740DC">
        <w:rPr>
          <w:szCs w:val="18"/>
        </w:rPr>
        <w:t>Check the student's details are correct</w:t>
      </w:r>
      <w:r>
        <w:rPr>
          <w:szCs w:val="18"/>
        </w:rPr>
        <w:t xml:space="preserve"> in the ‘Confirmation of Details’ section</w:t>
      </w:r>
    </w:p>
    <w:p w14:paraId="6D1CE994" w14:textId="46C3B2DE" w:rsidR="00B740DC" w:rsidRPr="00B740DC" w:rsidRDefault="00B740DC" w:rsidP="00064E9E">
      <w:pPr>
        <w:pStyle w:val="ListParagraph"/>
        <w:numPr>
          <w:ilvl w:val="0"/>
          <w:numId w:val="40"/>
        </w:numPr>
        <w:jc w:val="both"/>
        <w:rPr>
          <w:szCs w:val="18"/>
        </w:rPr>
      </w:pPr>
      <w:r w:rsidRPr="00B740DC">
        <w:rPr>
          <w:szCs w:val="18"/>
        </w:rPr>
        <w:t xml:space="preserve">Enter the appropriate SHANCRS code (see the PGR Administration Guide for guidance) </w:t>
      </w:r>
    </w:p>
    <w:p w14:paraId="6951CA67" w14:textId="730B6905" w:rsidR="00B740DC" w:rsidRPr="00B740DC" w:rsidRDefault="000932C2" w:rsidP="00064E9E">
      <w:pPr>
        <w:pStyle w:val="ListParagraph"/>
        <w:numPr>
          <w:ilvl w:val="0"/>
          <w:numId w:val="40"/>
        </w:numPr>
        <w:jc w:val="both"/>
        <w:rPr>
          <w:szCs w:val="18"/>
        </w:rPr>
      </w:pPr>
      <w:r>
        <w:rPr>
          <w:szCs w:val="18"/>
        </w:rPr>
        <w:t>S</w:t>
      </w:r>
      <w:r w:rsidR="00B740DC" w:rsidRPr="00B740DC">
        <w:rPr>
          <w:szCs w:val="18"/>
        </w:rPr>
        <w:t xml:space="preserve">ave </w:t>
      </w:r>
      <w:r w:rsidR="009C151D">
        <w:rPr>
          <w:szCs w:val="18"/>
        </w:rPr>
        <w:t>f</w:t>
      </w:r>
      <w:r>
        <w:rPr>
          <w:szCs w:val="18"/>
        </w:rPr>
        <w:t>o</w:t>
      </w:r>
      <w:r w:rsidR="009C151D">
        <w:rPr>
          <w:szCs w:val="18"/>
        </w:rPr>
        <w:t>r</w:t>
      </w:r>
      <w:r>
        <w:rPr>
          <w:szCs w:val="18"/>
        </w:rPr>
        <w:t xml:space="preserve">m </w:t>
      </w:r>
      <w:r w:rsidR="00AE0F3B">
        <w:rPr>
          <w:szCs w:val="18"/>
        </w:rPr>
        <w:t xml:space="preserve">and </w:t>
      </w:r>
      <w:r w:rsidR="00AE0F3B" w:rsidRPr="00B740DC">
        <w:rPr>
          <w:szCs w:val="18"/>
        </w:rPr>
        <w:t xml:space="preserve">any </w:t>
      </w:r>
      <w:r w:rsidR="00AE0F3B">
        <w:rPr>
          <w:szCs w:val="18"/>
        </w:rPr>
        <w:t>submitted</w:t>
      </w:r>
      <w:r w:rsidR="00AE0F3B" w:rsidRPr="00B740DC">
        <w:rPr>
          <w:szCs w:val="18"/>
        </w:rPr>
        <w:t xml:space="preserve"> documents (e.g. researc</w:t>
      </w:r>
      <w:r w:rsidR="00AE0F3B">
        <w:rPr>
          <w:szCs w:val="18"/>
        </w:rPr>
        <w:t xml:space="preserve">h plan) </w:t>
      </w:r>
      <w:r w:rsidR="00B740DC" w:rsidRPr="00B740DC">
        <w:rPr>
          <w:szCs w:val="18"/>
        </w:rPr>
        <w:t>in the student’s e-file</w:t>
      </w:r>
    </w:p>
    <w:p w14:paraId="6A388F71" w14:textId="77777777" w:rsidR="00064E9E" w:rsidRPr="00C53F95" w:rsidRDefault="00064E9E" w:rsidP="00AE0F3B">
      <w:pPr>
        <w:pStyle w:val="ListParagraph"/>
        <w:jc w:val="both"/>
        <w:rPr>
          <w:szCs w:val="18"/>
        </w:rPr>
      </w:pPr>
    </w:p>
    <w:sectPr w:rsidR="00064E9E" w:rsidRPr="00C53F95" w:rsidSect="00695D76">
      <w:footerReference w:type="default" r:id="rId18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575D" w14:textId="77777777" w:rsidR="00153E95" w:rsidRDefault="00153E95">
      <w:r>
        <w:separator/>
      </w:r>
    </w:p>
    <w:p w14:paraId="26855916" w14:textId="77777777" w:rsidR="00153E95" w:rsidRDefault="00153E95"/>
  </w:endnote>
  <w:endnote w:type="continuationSeparator" w:id="0">
    <w:p w14:paraId="6CDEFB56" w14:textId="77777777" w:rsidR="00153E95" w:rsidRDefault="00153E95">
      <w:r>
        <w:continuationSeparator/>
      </w:r>
    </w:p>
    <w:p w14:paraId="415CF380" w14:textId="77777777" w:rsidR="00153E95" w:rsidRDefault="00153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1D47" w14:textId="6E5786B9" w:rsidR="00153E95" w:rsidRDefault="00153E95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D1E1D"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4716" w14:textId="77777777" w:rsidR="00153E95" w:rsidRDefault="00153E95">
      <w:r>
        <w:separator/>
      </w:r>
    </w:p>
    <w:p w14:paraId="5947CFDD" w14:textId="77777777" w:rsidR="00153E95" w:rsidRDefault="00153E95"/>
  </w:footnote>
  <w:footnote w:type="continuationSeparator" w:id="0">
    <w:p w14:paraId="5B02E538" w14:textId="77777777" w:rsidR="00153E95" w:rsidRDefault="00153E95">
      <w:r>
        <w:continuationSeparator/>
      </w:r>
    </w:p>
    <w:p w14:paraId="19207E8C" w14:textId="77777777" w:rsidR="00153E95" w:rsidRDefault="00153E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</w:rPr>
    </w:lvl>
  </w:abstractNum>
  <w:abstractNum w:abstractNumId="2" w15:restartNumberingAfterBreak="0">
    <w:nsid w:val="02937978"/>
    <w:multiLevelType w:val="multilevel"/>
    <w:tmpl w:val="9E0EE620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3" w15:restartNumberingAfterBreak="0">
    <w:nsid w:val="04C94CE2"/>
    <w:multiLevelType w:val="multilevel"/>
    <w:tmpl w:val="5BF4168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4" w15:restartNumberingAfterBreak="0">
    <w:nsid w:val="0D6D51EC"/>
    <w:multiLevelType w:val="hybridMultilevel"/>
    <w:tmpl w:val="D2242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4E00"/>
    <w:multiLevelType w:val="hybridMultilevel"/>
    <w:tmpl w:val="EA8C8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E1573"/>
    <w:multiLevelType w:val="hybridMultilevel"/>
    <w:tmpl w:val="B8F0782E"/>
    <w:lvl w:ilvl="0" w:tplc="409E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96887"/>
    <w:multiLevelType w:val="hybridMultilevel"/>
    <w:tmpl w:val="8DB8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0E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DB60DA"/>
    <w:multiLevelType w:val="hybridMultilevel"/>
    <w:tmpl w:val="86669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21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78477A"/>
    <w:multiLevelType w:val="hybridMultilevel"/>
    <w:tmpl w:val="11A08A5A"/>
    <w:lvl w:ilvl="0" w:tplc="B99054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72696"/>
    <w:multiLevelType w:val="hybridMultilevel"/>
    <w:tmpl w:val="759A1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413166"/>
    <w:multiLevelType w:val="hybridMultilevel"/>
    <w:tmpl w:val="99CA6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330F6"/>
    <w:multiLevelType w:val="hybridMultilevel"/>
    <w:tmpl w:val="0E9246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3A9A"/>
    <w:multiLevelType w:val="hybridMultilevel"/>
    <w:tmpl w:val="22D6E1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6C67"/>
    <w:multiLevelType w:val="hybridMultilevel"/>
    <w:tmpl w:val="437EA3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565E"/>
    <w:multiLevelType w:val="hybridMultilevel"/>
    <w:tmpl w:val="81180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A24DD"/>
    <w:multiLevelType w:val="hybridMultilevel"/>
    <w:tmpl w:val="886AAB6A"/>
    <w:lvl w:ilvl="0" w:tplc="0CC42C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84F59"/>
    <w:multiLevelType w:val="hybridMultilevel"/>
    <w:tmpl w:val="B2D41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53AB6"/>
    <w:multiLevelType w:val="hybridMultilevel"/>
    <w:tmpl w:val="7A384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C0566"/>
    <w:multiLevelType w:val="hybridMultilevel"/>
    <w:tmpl w:val="6FBE6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F03B4"/>
    <w:multiLevelType w:val="hybridMultilevel"/>
    <w:tmpl w:val="F8C089E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7C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4777BF"/>
    <w:multiLevelType w:val="multilevel"/>
    <w:tmpl w:val="331C1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7D1264"/>
    <w:multiLevelType w:val="hybridMultilevel"/>
    <w:tmpl w:val="86EA62E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2F3C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B64A2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553CD"/>
    <w:multiLevelType w:val="multilevel"/>
    <w:tmpl w:val="62083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AD6281"/>
    <w:multiLevelType w:val="hybridMultilevel"/>
    <w:tmpl w:val="926CE6E8"/>
    <w:lvl w:ilvl="0" w:tplc="FDEAC7DA">
      <w:start w:val="1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476010"/>
    <w:multiLevelType w:val="hybridMultilevel"/>
    <w:tmpl w:val="61C2D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53C03"/>
    <w:multiLevelType w:val="hybridMultilevel"/>
    <w:tmpl w:val="9334D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A4A4D"/>
    <w:multiLevelType w:val="hybridMultilevel"/>
    <w:tmpl w:val="59324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D49CB"/>
    <w:multiLevelType w:val="hybridMultilevel"/>
    <w:tmpl w:val="D2242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CD4D1B"/>
    <w:multiLevelType w:val="hybridMultilevel"/>
    <w:tmpl w:val="7444EE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1"/>
  </w:num>
  <w:num w:numId="4">
    <w:abstractNumId w:val="15"/>
  </w:num>
  <w:num w:numId="5">
    <w:abstractNumId w:val="16"/>
  </w:num>
  <w:num w:numId="6">
    <w:abstractNumId w:val="13"/>
  </w:num>
  <w:num w:numId="7">
    <w:abstractNumId w:val="33"/>
  </w:num>
  <w:num w:numId="8">
    <w:abstractNumId w:val="12"/>
  </w:num>
  <w:num w:numId="9">
    <w:abstractNumId w:val="11"/>
  </w:num>
  <w:num w:numId="10">
    <w:abstractNumId w:val="7"/>
  </w:num>
  <w:num w:numId="11">
    <w:abstractNumId w:val="18"/>
  </w:num>
  <w:num w:numId="12">
    <w:abstractNumId w:val="19"/>
  </w:num>
  <w:num w:numId="13">
    <w:abstractNumId w:val="3"/>
  </w:num>
  <w:num w:numId="14">
    <w:abstractNumId w:val="38"/>
  </w:num>
  <w:num w:numId="15">
    <w:abstractNumId w:val="4"/>
  </w:num>
  <w:num w:numId="16">
    <w:abstractNumId w:val="20"/>
  </w:num>
  <w:num w:numId="17">
    <w:abstractNumId w:val="5"/>
  </w:num>
  <w:num w:numId="18">
    <w:abstractNumId w:val="32"/>
  </w:num>
  <w:num w:numId="19">
    <w:abstractNumId w:val="27"/>
  </w:num>
  <w:num w:numId="20">
    <w:abstractNumId w:val="17"/>
  </w:num>
  <w:num w:numId="21">
    <w:abstractNumId w:val="25"/>
  </w:num>
  <w:num w:numId="22">
    <w:abstractNumId w:val="21"/>
  </w:num>
  <w:num w:numId="23">
    <w:abstractNumId w:val="14"/>
  </w:num>
  <w:num w:numId="24">
    <w:abstractNumId w:val="36"/>
  </w:num>
  <w:num w:numId="25">
    <w:abstractNumId w:val="34"/>
  </w:num>
  <w:num w:numId="26">
    <w:abstractNumId w:val="30"/>
  </w:num>
  <w:num w:numId="27">
    <w:abstractNumId w:val="26"/>
  </w:num>
  <w:num w:numId="28">
    <w:abstractNumId w:val="10"/>
  </w:num>
  <w:num w:numId="29">
    <w:abstractNumId w:val="29"/>
  </w:num>
  <w:num w:numId="30">
    <w:abstractNumId w:val="6"/>
  </w:num>
  <w:num w:numId="31">
    <w:abstractNumId w:val="22"/>
  </w:num>
  <w:num w:numId="32">
    <w:abstractNumId w:val="24"/>
  </w:num>
  <w:num w:numId="33">
    <w:abstractNumId w:val="35"/>
  </w:num>
  <w:num w:numId="34">
    <w:abstractNumId w:val="8"/>
  </w:num>
  <w:num w:numId="35">
    <w:abstractNumId w:val="9"/>
  </w:num>
  <w:num w:numId="36">
    <w:abstractNumId w:val="28"/>
  </w:num>
  <w:num w:numId="37">
    <w:abstractNumId w:val="40"/>
  </w:num>
  <w:num w:numId="38">
    <w:abstractNumId w:val="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16F9"/>
    <w:rsid w:val="00003066"/>
    <w:rsid w:val="00003877"/>
    <w:rsid w:val="00004E40"/>
    <w:rsid w:val="00006DD3"/>
    <w:rsid w:val="000101FC"/>
    <w:rsid w:val="00010F8C"/>
    <w:rsid w:val="0001118E"/>
    <w:rsid w:val="000137DE"/>
    <w:rsid w:val="000137FF"/>
    <w:rsid w:val="00015087"/>
    <w:rsid w:val="000228D2"/>
    <w:rsid w:val="000235D4"/>
    <w:rsid w:val="00024E68"/>
    <w:rsid w:val="00026F35"/>
    <w:rsid w:val="00031F5C"/>
    <w:rsid w:val="00032A00"/>
    <w:rsid w:val="0003358F"/>
    <w:rsid w:val="00037AC6"/>
    <w:rsid w:val="000413F1"/>
    <w:rsid w:val="00041B29"/>
    <w:rsid w:val="000434F4"/>
    <w:rsid w:val="00052CBF"/>
    <w:rsid w:val="00057298"/>
    <w:rsid w:val="0006015E"/>
    <w:rsid w:val="00062768"/>
    <w:rsid w:val="00063081"/>
    <w:rsid w:val="00063CF1"/>
    <w:rsid w:val="00064474"/>
    <w:rsid w:val="00064E9E"/>
    <w:rsid w:val="00065D7E"/>
    <w:rsid w:val="00066C48"/>
    <w:rsid w:val="00070054"/>
    <w:rsid w:val="00070554"/>
    <w:rsid w:val="00070A37"/>
    <w:rsid w:val="00071653"/>
    <w:rsid w:val="000723B3"/>
    <w:rsid w:val="00072658"/>
    <w:rsid w:val="000742A0"/>
    <w:rsid w:val="000824F4"/>
    <w:rsid w:val="00083124"/>
    <w:rsid w:val="00086108"/>
    <w:rsid w:val="000862A4"/>
    <w:rsid w:val="000932C2"/>
    <w:rsid w:val="000958A0"/>
    <w:rsid w:val="000978E8"/>
    <w:rsid w:val="000A0261"/>
    <w:rsid w:val="000A1001"/>
    <w:rsid w:val="000A1207"/>
    <w:rsid w:val="000A7BB0"/>
    <w:rsid w:val="000A7F10"/>
    <w:rsid w:val="000B1002"/>
    <w:rsid w:val="000B168F"/>
    <w:rsid w:val="000B1DED"/>
    <w:rsid w:val="000B50E4"/>
    <w:rsid w:val="000B5238"/>
    <w:rsid w:val="000B7EF1"/>
    <w:rsid w:val="000C1AF2"/>
    <w:rsid w:val="000C26E1"/>
    <w:rsid w:val="000C2841"/>
    <w:rsid w:val="000C4392"/>
    <w:rsid w:val="000C60B7"/>
    <w:rsid w:val="000C7164"/>
    <w:rsid w:val="000D1AE0"/>
    <w:rsid w:val="000D6234"/>
    <w:rsid w:val="000D6494"/>
    <w:rsid w:val="000E1F6D"/>
    <w:rsid w:val="000E2A78"/>
    <w:rsid w:val="000E389E"/>
    <w:rsid w:val="000E3F4A"/>
    <w:rsid w:val="000E46C9"/>
    <w:rsid w:val="000F69ED"/>
    <w:rsid w:val="00102B3C"/>
    <w:rsid w:val="00107248"/>
    <w:rsid w:val="001128E7"/>
    <w:rsid w:val="00112B24"/>
    <w:rsid w:val="00112D54"/>
    <w:rsid w:val="0011377A"/>
    <w:rsid w:val="00121D37"/>
    <w:rsid w:val="001225FE"/>
    <w:rsid w:val="00123270"/>
    <w:rsid w:val="00125200"/>
    <w:rsid w:val="00126798"/>
    <w:rsid w:val="00132A57"/>
    <w:rsid w:val="001378D6"/>
    <w:rsid w:val="00140012"/>
    <w:rsid w:val="001419CE"/>
    <w:rsid w:val="00141A11"/>
    <w:rsid w:val="0014212F"/>
    <w:rsid w:val="00145905"/>
    <w:rsid w:val="00150945"/>
    <w:rsid w:val="00151F44"/>
    <w:rsid w:val="001532E2"/>
    <w:rsid w:val="00153E95"/>
    <w:rsid w:val="00157176"/>
    <w:rsid w:val="00160EA4"/>
    <w:rsid w:val="00162E58"/>
    <w:rsid w:val="00162F4C"/>
    <w:rsid w:val="001638F0"/>
    <w:rsid w:val="00163B3B"/>
    <w:rsid w:val="00165A72"/>
    <w:rsid w:val="001666C7"/>
    <w:rsid w:val="001714CA"/>
    <w:rsid w:val="00175C29"/>
    <w:rsid w:val="0017717A"/>
    <w:rsid w:val="0018144C"/>
    <w:rsid w:val="00181EAB"/>
    <w:rsid w:val="001840EA"/>
    <w:rsid w:val="00184CA1"/>
    <w:rsid w:val="00187A00"/>
    <w:rsid w:val="00193A0C"/>
    <w:rsid w:val="00196202"/>
    <w:rsid w:val="00197677"/>
    <w:rsid w:val="00197EC1"/>
    <w:rsid w:val="001A0EB0"/>
    <w:rsid w:val="001A109B"/>
    <w:rsid w:val="001A39B9"/>
    <w:rsid w:val="001A6DBE"/>
    <w:rsid w:val="001B084A"/>
    <w:rsid w:val="001B142F"/>
    <w:rsid w:val="001B3301"/>
    <w:rsid w:val="001B3B6B"/>
    <w:rsid w:val="001B3D4E"/>
    <w:rsid w:val="001B7AAC"/>
    <w:rsid w:val="001C0334"/>
    <w:rsid w:val="001C0385"/>
    <w:rsid w:val="001C41AA"/>
    <w:rsid w:val="001C547C"/>
    <w:rsid w:val="001C59E5"/>
    <w:rsid w:val="001C5C5C"/>
    <w:rsid w:val="001D0787"/>
    <w:rsid w:val="001D0B37"/>
    <w:rsid w:val="001D1E1D"/>
    <w:rsid w:val="001D5201"/>
    <w:rsid w:val="001E1564"/>
    <w:rsid w:val="001E3C0D"/>
    <w:rsid w:val="001E60D8"/>
    <w:rsid w:val="001E6B48"/>
    <w:rsid w:val="001E6C81"/>
    <w:rsid w:val="001E7FCB"/>
    <w:rsid w:val="001F4B4B"/>
    <w:rsid w:val="001F55B7"/>
    <w:rsid w:val="001F60C4"/>
    <w:rsid w:val="001F6E98"/>
    <w:rsid w:val="002009E4"/>
    <w:rsid w:val="002103CF"/>
    <w:rsid w:val="002150E3"/>
    <w:rsid w:val="002150F5"/>
    <w:rsid w:val="00215CCE"/>
    <w:rsid w:val="00221B16"/>
    <w:rsid w:val="00233726"/>
    <w:rsid w:val="00233AB8"/>
    <w:rsid w:val="00234D72"/>
    <w:rsid w:val="00236BFE"/>
    <w:rsid w:val="00241441"/>
    <w:rsid w:val="00241962"/>
    <w:rsid w:val="0024539C"/>
    <w:rsid w:val="00250E74"/>
    <w:rsid w:val="00254722"/>
    <w:rsid w:val="002547F5"/>
    <w:rsid w:val="002570E2"/>
    <w:rsid w:val="00260333"/>
    <w:rsid w:val="00260B1D"/>
    <w:rsid w:val="00260CC1"/>
    <w:rsid w:val="00262664"/>
    <w:rsid w:val="00264967"/>
    <w:rsid w:val="00270887"/>
    <w:rsid w:val="002714BC"/>
    <w:rsid w:val="002755C7"/>
    <w:rsid w:val="00275D40"/>
    <w:rsid w:val="002769D3"/>
    <w:rsid w:val="0028041F"/>
    <w:rsid w:val="00280FC3"/>
    <w:rsid w:val="00283107"/>
    <w:rsid w:val="002845C9"/>
    <w:rsid w:val="00285755"/>
    <w:rsid w:val="00286243"/>
    <w:rsid w:val="0029000E"/>
    <w:rsid w:val="002934E2"/>
    <w:rsid w:val="002936D2"/>
    <w:rsid w:val="002961E2"/>
    <w:rsid w:val="0029789A"/>
    <w:rsid w:val="002A0139"/>
    <w:rsid w:val="002A0A32"/>
    <w:rsid w:val="002A3A30"/>
    <w:rsid w:val="002A54FB"/>
    <w:rsid w:val="002A665D"/>
    <w:rsid w:val="002A6B7A"/>
    <w:rsid w:val="002A70BE"/>
    <w:rsid w:val="002B0193"/>
    <w:rsid w:val="002C6198"/>
    <w:rsid w:val="002C65F2"/>
    <w:rsid w:val="002D0BA6"/>
    <w:rsid w:val="002D13AE"/>
    <w:rsid w:val="002D141C"/>
    <w:rsid w:val="002D24AF"/>
    <w:rsid w:val="002D31BD"/>
    <w:rsid w:val="002D4BBD"/>
    <w:rsid w:val="002D4DF4"/>
    <w:rsid w:val="002E2033"/>
    <w:rsid w:val="002E24D0"/>
    <w:rsid w:val="002E405B"/>
    <w:rsid w:val="002E4A05"/>
    <w:rsid w:val="002E6641"/>
    <w:rsid w:val="002F5765"/>
    <w:rsid w:val="00313CC8"/>
    <w:rsid w:val="003157FA"/>
    <w:rsid w:val="003178D9"/>
    <w:rsid w:val="00317903"/>
    <w:rsid w:val="00320126"/>
    <w:rsid w:val="00323248"/>
    <w:rsid w:val="00325603"/>
    <w:rsid w:val="003272C3"/>
    <w:rsid w:val="00330A69"/>
    <w:rsid w:val="00332D09"/>
    <w:rsid w:val="003365E6"/>
    <w:rsid w:val="00340C60"/>
    <w:rsid w:val="003413F4"/>
    <w:rsid w:val="0034151E"/>
    <w:rsid w:val="003422F1"/>
    <w:rsid w:val="003436AD"/>
    <w:rsid w:val="00347661"/>
    <w:rsid w:val="003476F0"/>
    <w:rsid w:val="00350770"/>
    <w:rsid w:val="0035080B"/>
    <w:rsid w:val="00351715"/>
    <w:rsid w:val="003527B6"/>
    <w:rsid w:val="003532B3"/>
    <w:rsid w:val="00353476"/>
    <w:rsid w:val="00355193"/>
    <w:rsid w:val="00357119"/>
    <w:rsid w:val="00364B2C"/>
    <w:rsid w:val="003660E5"/>
    <w:rsid w:val="0036663A"/>
    <w:rsid w:val="00367D3A"/>
    <w:rsid w:val="00370013"/>
    <w:rsid w:val="003701F7"/>
    <w:rsid w:val="00372E64"/>
    <w:rsid w:val="003735B4"/>
    <w:rsid w:val="003739C2"/>
    <w:rsid w:val="003760B5"/>
    <w:rsid w:val="00376CD2"/>
    <w:rsid w:val="00377EF1"/>
    <w:rsid w:val="00380605"/>
    <w:rsid w:val="003812ED"/>
    <w:rsid w:val="00382BD7"/>
    <w:rsid w:val="0038670C"/>
    <w:rsid w:val="00386E09"/>
    <w:rsid w:val="0039113F"/>
    <w:rsid w:val="00393ACA"/>
    <w:rsid w:val="00393D13"/>
    <w:rsid w:val="003940C3"/>
    <w:rsid w:val="00394EAC"/>
    <w:rsid w:val="003A1A17"/>
    <w:rsid w:val="003A46B7"/>
    <w:rsid w:val="003A5CCC"/>
    <w:rsid w:val="003A6B40"/>
    <w:rsid w:val="003A7EC1"/>
    <w:rsid w:val="003B0262"/>
    <w:rsid w:val="003B108D"/>
    <w:rsid w:val="003B2036"/>
    <w:rsid w:val="003B4DBF"/>
    <w:rsid w:val="003B5ABB"/>
    <w:rsid w:val="003C116C"/>
    <w:rsid w:val="003C2849"/>
    <w:rsid w:val="003C421C"/>
    <w:rsid w:val="003C5757"/>
    <w:rsid w:val="003C6296"/>
    <w:rsid w:val="003C6478"/>
    <w:rsid w:val="003C7ABE"/>
    <w:rsid w:val="003D1113"/>
    <w:rsid w:val="003D71F8"/>
    <w:rsid w:val="003E5B5C"/>
    <w:rsid w:val="003E623C"/>
    <w:rsid w:val="003E7213"/>
    <w:rsid w:val="003E7C7A"/>
    <w:rsid w:val="003F06E6"/>
    <w:rsid w:val="003F5BAB"/>
    <w:rsid w:val="003F7097"/>
    <w:rsid w:val="003F74F7"/>
    <w:rsid w:val="00400999"/>
    <w:rsid w:val="00402C8B"/>
    <w:rsid w:val="0040626B"/>
    <w:rsid w:val="0041092A"/>
    <w:rsid w:val="00411714"/>
    <w:rsid w:val="00413522"/>
    <w:rsid w:val="00414109"/>
    <w:rsid w:val="00415618"/>
    <w:rsid w:val="00416EC8"/>
    <w:rsid w:val="00420034"/>
    <w:rsid w:val="00420F38"/>
    <w:rsid w:val="00421F07"/>
    <w:rsid w:val="0042294D"/>
    <w:rsid w:val="004249D3"/>
    <w:rsid w:val="00424CE8"/>
    <w:rsid w:val="004321B5"/>
    <w:rsid w:val="004343D9"/>
    <w:rsid w:val="004369D1"/>
    <w:rsid w:val="0044189A"/>
    <w:rsid w:val="00445EFE"/>
    <w:rsid w:val="00447594"/>
    <w:rsid w:val="00450C68"/>
    <w:rsid w:val="004525F6"/>
    <w:rsid w:val="004538D6"/>
    <w:rsid w:val="00454E66"/>
    <w:rsid w:val="004576BE"/>
    <w:rsid w:val="0046207B"/>
    <w:rsid w:val="00463797"/>
    <w:rsid w:val="004640C9"/>
    <w:rsid w:val="0046584C"/>
    <w:rsid w:val="00466428"/>
    <w:rsid w:val="00466A2A"/>
    <w:rsid w:val="00473339"/>
    <w:rsid w:val="00474D00"/>
    <w:rsid w:val="00476E50"/>
    <w:rsid w:val="00484F91"/>
    <w:rsid w:val="00485E7D"/>
    <w:rsid w:val="00490CE9"/>
    <w:rsid w:val="0049332A"/>
    <w:rsid w:val="004949DF"/>
    <w:rsid w:val="00497566"/>
    <w:rsid w:val="004A014F"/>
    <w:rsid w:val="004A0CC3"/>
    <w:rsid w:val="004A1711"/>
    <w:rsid w:val="004A1E53"/>
    <w:rsid w:val="004A256A"/>
    <w:rsid w:val="004A7494"/>
    <w:rsid w:val="004B26C7"/>
    <w:rsid w:val="004B29AA"/>
    <w:rsid w:val="004B2A50"/>
    <w:rsid w:val="004B2E87"/>
    <w:rsid w:val="004B69EF"/>
    <w:rsid w:val="004C0252"/>
    <w:rsid w:val="004C205F"/>
    <w:rsid w:val="004C3E66"/>
    <w:rsid w:val="004C682B"/>
    <w:rsid w:val="004C6BB6"/>
    <w:rsid w:val="004D1F97"/>
    <w:rsid w:val="004D2BF3"/>
    <w:rsid w:val="004D3648"/>
    <w:rsid w:val="004D425D"/>
    <w:rsid w:val="004E142A"/>
    <w:rsid w:val="004E4889"/>
    <w:rsid w:val="004F0FF2"/>
    <w:rsid w:val="004F3D50"/>
    <w:rsid w:val="004F7900"/>
    <w:rsid w:val="00506D28"/>
    <w:rsid w:val="0050724C"/>
    <w:rsid w:val="005077E5"/>
    <w:rsid w:val="0051359C"/>
    <w:rsid w:val="00514686"/>
    <w:rsid w:val="0051744C"/>
    <w:rsid w:val="00524005"/>
    <w:rsid w:val="00525428"/>
    <w:rsid w:val="00526079"/>
    <w:rsid w:val="00535ECD"/>
    <w:rsid w:val="00541CE0"/>
    <w:rsid w:val="00543B8B"/>
    <w:rsid w:val="005455C1"/>
    <w:rsid w:val="00545BEF"/>
    <w:rsid w:val="00546A49"/>
    <w:rsid w:val="005500A8"/>
    <w:rsid w:val="00550B09"/>
    <w:rsid w:val="00552881"/>
    <w:rsid w:val="005534E1"/>
    <w:rsid w:val="00554513"/>
    <w:rsid w:val="00554753"/>
    <w:rsid w:val="00555E52"/>
    <w:rsid w:val="00560A83"/>
    <w:rsid w:val="0056483D"/>
    <w:rsid w:val="00571F9D"/>
    <w:rsid w:val="00573487"/>
    <w:rsid w:val="00574DC2"/>
    <w:rsid w:val="00575F3E"/>
    <w:rsid w:val="00580172"/>
    <w:rsid w:val="005805C8"/>
    <w:rsid w:val="00581C40"/>
    <w:rsid w:val="00583A2F"/>
    <w:rsid w:val="00585DA7"/>
    <w:rsid w:val="00590662"/>
    <w:rsid w:val="00593E91"/>
    <w:rsid w:val="005949FA"/>
    <w:rsid w:val="005965D4"/>
    <w:rsid w:val="005A0E76"/>
    <w:rsid w:val="005A12D1"/>
    <w:rsid w:val="005A152C"/>
    <w:rsid w:val="005A265A"/>
    <w:rsid w:val="005A2BCF"/>
    <w:rsid w:val="005A486E"/>
    <w:rsid w:val="005A76FA"/>
    <w:rsid w:val="005A7913"/>
    <w:rsid w:val="005B0844"/>
    <w:rsid w:val="005C02CE"/>
    <w:rsid w:val="005C1913"/>
    <w:rsid w:val="005C64EA"/>
    <w:rsid w:val="005D3484"/>
    <w:rsid w:val="005D44D1"/>
    <w:rsid w:val="005D5FF5"/>
    <w:rsid w:val="005E0B90"/>
    <w:rsid w:val="005E4279"/>
    <w:rsid w:val="005E5308"/>
    <w:rsid w:val="005E7B3C"/>
    <w:rsid w:val="005F48EA"/>
    <w:rsid w:val="005F49C8"/>
    <w:rsid w:val="005F5C6F"/>
    <w:rsid w:val="00600AAD"/>
    <w:rsid w:val="006038B3"/>
    <w:rsid w:val="0060498A"/>
    <w:rsid w:val="006052E4"/>
    <w:rsid w:val="00605AA9"/>
    <w:rsid w:val="00605CC7"/>
    <w:rsid w:val="006110FD"/>
    <w:rsid w:val="00614CF2"/>
    <w:rsid w:val="006162FF"/>
    <w:rsid w:val="00616482"/>
    <w:rsid w:val="006170F7"/>
    <w:rsid w:val="00623643"/>
    <w:rsid w:val="006249FD"/>
    <w:rsid w:val="006252BE"/>
    <w:rsid w:val="00635542"/>
    <w:rsid w:val="0064183F"/>
    <w:rsid w:val="00642185"/>
    <w:rsid w:val="006448D3"/>
    <w:rsid w:val="0064604B"/>
    <w:rsid w:val="006472B7"/>
    <w:rsid w:val="00654E23"/>
    <w:rsid w:val="0065578D"/>
    <w:rsid w:val="00655BD7"/>
    <w:rsid w:val="00665275"/>
    <w:rsid w:val="006677FA"/>
    <w:rsid w:val="006703D7"/>
    <w:rsid w:val="00671A34"/>
    <w:rsid w:val="00671F99"/>
    <w:rsid w:val="00672034"/>
    <w:rsid w:val="00674CAA"/>
    <w:rsid w:val="00675B2B"/>
    <w:rsid w:val="00675D66"/>
    <w:rsid w:val="00677CA9"/>
    <w:rsid w:val="00680C60"/>
    <w:rsid w:val="00681DCD"/>
    <w:rsid w:val="00684A25"/>
    <w:rsid w:val="00684B4A"/>
    <w:rsid w:val="00685850"/>
    <w:rsid w:val="00686439"/>
    <w:rsid w:val="006906F2"/>
    <w:rsid w:val="00693FB2"/>
    <w:rsid w:val="00695D76"/>
    <w:rsid w:val="0069609E"/>
    <w:rsid w:val="006964ED"/>
    <w:rsid w:val="00696615"/>
    <w:rsid w:val="006A24C4"/>
    <w:rsid w:val="006A2A30"/>
    <w:rsid w:val="006A2DA7"/>
    <w:rsid w:val="006B384B"/>
    <w:rsid w:val="006B3BCE"/>
    <w:rsid w:val="006B5749"/>
    <w:rsid w:val="006B58F6"/>
    <w:rsid w:val="006B66E4"/>
    <w:rsid w:val="006B6D30"/>
    <w:rsid w:val="006B767F"/>
    <w:rsid w:val="006B7E36"/>
    <w:rsid w:val="006C0A90"/>
    <w:rsid w:val="006C2D02"/>
    <w:rsid w:val="006C4A07"/>
    <w:rsid w:val="006D10CF"/>
    <w:rsid w:val="006D17DD"/>
    <w:rsid w:val="006D33A2"/>
    <w:rsid w:val="006D61BC"/>
    <w:rsid w:val="006D6DBC"/>
    <w:rsid w:val="006E397F"/>
    <w:rsid w:val="006F2308"/>
    <w:rsid w:val="006F24E4"/>
    <w:rsid w:val="006F28AA"/>
    <w:rsid w:val="006F47B0"/>
    <w:rsid w:val="00702530"/>
    <w:rsid w:val="0070376B"/>
    <w:rsid w:val="007051D6"/>
    <w:rsid w:val="00705AF8"/>
    <w:rsid w:val="007104DF"/>
    <w:rsid w:val="0071096C"/>
    <w:rsid w:val="00711456"/>
    <w:rsid w:val="007119C2"/>
    <w:rsid w:val="00712ED2"/>
    <w:rsid w:val="00723D9E"/>
    <w:rsid w:val="0072506C"/>
    <w:rsid w:val="00733BD5"/>
    <w:rsid w:val="007352F4"/>
    <w:rsid w:val="00735FCA"/>
    <w:rsid w:val="00737493"/>
    <w:rsid w:val="0073787E"/>
    <w:rsid w:val="00750320"/>
    <w:rsid w:val="00755BBD"/>
    <w:rsid w:val="00755BF8"/>
    <w:rsid w:val="00756048"/>
    <w:rsid w:val="0076075E"/>
    <w:rsid w:val="00761108"/>
    <w:rsid w:val="0076172B"/>
    <w:rsid w:val="00763124"/>
    <w:rsid w:val="00763E89"/>
    <w:rsid w:val="00764212"/>
    <w:rsid w:val="00764469"/>
    <w:rsid w:val="007670D9"/>
    <w:rsid w:val="007673E9"/>
    <w:rsid w:val="00767AF2"/>
    <w:rsid w:val="00770568"/>
    <w:rsid w:val="00774682"/>
    <w:rsid w:val="00775F3F"/>
    <w:rsid w:val="00782CA5"/>
    <w:rsid w:val="0078623E"/>
    <w:rsid w:val="0079197B"/>
    <w:rsid w:val="00791A2A"/>
    <w:rsid w:val="00791E98"/>
    <w:rsid w:val="007931E8"/>
    <w:rsid w:val="007941AE"/>
    <w:rsid w:val="00796108"/>
    <w:rsid w:val="007A1E67"/>
    <w:rsid w:val="007A6160"/>
    <w:rsid w:val="007B25E5"/>
    <w:rsid w:val="007B368B"/>
    <w:rsid w:val="007C1A13"/>
    <w:rsid w:val="007C1A90"/>
    <w:rsid w:val="007C6190"/>
    <w:rsid w:val="007C6702"/>
    <w:rsid w:val="007C6FAA"/>
    <w:rsid w:val="007D383A"/>
    <w:rsid w:val="007D6289"/>
    <w:rsid w:val="007E005C"/>
    <w:rsid w:val="007E2D19"/>
    <w:rsid w:val="007E49D8"/>
    <w:rsid w:val="007F2AEA"/>
    <w:rsid w:val="007F2B25"/>
    <w:rsid w:val="007F537C"/>
    <w:rsid w:val="007F7C68"/>
    <w:rsid w:val="008013AF"/>
    <w:rsid w:val="008053F8"/>
    <w:rsid w:val="0081126E"/>
    <w:rsid w:val="00813A2C"/>
    <w:rsid w:val="0082020C"/>
    <w:rsid w:val="0082075E"/>
    <w:rsid w:val="00821535"/>
    <w:rsid w:val="00833AC0"/>
    <w:rsid w:val="0083461C"/>
    <w:rsid w:val="00836C85"/>
    <w:rsid w:val="0084091B"/>
    <w:rsid w:val="0084218C"/>
    <w:rsid w:val="00843615"/>
    <w:rsid w:val="008439E4"/>
    <w:rsid w:val="00846869"/>
    <w:rsid w:val="00850B2B"/>
    <w:rsid w:val="00852B7E"/>
    <w:rsid w:val="00854B1E"/>
    <w:rsid w:val="008550DA"/>
    <w:rsid w:val="00856B8A"/>
    <w:rsid w:val="00856CF2"/>
    <w:rsid w:val="0086001B"/>
    <w:rsid w:val="00860764"/>
    <w:rsid w:val="00861272"/>
    <w:rsid w:val="00862505"/>
    <w:rsid w:val="00862879"/>
    <w:rsid w:val="00863A86"/>
    <w:rsid w:val="0086780D"/>
    <w:rsid w:val="00871B97"/>
    <w:rsid w:val="00883499"/>
    <w:rsid w:val="00884688"/>
    <w:rsid w:val="00886E01"/>
    <w:rsid w:val="008902B5"/>
    <w:rsid w:val="008924DD"/>
    <w:rsid w:val="00892FBC"/>
    <w:rsid w:val="0089530A"/>
    <w:rsid w:val="00896F80"/>
    <w:rsid w:val="00897471"/>
    <w:rsid w:val="008A1B6B"/>
    <w:rsid w:val="008A1DD2"/>
    <w:rsid w:val="008A2AA9"/>
    <w:rsid w:val="008A2B5B"/>
    <w:rsid w:val="008A2FC7"/>
    <w:rsid w:val="008B02C0"/>
    <w:rsid w:val="008B4B58"/>
    <w:rsid w:val="008B50CC"/>
    <w:rsid w:val="008B55FE"/>
    <w:rsid w:val="008B5EDE"/>
    <w:rsid w:val="008B6822"/>
    <w:rsid w:val="008B7003"/>
    <w:rsid w:val="008B78C1"/>
    <w:rsid w:val="008C24EE"/>
    <w:rsid w:val="008C2D4E"/>
    <w:rsid w:val="008C49CA"/>
    <w:rsid w:val="008C5A2C"/>
    <w:rsid w:val="008C7A16"/>
    <w:rsid w:val="008D021C"/>
    <w:rsid w:val="008D0352"/>
    <w:rsid w:val="008D1401"/>
    <w:rsid w:val="008D58C0"/>
    <w:rsid w:val="008D7A8B"/>
    <w:rsid w:val="008E0108"/>
    <w:rsid w:val="008E20E2"/>
    <w:rsid w:val="008E722F"/>
    <w:rsid w:val="008F03C7"/>
    <w:rsid w:val="009059E8"/>
    <w:rsid w:val="00913E33"/>
    <w:rsid w:val="00914455"/>
    <w:rsid w:val="0092120D"/>
    <w:rsid w:val="009220F1"/>
    <w:rsid w:val="0092565E"/>
    <w:rsid w:val="00925A62"/>
    <w:rsid w:val="009261E7"/>
    <w:rsid w:val="00926E79"/>
    <w:rsid w:val="00933BB4"/>
    <w:rsid w:val="00933E97"/>
    <w:rsid w:val="00945F4B"/>
    <w:rsid w:val="009464AF"/>
    <w:rsid w:val="00950348"/>
    <w:rsid w:val="00951B05"/>
    <w:rsid w:val="00953649"/>
    <w:rsid w:val="00963CE0"/>
    <w:rsid w:val="009654E2"/>
    <w:rsid w:val="00965BFB"/>
    <w:rsid w:val="0096623B"/>
    <w:rsid w:val="00966DFA"/>
    <w:rsid w:val="00967518"/>
    <w:rsid w:val="0096783B"/>
    <w:rsid w:val="00967F63"/>
    <w:rsid w:val="00970784"/>
    <w:rsid w:val="00970E28"/>
    <w:rsid w:val="00971012"/>
    <w:rsid w:val="00971AFD"/>
    <w:rsid w:val="00974A5E"/>
    <w:rsid w:val="00977F1D"/>
    <w:rsid w:val="0098120F"/>
    <w:rsid w:val="00982F8C"/>
    <w:rsid w:val="00983042"/>
    <w:rsid w:val="00992BAA"/>
    <w:rsid w:val="0099615F"/>
    <w:rsid w:val="00996FFB"/>
    <w:rsid w:val="00997132"/>
    <w:rsid w:val="009A0152"/>
    <w:rsid w:val="009A3742"/>
    <w:rsid w:val="009A6D32"/>
    <w:rsid w:val="009B0E97"/>
    <w:rsid w:val="009B5230"/>
    <w:rsid w:val="009C151D"/>
    <w:rsid w:val="009C2985"/>
    <w:rsid w:val="009C3ABF"/>
    <w:rsid w:val="009C6737"/>
    <w:rsid w:val="009C6F76"/>
    <w:rsid w:val="009C76B0"/>
    <w:rsid w:val="009C7CDB"/>
    <w:rsid w:val="009C7D01"/>
    <w:rsid w:val="009D2D36"/>
    <w:rsid w:val="009D3DFE"/>
    <w:rsid w:val="009E04DC"/>
    <w:rsid w:val="009F068F"/>
    <w:rsid w:val="009F073A"/>
    <w:rsid w:val="009F1BB3"/>
    <w:rsid w:val="009F2C29"/>
    <w:rsid w:val="009F64AC"/>
    <w:rsid w:val="00A00CB1"/>
    <w:rsid w:val="00A021B7"/>
    <w:rsid w:val="00A0285F"/>
    <w:rsid w:val="00A039BC"/>
    <w:rsid w:val="00A040D7"/>
    <w:rsid w:val="00A047B2"/>
    <w:rsid w:val="00A102F6"/>
    <w:rsid w:val="00A104DD"/>
    <w:rsid w:val="00A124F4"/>
    <w:rsid w:val="00A131D9"/>
    <w:rsid w:val="00A14F77"/>
    <w:rsid w:val="00A15511"/>
    <w:rsid w:val="00A164A4"/>
    <w:rsid w:val="00A21A13"/>
    <w:rsid w:val="00A21ABB"/>
    <w:rsid w:val="00A22510"/>
    <w:rsid w:val="00A231FC"/>
    <w:rsid w:val="00A23226"/>
    <w:rsid w:val="00A306D0"/>
    <w:rsid w:val="00A30EBF"/>
    <w:rsid w:val="00A34296"/>
    <w:rsid w:val="00A344E5"/>
    <w:rsid w:val="00A37CAA"/>
    <w:rsid w:val="00A43F93"/>
    <w:rsid w:val="00A461BB"/>
    <w:rsid w:val="00A51968"/>
    <w:rsid w:val="00A521A9"/>
    <w:rsid w:val="00A53096"/>
    <w:rsid w:val="00A54F9E"/>
    <w:rsid w:val="00A565EA"/>
    <w:rsid w:val="00A56732"/>
    <w:rsid w:val="00A57A6C"/>
    <w:rsid w:val="00A6021E"/>
    <w:rsid w:val="00A6352B"/>
    <w:rsid w:val="00A63FA7"/>
    <w:rsid w:val="00A64956"/>
    <w:rsid w:val="00A74649"/>
    <w:rsid w:val="00A81EC3"/>
    <w:rsid w:val="00A838CD"/>
    <w:rsid w:val="00A87761"/>
    <w:rsid w:val="00A925C0"/>
    <w:rsid w:val="00A928D8"/>
    <w:rsid w:val="00A96C1D"/>
    <w:rsid w:val="00A97799"/>
    <w:rsid w:val="00A97F6F"/>
    <w:rsid w:val="00AA3CB5"/>
    <w:rsid w:val="00AA4348"/>
    <w:rsid w:val="00AA6A85"/>
    <w:rsid w:val="00AA71FF"/>
    <w:rsid w:val="00AB14C5"/>
    <w:rsid w:val="00AB1C09"/>
    <w:rsid w:val="00AB27FF"/>
    <w:rsid w:val="00AB338E"/>
    <w:rsid w:val="00AC2B17"/>
    <w:rsid w:val="00AC48E5"/>
    <w:rsid w:val="00AC4A51"/>
    <w:rsid w:val="00AC79A4"/>
    <w:rsid w:val="00AC7B87"/>
    <w:rsid w:val="00AD15E7"/>
    <w:rsid w:val="00AD342C"/>
    <w:rsid w:val="00AD58DC"/>
    <w:rsid w:val="00AE0F3B"/>
    <w:rsid w:val="00AE122B"/>
    <w:rsid w:val="00AE1CA0"/>
    <w:rsid w:val="00AE283A"/>
    <w:rsid w:val="00AE347C"/>
    <w:rsid w:val="00AE39DC"/>
    <w:rsid w:val="00AE4DC4"/>
    <w:rsid w:val="00AF150C"/>
    <w:rsid w:val="00AF1D93"/>
    <w:rsid w:val="00AF28F1"/>
    <w:rsid w:val="00AF36C4"/>
    <w:rsid w:val="00AF47C9"/>
    <w:rsid w:val="00AF571D"/>
    <w:rsid w:val="00B005C8"/>
    <w:rsid w:val="00B0366A"/>
    <w:rsid w:val="00B10713"/>
    <w:rsid w:val="00B11FE7"/>
    <w:rsid w:val="00B12462"/>
    <w:rsid w:val="00B12DF6"/>
    <w:rsid w:val="00B1520F"/>
    <w:rsid w:val="00B16055"/>
    <w:rsid w:val="00B16EB0"/>
    <w:rsid w:val="00B21AE4"/>
    <w:rsid w:val="00B22E22"/>
    <w:rsid w:val="00B23D77"/>
    <w:rsid w:val="00B23F0D"/>
    <w:rsid w:val="00B254A0"/>
    <w:rsid w:val="00B27869"/>
    <w:rsid w:val="00B341E2"/>
    <w:rsid w:val="00B34264"/>
    <w:rsid w:val="00B36C86"/>
    <w:rsid w:val="00B41A39"/>
    <w:rsid w:val="00B436B5"/>
    <w:rsid w:val="00B43F3B"/>
    <w:rsid w:val="00B53203"/>
    <w:rsid w:val="00B53595"/>
    <w:rsid w:val="00B53C76"/>
    <w:rsid w:val="00B54A72"/>
    <w:rsid w:val="00B61EFD"/>
    <w:rsid w:val="00B621D0"/>
    <w:rsid w:val="00B63878"/>
    <w:rsid w:val="00B740DC"/>
    <w:rsid w:val="00B76651"/>
    <w:rsid w:val="00B80413"/>
    <w:rsid w:val="00B84C12"/>
    <w:rsid w:val="00B84DF7"/>
    <w:rsid w:val="00B86650"/>
    <w:rsid w:val="00B919BB"/>
    <w:rsid w:val="00B921D7"/>
    <w:rsid w:val="00B92EC2"/>
    <w:rsid w:val="00B94ED0"/>
    <w:rsid w:val="00B95BE5"/>
    <w:rsid w:val="00B96B14"/>
    <w:rsid w:val="00B975BF"/>
    <w:rsid w:val="00B97DEA"/>
    <w:rsid w:val="00BA1B27"/>
    <w:rsid w:val="00BA6DC8"/>
    <w:rsid w:val="00BB2459"/>
    <w:rsid w:val="00BB4A42"/>
    <w:rsid w:val="00BB5A4B"/>
    <w:rsid w:val="00BB5FA3"/>
    <w:rsid w:val="00BB61A1"/>
    <w:rsid w:val="00BB6C17"/>
    <w:rsid w:val="00BB6D58"/>
    <w:rsid w:val="00BB7845"/>
    <w:rsid w:val="00BC2B9F"/>
    <w:rsid w:val="00BC3AA7"/>
    <w:rsid w:val="00BC3D0C"/>
    <w:rsid w:val="00BC4F0A"/>
    <w:rsid w:val="00BC722C"/>
    <w:rsid w:val="00BC7BF9"/>
    <w:rsid w:val="00BD3FE6"/>
    <w:rsid w:val="00BD4A01"/>
    <w:rsid w:val="00BD4A0D"/>
    <w:rsid w:val="00BD7061"/>
    <w:rsid w:val="00BD707F"/>
    <w:rsid w:val="00BD7682"/>
    <w:rsid w:val="00BD7B20"/>
    <w:rsid w:val="00BE0659"/>
    <w:rsid w:val="00BE1A68"/>
    <w:rsid w:val="00BE2E11"/>
    <w:rsid w:val="00BE2F85"/>
    <w:rsid w:val="00BE4E70"/>
    <w:rsid w:val="00BF1CC6"/>
    <w:rsid w:val="00BF25A3"/>
    <w:rsid w:val="00C01FD2"/>
    <w:rsid w:val="00C03786"/>
    <w:rsid w:val="00C041B2"/>
    <w:rsid w:val="00C055B9"/>
    <w:rsid w:val="00C06F0F"/>
    <w:rsid w:val="00C12D66"/>
    <w:rsid w:val="00C20121"/>
    <w:rsid w:val="00C21761"/>
    <w:rsid w:val="00C23A04"/>
    <w:rsid w:val="00C24E0D"/>
    <w:rsid w:val="00C2678A"/>
    <w:rsid w:val="00C269F4"/>
    <w:rsid w:val="00C30154"/>
    <w:rsid w:val="00C305B4"/>
    <w:rsid w:val="00C33618"/>
    <w:rsid w:val="00C33886"/>
    <w:rsid w:val="00C35F55"/>
    <w:rsid w:val="00C36ED4"/>
    <w:rsid w:val="00C37FB3"/>
    <w:rsid w:val="00C417B9"/>
    <w:rsid w:val="00C44C29"/>
    <w:rsid w:val="00C45AB5"/>
    <w:rsid w:val="00C45EE0"/>
    <w:rsid w:val="00C47146"/>
    <w:rsid w:val="00C477B7"/>
    <w:rsid w:val="00C50E32"/>
    <w:rsid w:val="00C51403"/>
    <w:rsid w:val="00C5275D"/>
    <w:rsid w:val="00C53F95"/>
    <w:rsid w:val="00C64618"/>
    <w:rsid w:val="00C64B96"/>
    <w:rsid w:val="00C64D87"/>
    <w:rsid w:val="00C674E6"/>
    <w:rsid w:val="00C70B0B"/>
    <w:rsid w:val="00C72661"/>
    <w:rsid w:val="00C7288F"/>
    <w:rsid w:val="00C72F87"/>
    <w:rsid w:val="00C7613A"/>
    <w:rsid w:val="00C7613C"/>
    <w:rsid w:val="00C76CF2"/>
    <w:rsid w:val="00C83860"/>
    <w:rsid w:val="00C83CEE"/>
    <w:rsid w:val="00C87ABE"/>
    <w:rsid w:val="00C907D0"/>
    <w:rsid w:val="00C912BF"/>
    <w:rsid w:val="00C919E4"/>
    <w:rsid w:val="00C93DE9"/>
    <w:rsid w:val="00C95135"/>
    <w:rsid w:val="00C96931"/>
    <w:rsid w:val="00C96934"/>
    <w:rsid w:val="00CA0993"/>
    <w:rsid w:val="00CA0C52"/>
    <w:rsid w:val="00CA2A07"/>
    <w:rsid w:val="00CA2B52"/>
    <w:rsid w:val="00CA312E"/>
    <w:rsid w:val="00CA5055"/>
    <w:rsid w:val="00CA5DC8"/>
    <w:rsid w:val="00CB1846"/>
    <w:rsid w:val="00CB1E9A"/>
    <w:rsid w:val="00CB4409"/>
    <w:rsid w:val="00CB5F82"/>
    <w:rsid w:val="00CC0DD7"/>
    <w:rsid w:val="00CC0E2D"/>
    <w:rsid w:val="00CC2621"/>
    <w:rsid w:val="00CD04F0"/>
    <w:rsid w:val="00CD1F9B"/>
    <w:rsid w:val="00CD3331"/>
    <w:rsid w:val="00CD4DE2"/>
    <w:rsid w:val="00CD4ECE"/>
    <w:rsid w:val="00CD61B3"/>
    <w:rsid w:val="00CD7260"/>
    <w:rsid w:val="00CD77D8"/>
    <w:rsid w:val="00CE028D"/>
    <w:rsid w:val="00CE0AA9"/>
    <w:rsid w:val="00CE12B2"/>
    <w:rsid w:val="00CE3A26"/>
    <w:rsid w:val="00CE7E18"/>
    <w:rsid w:val="00CF4761"/>
    <w:rsid w:val="00CF4AA2"/>
    <w:rsid w:val="00CF560B"/>
    <w:rsid w:val="00CF5B2C"/>
    <w:rsid w:val="00D01F2A"/>
    <w:rsid w:val="00D03511"/>
    <w:rsid w:val="00D04BDD"/>
    <w:rsid w:val="00D05F44"/>
    <w:rsid w:val="00D07009"/>
    <w:rsid w:val="00D108DA"/>
    <w:rsid w:val="00D11ED8"/>
    <w:rsid w:val="00D125F0"/>
    <w:rsid w:val="00D13482"/>
    <w:rsid w:val="00D157F2"/>
    <w:rsid w:val="00D16D9D"/>
    <w:rsid w:val="00D22F85"/>
    <w:rsid w:val="00D26D22"/>
    <w:rsid w:val="00D26EFB"/>
    <w:rsid w:val="00D27384"/>
    <w:rsid w:val="00D27BD5"/>
    <w:rsid w:val="00D30631"/>
    <w:rsid w:val="00D31B59"/>
    <w:rsid w:val="00D32D06"/>
    <w:rsid w:val="00D3404D"/>
    <w:rsid w:val="00D349FC"/>
    <w:rsid w:val="00D35C1B"/>
    <w:rsid w:val="00D4004B"/>
    <w:rsid w:val="00D44AE5"/>
    <w:rsid w:val="00D4677E"/>
    <w:rsid w:val="00D46A7A"/>
    <w:rsid w:val="00D46DCE"/>
    <w:rsid w:val="00D5164B"/>
    <w:rsid w:val="00D54AA2"/>
    <w:rsid w:val="00D54DED"/>
    <w:rsid w:val="00D5587F"/>
    <w:rsid w:val="00D651D9"/>
    <w:rsid w:val="00D65B56"/>
    <w:rsid w:val="00D660A6"/>
    <w:rsid w:val="00D67A32"/>
    <w:rsid w:val="00D67D41"/>
    <w:rsid w:val="00D70954"/>
    <w:rsid w:val="00D75ABB"/>
    <w:rsid w:val="00D80767"/>
    <w:rsid w:val="00D8088A"/>
    <w:rsid w:val="00D82127"/>
    <w:rsid w:val="00D822FF"/>
    <w:rsid w:val="00D8242C"/>
    <w:rsid w:val="00D824BE"/>
    <w:rsid w:val="00D846DC"/>
    <w:rsid w:val="00D91C86"/>
    <w:rsid w:val="00D92A64"/>
    <w:rsid w:val="00D92B3D"/>
    <w:rsid w:val="00D94128"/>
    <w:rsid w:val="00D94FBE"/>
    <w:rsid w:val="00D953A1"/>
    <w:rsid w:val="00D97907"/>
    <w:rsid w:val="00DA0EA7"/>
    <w:rsid w:val="00DA558E"/>
    <w:rsid w:val="00DA71EC"/>
    <w:rsid w:val="00DB2007"/>
    <w:rsid w:val="00DB2B87"/>
    <w:rsid w:val="00DB3D55"/>
    <w:rsid w:val="00DB543E"/>
    <w:rsid w:val="00DC0D1B"/>
    <w:rsid w:val="00DC2E71"/>
    <w:rsid w:val="00DC42FD"/>
    <w:rsid w:val="00DD2E4E"/>
    <w:rsid w:val="00DD4150"/>
    <w:rsid w:val="00DD4FC3"/>
    <w:rsid w:val="00DD5E57"/>
    <w:rsid w:val="00DD6135"/>
    <w:rsid w:val="00DD6A31"/>
    <w:rsid w:val="00DE0177"/>
    <w:rsid w:val="00DE17DA"/>
    <w:rsid w:val="00DE211B"/>
    <w:rsid w:val="00DE23F3"/>
    <w:rsid w:val="00DE2A3D"/>
    <w:rsid w:val="00DE61A1"/>
    <w:rsid w:val="00DE700F"/>
    <w:rsid w:val="00DE7600"/>
    <w:rsid w:val="00DF1053"/>
    <w:rsid w:val="00DF13F5"/>
    <w:rsid w:val="00DF28C4"/>
    <w:rsid w:val="00DF38B3"/>
    <w:rsid w:val="00DF7A55"/>
    <w:rsid w:val="00E0010C"/>
    <w:rsid w:val="00E014D0"/>
    <w:rsid w:val="00E04083"/>
    <w:rsid w:val="00E06425"/>
    <w:rsid w:val="00E07824"/>
    <w:rsid w:val="00E12BB8"/>
    <w:rsid w:val="00E13A1F"/>
    <w:rsid w:val="00E13E8B"/>
    <w:rsid w:val="00E234C2"/>
    <w:rsid w:val="00E25775"/>
    <w:rsid w:val="00E26162"/>
    <w:rsid w:val="00E30AFC"/>
    <w:rsid w:val="00E31622"/>
    <w:rsid w:val="00E32D93"/>
    <w:rsid w:val="00E330B2"/>
    <w:rsid w:val="00E363B8"/>
    <w:rsid w:val="00E37B3C"/>
    <w:rsid w:val="00E450B9"/>
    <w:rsid w:val="00E4512F"/>
    <w:rsid w:val="00E457B3"/>
    <w:rsid w:val="00E46253"/>
    <w:rsid w:val="00E4699B"/>
    <w:rsid w:val="00E51515"/>
    <w:rsid w:val="00E52FA4"/>
    <w:rsid w:val="00E53264"/>
    <w:rsid w:val="00E5335C"/>
    <w:rsid w:val="00E53DAA"/>
    <w:rsid w:val="00E5492D"/>
    <w:rsid w:val="00E564FA"/>
    <w:rsid w:val="00E5680F"/>
    <w:rsid w:val="00E5704C"/>
    <w:rsid w:val="00E6118E"/>
    <w:rsid w:val="00E613A3"/>
    <w:rsid w:val="00E63AC1"/>
    <w:rsid w:val="00E653F6"/>
    <w:rsid w:val="00E67F04"/>
    <w:rsid w:val="00E71A7A"/>
    <w:rsid w:val="00E84687"/>
    <w:rsid w:val="00E84B53"/>
    <w:rsid w:val="00E87854"/>
    <w:rsid w:val="00E91DE4"/>
    <w:rsid w:val="00E9308C"/>
    <w:rsid w:val="00E93B04"/>
    <w:rsid w:val="00E93FB3"/>
    <w:rsid w:val="00E9617A"/>
    <w:rsid w:val="00EA05E3"/>
    <w:rsid w:val="00EA468A"/>
    <w:rsid w:val="00EA6FBA"/>
    <w:rsid w:val="00EB308F"/>
    <w:rsid w:val="00EB6DB6"/>
    <w:rsid w:val="00EB7DC5"/>
    <w:rsid w:val="00EC20D5"/>
    <w:rsid w:val="00EC4EE0"/>
    <w:rsid w:val="00EC61BF"/>
    <w:rsid w:val="00EC624F"/>
    <w:rsid w:val="00ED2E52"/>
    <w:rsid w:val="00ED7901"/>
    <w:rsid w:val="00EE0E69"/>
    <w:rsid w:val="00EE23F1"/>
    <w:rsid w:val="00EE3A5A"/>
    <w:rsid w:val="00EF07D8"/>
    <w:rsid w:val="00EF0C2D"/>
    <w:rsid w:val="00EF2F5E"/>
    <w:rsid w:val="00EF3F4E"/>
    <w:rsid w:val="00EF57D5"/>
    <w:rsid w:val="00F0098A"/>
    <w:rsid w:val="00F01844"/>
    <w:rsid w:val="00F0208D"/>
    <w:rsid w:val="00F030BC"/>
    <w:rsid w:val="00F03603"/>
    <w:rsid w:val="00F06DE6"/>
    <w:rsid w:val="00F07A85"/>
    <w:rsid w:val="00F07F84"/>
    <w:rsid w:val="00F22E66"/>
    <w:rsid w:val="00F308EB"/>
    <w:rsid w:val="00F33D5C"/>
    <w:rsid w:val="00F3631E"/>
    <w:rsid w:val="00F36866"/>
    <w:rsid w:val="00F40108"/>
    <w:rsid w:val="00F41026"/>
    <w:rsid w:val="00F527C7"/>
    <w:rsid w:val="00F52D13"/>
    <w:rsid w:val="00F55967"/>
    <w:rsid w:val="00F55A57"/>
    <w:rsid w:val="00F61ABF"/>
    <w:rsid w:val="00F63902"/>
    <w:rsid w:val="00F705EA"/>
    <w:rsid w:val="00F71B65"/>
    <w:rsid w:val="00F728F8"/>
    <w:rsid w:val="00F7325A"/>
    <w:rsid w:val="00F74221"/>
    <w:rsid w:val="00F7438D"/>
    <w:rsid w:val="00F7501C"/>
    <w:rsid w:val="00F77680"/>
    <w:rsid w:val="00F81337"/>
    <w:rsid w:val="00F85DED"/>
    <w:rsid w:val="00F860D3"/>
    <w:rsid w:val="00F86331"/>
    <w:rsid w:val="00F87C6F"/>
    <w:rsid w:val="00F900C4"/>
    <w:rsid w:val="00F90F90"/>
    <w:rsid w:val="00FA0825"/>
    <w:rsid w:val="00FA371B"/>
    <w:rsid w:val="00FA6B87"/>
    <w:rsid w:val="00FB1D2D"/>
    <w:rsid w:val="00FB3D6C"/>
    <w:rsid w:val="00FB4823"/>
    <w:rsid w:val="00FB673E"/>
    <w:rsid w:val="00FB705E"/>
    <w:rsid w:val="00FC22B5"/>
    <w:rsid w:val="00FC2A5A"/>
    <w:rsid w:val="00FC2AA8"/>
    <w:rsid w:val="00FC2ADA"/>
    <w:rsid w:val="00FC3F53"/>
    <w:rsid w:val="00FC63B4"/>
    <w:rsid w:val="00FD010D"/>
    <w:rsid w:val="00FD254E"/>
    <w:rsid w:val="00FD64D4"/>
    <w:rsid w:val="00FD7151"/>
    <w:rsid w:val="00FE2561"/>
    <w:rsid w:val="00FE3DFF"/>
    <w:rsid w:val="00FF128D"/>
    <w:rsid w:val="00FF140B"/>
    <w:rsid w:val="00FF14FE"/>
    <w:rsid w:val="00FF2B9D"/>
    <w:rsid w:val="00FF55E2"/>
    <w:rsid w:val="00FF591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60ACACE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9A37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71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soton.ac.uk/sectionV/code-practice.html" TargetMode="External"/><Relationship Id="rId13" Type="http://schemas.openxmlformats.org/officeDocument/2006/relationships/hyperlink" Target="http://www.southampton.ac.uk/assets/imported/transforms/content-block/UsefulDownloads_Download/21890F3128004E88B75822E9BEA678FE/data-protection-policy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calendar.soton.ac.uk/sectionV/code-practice.html" TargetMode="External"/><Relationship Id="rId17" Type="http://schemas.openxmlformats.org/officeDocument/2006/relationships/hyperlink" Target="http://www.southampton.ac.uk/isolutions/students/lynda-com.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dbook.soton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tae.ac.uk/researchers-professional-development/about-the-vitae-researcher-development-frame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tae.ac.uk/researchers-professional-development/about-the-vitae-researcher-development-framewor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southampton.ac.uk/about/governance/policies/ethics.pa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ampton.ac.uk/doctoral-college/professional-development-programme/research-ethics-requirements/ethics-reqs.page" TargetMode="External"/><Relationship Id="rId14" Type="http://schemas.openxmlformats.org/officeDocument/2006/relationships/hyperlink" Target="http://www.southampton.ac.uk/diversity/policies/index.page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DAC23368-34D9-402E-8F76-A4C67EA52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497F8-BE8C-4628-A055-9F6BA457944E}"/>
</file>

<file path=customXml/itemProps3.xml><?xml version="1.0" encoding="utf-8"?>
<ds:datastoreItem xmlns:ds="http://schemas.openxmlformats.org/officeDocument/2006/customXml" ds:itemID="{AB8BD8C2-250F-47FC-BFC4-B68D9A5A3755}"/>
</file>

<file path=customXml/itemProps4.xml><?xml version="1.0" encoding="utf-8"?>
<ds:datastoreItem xmlns:ds="http://schemas.openxmlformats.org/officeDocument/2006/customXml" ds:itemID="{29F190E6-1DA0-448C-B6A6-CD6DF1CE5673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11</Pages>
  <Words>3042</Words>
  <Characters>18333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subject/>
  <dc:creator>Bradbury Y.I.</dc:creator>
  <cp:keywords>V0.1</cp:keywords>
  <dc:description/>
  <cp:lastModifiedBy>Sarony D.</cp:lastModifiedBy>
  <cp:revision>2</cp:revision>
  <cp:lastPrinted>2016-03-21T12:01:00Z</cp:lastPrinted>
  <dcterms:created xsi:type="dcterms:W3CDTF">2016-09-26T12:07:00Z</dcterms:created>
  <dcterms:modified xsi:type="dcterms:W3CDTF">2016-09-26T12:07:00Z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